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38" w:rsidRPr="005638C5" w:rsidRDefault="00480294" w:rsidP="006C5638">
      <w:pPr>
        <w:rPr>
          <w:sz w:val="28"/>
          <w:szCs w:val="28"/>
          <w:lang w:val="nl-NL"/>
        </w:rPr>
      </w:pPr>
      <w:bookmarkStart w:id="0" w:name="_GoBack"/>
      <w:bookmarkEnd w:id="0"/>
      <w:r w:rsidRPr="005638C5">
        <w:rPr>
          <w:sz w:val="28"/>
          <w:szCs w:val="28"/>
          <w:lang w:val="nl-NL"/>
        </w:rPr>
        <w:t xml:space="preserve">Kenmerkende Aspecten: </w:t>
      </w:r>
    </w:p>
    <w:p w:rsidR="006C5638" w:rsidRPr="005638C5" w:rsidRDefault="006C5638" w:rsidP="006C5638">
      <w:pPr>
        <w:rPr>
          <w:sz w:val="28"/>
          <w:szCs w:val="28"/>
          <w:lang w:val="nl-NL"/>
        </w:rPr>
      </w:pPr>
      <w:r w:rsidRPr="005638C5">
        <w:rPr>
          <w:sz w:val="28"/>
          <w:szCs w:val="28"/>
          <w:lang w:val="nl-NL"/>
        </w:rPr>
        <w:t>31</w:t>
      </w:r>
      <w:r w:rsidR="00BB45D8" w:rsidRPr="005638C5">
        <w:rPr>
          <w:sz w:val="28"/>
          <w:szCs w:val="28"/>
          <w:lang w:val="nl-NL"/>
        </w:rPr>
        <w:t xml:space="preserve">. </w:t>
      </w:r>
      <w:r w:rsidRPr="005638C5">
        <w:rPr>
          <w:sz w:val="28"/>
          <w:szCs w:val="28"/>
          <w:lang w:val="nl-NL"/>
        </w:rPr>
        <w:t>De Industriële Revolutie die in de westerse wereld de basis legde voor een industriële samenleving</w:t>
      </w:r>
    </w:p>
    <w:p w:rsidR="00480294" w:rsidRPr="005638C5" w:rsidRDefault="00480294" w:rsidP="006C5638">
      <w:pPr>
        <w:rPr>
          <w:sz w:val="28"/>
          <w:szCs w:val="28"/>
          <w:lang w:val="nl-NL"/>
        </w:rPr>
      </w:pPr>
    </w:p>
    <w:p w:rsidR="006C5638" w:rsidRPr="005638C5" w:rsidRDefault="006C5638" w:rsidP="006C5638">
      <w:pPr>
        <w:rPr>
          <w:sz w:val="28"/>
          <w:szCs w:val="28"/>
          <w:lang w:val="nl-NL"/>
        </w:rPr>
      </w:pPr>
      <w:r w:rsidRPr="005638C5">
        <w:rPr>
          <w:sz w:val="28"/>
          <w:szCs w:val="28"/>
          <w:lang w:val="nl-NL"/>
        </w:rPr>
        <w:t>33</w:t>
      </w:r>
      <w:r w:rsidR="00BB45D8" w:rsidRPr="005638C5">
        <w:rPr>
          <w:sz w:val="28"/>
          <w:szCs w:val="28"/>
          <w:lang w:val="nl-NL"/>
        </w:rPr>
        <w:t xml:space="preserve">. </w:t>
      </w:r>
      <w:r w:rsidRPr="005638C5">
        <w:rPr>
          <w:sz w:val="28"/>
          <w:szCs w:val="28"/>
          <w:lang w:val="nl-NL"/>
        </w:rPr>
        <w:t>De moderne vorm van imperialisme die verband hield met de industrialisatie</w:t>
      </w:r>
    </w:p>
    <w:p w:rsidR="00480294" w:rsidRPr="005638C5" w:rsidRDefault="00480294" w:rsidP="006C5638">
      <w:pPr>
        <w:rPr>
          <w:sz w:val="28"/>
          <w:szCs w:val="28"/>
          <w:lang w:val="nl-NL"/>
        </w:rPr>
      </w:pPr>
    </w:p>
    <w:p w:rsidR="006C5638" w:rsidRPr="005638C5" w:rsidRDefault="006C5638" w:rsidP="006C5638">
      <w:pPr>
        <w:rPr>
          <w:sz w:val="28"/>
          <w:szCs w:val="28"/>
          <w:lang w:val="nl-NL"/>
        </w:rPr>
      </w:pPr>
      <w:r w:rsidRPr="005638C5">
        <w:rPr>
          <w:sz w:val="28"/>
          <w:szCs w:val="28"/>
          <w:lang w:val="nl-NL"/>
        </w:rPr>
        <w:t>36</w:t>
      </w:r>
      <w:r w:rsidR="00BB45D8" w:rsidRPr="005638C5">
        <w:rPr>
          <w:sz w:val="28"/>
          <w:szCs w:val="28"/>
          <w:lang w:val="nl-NL"/>
        </w:rPr>
        <w:t xml:space="preserve">. </w:t>
      </w:r>
      <w:r w:rsidRPr="005638C5">
        <w:rPr>
          <w:sz w:val="28"/>
          <w:szCs w:val="28"/>
          <w:lang w:val="nl-NL"/>
        </w:rPr>
        <w:t>De opkomst van de politiek-maatschappelijke stromingen: liberalisme, nationalisme, socialisme, confessionalisme en feminisme</w:t>
      </w:r>
    </w:p>
    <w:p w:rsidR="00480294" w:rsidRPr="005638C5" w:rsidRDefault="00480294" w:rsidP="006C5638">
      <w:pPr>
        <w:rPr>
          <w:sz w:val="28"/>
          <w:szCs w:val="28"/>
          <w:lang w:val="nl-NL"/>
        </w:rPr>
      </w:pPr>
    </w:p>
    <w:p w:rsidR="006C5638" w:rsidRPr="005638C5" w:rsidRDefault="006C5638" w:rsidP="006C5638">
      <w:pPr>
        <w:rPr>
          <w:sz w:val="28"/>
          <w:szCs w:val="28"/>
          <w:lang w:val="nl-NL"/>
        </w:rPr>
      </w:pPr>
      <w:r w:rsidRPr="005638C5">
        <w:rPr>
          <w:sz w:val="28"/>
          <w:szCs w:val="28"/>
          <w:lang w:val="nl-NL"/>
        </w:rPr>
        <w:t>40</w:t>
      </w:r>
      <w:r w:rsidR="00BB45D8" w:rsidRPr="005638C5">
        <w:rPr>
          <w:sz w:val="28"/>
          <w:szCs w:val="28"/>
          <w:lang w:val="nl-NL"/>
        </w:rPr>
        <w:t xml:space="preserve">. </w:t>
      </w:r>
      <w:r w:rsidRPr="005638C5">
        <w:rPr>
          <w:sz w:val="28"/>
          <w:szCs w:val="28"/>
          <w:lang w:val="nl-NL"/>
        </w:rPr>
        <w:t>Het voeren van twee wereldoorlogen</w:t>
      </w:r>
    </w:p>
    <w:p w:rsidR="00480294" w:rsidRPr="005638C5" w:rsidRDefault="00480294" w:rsidP="006C5638">
      <w:pPr>
        <w:rPr>
          <w:sz w:val="28"/>
          <w:szCs w:val="28"/>
          <w:lang w:val="nl-NL"/>
        </w:rPr>
      </w:pPr>
    </w:p>
    <w:p w:rsidR="00E02464" w:rsidRPr="005638C5" w:rsidRDefault="006C5638" w:rsidP="006C5638">
      <w:pPr>
        <w:rPr>
          <w:sz w:val="28"/>
          <w:szCs w:val="28"/>
          <w:lang w:val="nl-NL"/>
        </w:rPr>
      </w:pPr>
      <w:r w:rsidRPr="005638C5">
        <w:rPr>
          <w:sz w:val="28"/>
          <w:szCs w:val="28"/>
          <w:lang w:val="nl-NL"/>
        </w:rPr>
        <w:t>43</w:t>
      </w:r>
      <w:r w:rsidR="00BB45D8" w:rsidRPr="005638C5">
        <w:rPr>
          <w:sz w:val="28"/>
          <w:szCs w:val="28"/>
          <w:lang w:val="nl-NL"/>
        </w:rPr>
        <w:t xml:space="preserve">. </w:t>
      </w:r>
      <w:r w:rsidRPr="005638C5">
        <w:rPr>
          <w:sz w:val="28"/>
          <w:szCs w:val="28"/>
          <w:lang w:val="nl-NL"/>
        </w:rPr>
        <w:t>Verwoestingen op niet eerder vertoonde schaal door massavernietigingswapens en de betrokkenheid van de burgerbevolking bij oorlogvoering</w:t>
      </w:r>
    </w:p>
    <w:p w:rsidR="00480294" w:rsidRPr="005638C5" w:rsidRDefault="00480294" w:rsidP="006C5638">
      <w:pPr>
        <w:rPr>
          <w:sz w:val="28"/>
          <w:szCs w:val="28"/>
          <w:lang w:val="nl-NL"/>
        </w:rPr>
      </w:pPr>
    </w:p>
    <w:p w:rsidR="006C5638" w:rsidRPr="005638C5" w:rsidRDefault="006C5638" w:rsidP="006C5638">
      <w:pPr>
        <w:rPr>
          <w:sz w:val="28"/>
          <w:szCs w:val="28"/>
          <w:lang w:val="nl-NL"/>
        </w:rPr>
      </w:pPr>
      <w:r w:rsidRPr="005638C5">
        <w:rPr>
          <w:sz w:val="28"/>
          <w:szCs w:val="28"/>
          <w:lang w:val="nl-NL"/>
        </w:rPr>
        <w:t>37</w:t>
      </w:r>
      <w:r w:rsidR="00BB45D8" w:rsidRPr="005638C5">
        <w:rPr>
          <w:sz w:val="28"/>
          <w:szCs w:val="28"/>
          <w:lang w:val="nl-NL"/>
        </w:rPr>
        <w:t xml:space="preserve">. </w:t>
      </w:r>
      <w:r w:rsidRPr="005638C5">
        <w:rPr>
          <w:sz w:val="28"/>
          <w:szCs w:val="28"/>
          <w:lang w:val="nl-NL"/>
        </w:rPr>
        <w:t>De rol van moderne propaganda- en communicatiemiddelen en vormen van massaorganisatie</w:t>
      </w:r>
    </w:p>
    <w:p w:rsidR="00480294" w:rsidRPr="005638C5" w:rsidRDefault="00480294" w:rsidP="006C5638">
      <w:pPr>
        <w:rPr>
          <w:sz w:val="28"/>
          <w:szCs w:val="28"/>
          <w:lang w:val="nl-NL"/>
        </w:rPr>
      </w:pPr>
    </w:p>
    <w:p w:rsidR="006C5638" w:rsidRPr="005638C5" w:rsidRDefault="006C5638" w:rsidP="006C5638">
      <w:pPr>
        <w:rPr>
          <w:sz w:val="28"/>
          <w:szCs w:val="28"/>
          <w:lang w:val="nl-NL"/>
        </w:rPr>
      </w:pPr>
      <w:r w:rsidRPr="005638C5">
        <w:rPr>
          <w:sz w:val="28"/>
          <w:szCs w:val="28"/>
          <w:lang w:val="nl-NL"/>
        </w:rPr>
        <w:t>38</w:t>
      </w:r>
      <w:r w:rsidR="00BB45D8" w:rsidRPr="005638C5">
        <w:rPr>
          <w:sz w:val="28"/>
          <w:szCs w:val="28"/>
          <w:lang w:val="nl-NL"/>
        </w:rPr>
        <w:t xml:space="preserve">. </w:t>
      </w:r>
      <w:r w:rsidRPr="005638C5">
        <w:rPr>
          <w:sz w:val="28"/>
          <w:szCs w:val="28"/>
          <w:lang w:val="nl-NL"/>
        </w:rPr>
        <w:t>Het in praktijk brengen van de totalitaire ideologieën communisme en fascisme/nationaalsocialisme</w:t>
      </w:r>
    </w:p>
    <w:p w:rsidR="00480294" w:rsidRPr="005638C5" w:rsidRDefault="00480294" w:rsidP="006C5638">
      <w:pPr>
        <w:rPr>
          <w:sz w:val="28"/>
          <w:szCs w:val="28"/>
          <w:lang w:val="nl-NL"/>
        </w:rPr>
      </w:pPr>
    </w:p>
    <w:p w:rsidR="006C5638" w:rsidRPr="005638C5" w:rsidRDefault="006C5638" w:rsidP="006C5638">
      <w:pPr>
        <w:rPr>
          <w:sz w:val="28"/>
          <w:szCs w:val="28"/>
          <w:lang w:val="nl-NL"/>
        </w:rPr>
      </w:pPr>
      <w:r w:rsidRPr="005638C5">
        <w:rPr>
          <w:sz w:val="28"/>
          <w:szCs w:val="28"/>
          <w:lang w:val="nl-NL"/>
        </w:rPr>
        <w:t>39</w:t>
      </w:r>
      <w:r w:rsidR="00BB45D8" w:rsidRPr="005638C5">
        <w:rPr>
          <w:sz w:val="28"/>
          <w:szCs w:val="28"/>
          <w:lang w:val="nl-NL"/>
        </w:rPr>
        <w:t xml:space="preserve">. </w:t>
      </w:r>
      <w:r w:rsidRPr="005638C5">
        <w:rPr>
          <w:sz w:val="28"/>
          <w:szCs w:val="28"/>
          <w:lang w:val="nl-NL"/>
        </w:rPr>
        <w:t>De crisis van het wereldkapitalisme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14"/>
        <w:gridCol w:w="3814"/>
      </w:tblGrid>
      <w:tr w:rsidR="005638C5" w:rsidRPr="005638C5" w:rsidTr="00BB45D8">
        <w:trPr>
          <w:trHeight w:val="80"/>
        </w:trPr>
        <w:tc>
          <w:tcPr>
            <w:tcW w:w="3814" w:type="dxa"/>
          </w:tcPr>
          <w:p w:rsidR="006C5638" w:rsidRPr="005638C5" w:rsidRDefault="006C5638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814" w:type="dxa"/>
          </w:tcPr>
          <w:p w:rsidR="006C5638" w:rsidRPr="005638C5" w:rsidRDefault="006C5638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638C5" w:rsidRPr="005638C5" w:rsidTr="00BB45D8">
        <w:trPr>
          <w:trHeight w:val="121"/>
        </w:trPr>
        <w:tc>
          <w:tcPr>
            <w:tcW w:w="7628" w:type="dxa"/>
            <w:gridSpan w:val="2"/>
          </w:tcPr>
          <w:p w:rsidR="00BB45D8" w:rsidRPr="005638C5" w:rsidRDefault="00BB45D8" w:rsidP="00BB45D8">
            <w:pPr>
              <w:pStyle w:val="Default"/>
              <w:rPr>
                <w:color w:val="auto"/>
                <w:sz w:val="28"/>
                <w:szCs w:val="28"/>
              </w:rPr>
            </w:pPr>
            <w:r w:rsidRPr="005638C5">
              <w:rPr>
                <w:color w:val="auto"/>
                <w:sz w:val="28"/>
                <w:szCs w:val="28"/>
              </w:rPr>
              <w:t xml:space="preserve">41. Racisme en discriminatie die leidden tot genocide, in het bijzonder op de joden </w:t>
            </w:r>
          </w:p>
        </w:tc>
      </w:tr>
    </w:tbl>
    <w:p w:rsidR="006C5638" w:rsidRPr="005638C5" w:rsidRDefault="006C5638" w:rsidP="006C5638">
      <w:pPr>
        <w:rPr>
          <w:lang w:val="nl-NL"/>
        </w:rPr>
      </w:pPr>
    </w:p>
    <w:p w:rsidR="00BB45D8" w:rsidRPr="005638C5" w:rsidRDefault="00480294" w:rsidP="006C5638">
      <w:pPr>
        <w:rPr>
          <w:sz w:val="28"/>
          <w:szCs w:val="28"/>
          <w:lang w:val="nl-NL"/>
        </w:rPr>
      </w:pPr>
      <w:r w:rsidRPr="005638C5">
        <w:rPr>
          <w:sz w:val="28"/>
          <w:szCs w:val="28"/>
          <w:lang w:val="nl-NL"/>
        </w:rPr>
        <w:lastRenderedPageBreak/>
        <w:t>Voorbeelden uit de Contexten</w:t>
      </w:r>
    </w:p>
    <w:p w:rsidR="00480294" w:rsidRPr="005638C5" w:rsidRDefault="00480294" w:rsidP="006C5638">
      <w:pPr>
        <w:rPr>
          <w:sz w:val="28"/>
          <w:szCs w:val="28"/>
          <w:lang w:val="nl-NL"/>
        </w:rPr>
      </w:pPr>
    </w:p>
    <w:p w:rsidR="00BB45D8" w:rsidRPr="005638C5" w:rsidRDefault="00BB45D8" w:rsidP="006C5638">
      <w:pPr>
        <w:rPr>
          <w:sz w:val="28"/>
          <w:szCs w:val="28"/>
          <w:lang w:val="nl-NL"/>
        </w:rPr>
      </w:pPr>
      <w:r w:rsidRPr="005638C5">
        <w:rPr>
          <w:sz w:val="28"/>
          <w:szCs w:val="28"/>
          <w:lang w:val="nl-NL"/>
        </w:rPr>
        <w:t>Conferentie van Berlijn (1884-1885)</w:t>
      </w:r>
    </w:p>
    <w:p w:rsidR="00480294" w:rsidRPr="005638C5" w:rsidRDefault="00480294" w:rsidP="006C5638">
      <w:pPr>
        <w:rPr>
          <w:sz w:val="28"/>
          <w:szCs w:val="28"/>
          <w:lang w:val="nl-NL"/>
        </w:rPr>
      </w:pPr>
    </w:p>
    <w:p w:rsidR="00BB45D8" w:rsidRPr="005638C5" w:rsidRDefault="00BB45D8" w:rsidP="006C5638">
      <w:pPr>
        <w:rPr>
          <w:sz w:val="28"/>
          <w:szCs w:val="28"/>
          <w:lang w:val="nl-NL"/>
        </w:rPr>
      </w:pPr>
      <w:r w:rsidRPr="005638C5">
        <w:rPr>
          <w:sz w:val="28"/>
          <w:szCs w:val="28"/>
          <w:lang w:val="nl-NL"/>
        </w:rPr>
        <w:t>Vlootwet (1898)</w:t>
      </w:r>
    </w:p>
    <w:p w:rsidR="00480294" w:rsidRPr="005638C5" w:rsidRDefault="00480294" w:rsidP="006C5638">
      <w:pPr>
        <w:rPr>
          <w:sz w:val="28"/>
          <w:szCs w:val="28"/>
          <w:lang w:val="nl-NL"/>
        </w:rPr>
      </w:pPr>
    </w:p>
    <w:p w:rsidR="006C5638" w:rsidRPr="005638C5" w:rsidRDefault="00BB45D8" w:rsidP="006C5638">
      <w:pPr>
        <w:rPr>
          <w:sz w:val="28"/>
          <w:szCs w:val="28"/>
          <w:lang w:val="nl-NL"/>
        </w:rPr>
      </w:pPr>
      <w:r w:rsidRPr="005638C5">
        <w:rPr>
          <w:sz w:val="28"/>
          <w:szCs w:val="28"/>
          <w:lang w:val="nl-NL"/>
        </w:rPr>
        <w:t>Slag bij de Marne (1914)</w:t>
      </w:r>
    </w:p>
    <w:p w:rsidR="00480294" w:rsidRPr="005638C5" w:rsidRDefault="00480294" w:rsidP="006C5638">
      <w:pPr>
        <w:rPr>
          <w:sz w:val="28"/>
          <w:szCs w:val="28"/>
          <w:lang w:val="nl-NL"/>
        </w:rPr>
      </w:pPr>
    </w:p>
    <w:p w:rsidR="006C5638" w:rsidRPr="005638C5" w:rsidRDefault="00BB45D8" w:rsidP="006C5638">
      <w:pPr>
        <w:rPr>
          <w:sz w:val="28"/>
          <w:szCs w:val="28"/>
          <w:lang w:val="nl-NL"/>
        </w:rPr>
      </w:pPr>
      <w:r w:rsidRPr="005638C5">
        <w:rPr>
          <w:sz w:val="28"/>
          <w:szCs w:val="28"/>
          <w:lang w:val="nl-NL"/>
        </w:rPr>
        <w:t>Spartakus-opstand (1919)</w:t>
      </w:r>
    </w:p>
    <w:p w:rsidR="00480294" w:rsidRPr="005638C5" w:rsidRDefault="00480294" w:rsidP="006C5638">
      <w:pPr>
        <w:rPr>
          <w:sz w:val="28"/>
          <w:szCs w:val="28"/>
          <w:lang w:val="nl-NL"/>
        </w:rPr>
      </w:pPr>
    </w:p>
    <w:p w:rsidR="006C5638" w:rsidRPr="005638C5" w:rsidRDefault="00BB45D8" w:rsidP="006C5638">
      <w:pPr>
        <w:rPr>
          <w:sz w:val="28"/>
          <w:szCs w:val="28"/>
          <w:lang w:val="nl-NL"/>
        </w:rPr>
      </w:pPr>
      <w:r w:rsidRPr="005638C5">
        <w:rPr>
          <w:sz w:val="28"/>
          <w:szCs w:val="28"/>
          <w:lang w:val="nl-NL"/>
        </w:rPr>
        <w:t>Dawesplan (1924)</w:t>
      </w:r>
    </w:p>
    <w:p w:rsidR="00480294" w:rsidRPr="005638C5" w:rsidRDefault="00480294" w:rsidP="006C5638">
      <w:pPr>
        <w:rPr>
          <w:sz w:val="28"/>
          <w:szCs w:val="28"/>
          <w:lang w:val="nl-NL"/>
        </w:rPr>
      </w:pPr>
    </w:p>
    <w:p w:rsidR="00BB45D8" w:rsidRPr="005638C5" w:rsidRDefault="00BB45D8" w:rsidP="006C5638">
      <w:pPr>
        <w:rPr>
          <w:sz w:val="28"/>
          <w:szCs w:val="28"/>
          <w:lang w:val="nl-NL"/>
        </w:rPr>
      </w:pPr>
      <w:r w:rsidRPr="005638C5">
        <w:rPr>
          <w:sz w:val="28"/>
          <w:szCs w:val="28"/>
          <w:lang w:val="nl-NL"/>
        </w:rPr>
        <w:t>Rijksdagbrand (1933)</w:t>
      </w:r>
    </w:p>
    <w:p w:rsidR="00480294" w:rsidRPr="005638C5" w:rsidRDefault="00480294" w:rsidP="006C5638">
      <w:pPr>
        <w:rPr>
          <w:sz w:val="28"/>
          <w:szCs w:val="28"/>
          <w:lang w:val="nl-NL"/>
        </w:rPr>
      </w:pPr>
    </w:p>
    <w:p w:rsidR="00480294" w:rsidRPr="005638C5" w:rsidRDefault="00480294" w:rsidP="006C5638">
      <w:pPr>
        <w:rPr>
          <w:sz w:val="28"/>
          <w:szCs w:val="28"/>
          <w:lang w:val="nl-NL"/>
        </w:rPr>
      </w:pPr>
      <w:r w:rsidRPr="005638C5">
        <w:rPr>
          <w:sz w:val="28"/>
          <w:szCs w:val="28"/>
          <w:lang w:val="nl-NL"/>
        </w:rPr>
        <w:t>Instelling Rijkscultuurkamer (1933)</w:t>
      </w:r>
    </w:p>
    <w:p w:rsidR="00480294" w:rsidRPr="005638C5" w:rsidRDefault="00480294" w:rsidP="006C5638">
      <w:pPr>
        <w:rPr>
          <w:sz w:val="28"/>
          <w:szCs w:val="28"/>
          <w:lang w:val="nl-NL"/>
        </w:rPr>
      </w:pPr>
    </w:p>
    <w:p w:rsidR="00480294" w:rsidRPr="005638C5" w:rsidRDefault="00480294" w:rsidP="006C5638">
      <w:pPr>
        <w:rPr>
          <w:sz w:val="28"/>
          <w:szCs w:val="28"/>
          <w:lang w:val="nl-NL"/>
        </w:rPr>
      </w:pPr>
      <w:r w:rsidRPr="005638C5">
        <w:rPr>
          <w:sz w:val="28"/>
          <w:szCs w:val="28"/>
          <w:lang w:val="nl-NL"/>
        </w:rPr>
        <w:t>Ingebruikname concentratiekamp Dachau (1933)</w:t>
      </w:r>
    </w:p>
    <w:p w:rsidR="00480294" w:rsidRPr="005638C5" w:rsidRDefault="00480294" w:rsidP="006C5638">
      <w:pPr>
        <w:rPr>
          <w:sz w:val="28"/>
          <w:szCs w:val="28"/>
          <w:lang w:val="nl-NL"/>
        </w:rPr>
      </w:pPr>
    </w:p>
    <w:p w:rsidR="00480294" w:rsidRPr="005638C5" w:rsidRDefault="00480294" w:rsidP="00480294">
      <w:pPr>
        <w:rPr>
          <w:sz w:val="28"/>
          <w:szCs w:val="28"/>
          <w:lang w:val="nl-NL"/>
        </w:rPr>
      </w:pPr>
      <w:r w:rsidRPr="005638C5">
        <w:rPr>
          <w:sz w:val="28"/>
          <w:szCs w:val="28"/>
          <w:lang w:val="nl-NL"/>
        </w:rPr>
        <w:t xml:space="preserve">Neurenbergerwetten (1935 </w:t>
      </w:r>
    </w:p>
    <w:p w:rsidR="00480294" w:rsidRPr="005638C5" w:rsidRDefault="00480294" w:rsidP="00480294">
      <w:pPr>
        <w:rPr>
          <w:sz w:val="28"/>
          <w:szCs w:val="28"/>
          <w:lang w:val="nl-NL"/>
        </w:rPr>
      </w:pPr>
    </w:p>
    <w:p w:rsidR="00480294" w:rsidRPr="005638C5" w:rsidRDefault="00480294" w:rsidP="006C5638">
      <w:pPr>
        <w:rPr>
          <w:sz w:val="28"/>
          <w:szCs w:val="28"/>
          <w:lang w:val="nl-NL"/>
        </w:rPr>
      </w:pPr>
      <w:r w:rsidRPr="005638C5">
        <w:rPr>
          <w:sz w:val="28"/>
          <w:szCs w:val="28"/>
          <w:lang w:val="nl-NL"/>
        </w:rPr>
        <w:t>Wannseeconferentie (1942)</w:t>
      </w:r>
    </w:p>
    <w:p w:rsidR="00480294" w:rsidRPr="005638C5" w:rsidRDefault="00480294" w:rsidP="006C5638">
      <w:pPr>
        <w:rPr>
          <w:sz w:val="28"/>
          <w:szCs w:val="28"/>
          <w:lang w:val="nl-NL"/>
        </w:rPr>
      </w:pPr>
    </w:p>
    <w:p w:rsidR="00480294" w:rsidRPr="005638C5" w:rsidRDefault="00480294" w:rsidP="00480294">
      <w:pPr>
        <w:rPr>
          <w:sz w:val="28"/>
          <w:szCs w:val="28"/>
          <w:lang w:val="nl-NL"/>
        </w:rPr>
      </w:pPr>
      <w:r w:rsidRPr="005638C5">
        <w:rPr>
          <w:sz w:val="28"/>
          <w:szCs w:val="28"/>
          <w:lang w:val="nl-NL"/>
        </w:rPr>
        <w:t>Conferentie van München (1938)</w:t>
      </w:r>
    </w:p>
    <w:p w:rsidR="00480294" w:rsidRPr="005638C5" w:rsidRDefault="00480294" w:rsidP="006C5638">
      <w:pPr>
        <w:rPr>
          <w:szCs w:val="18"/>
          <w:lang w:val="nl-NL"/>
        </w:rPr>
      </w:pPr>
    </w:p>
    <w:p w:rsidR="006C5638" w:rsidRPr="005638C5" w:rsidRDefault="006C5638" w:rsidP="006C5638">
      <w:pPr>
        <w:rPr>
          <w:b/>
          <w:sz w:val="28"/>
          <w:szCs w:val="28"/>
          <w:lang w:val="nl-NL"/>
        </w:rPr>
      </w:pPr>
      <w:r w:rsidRPr="005638C5">
        <w:rPr>
          <w:b/>
          <w:sz w:val="28"/>
          <w:szCs w:val="28"/>
          <w:lang w:val="nl-NL"/>
        </w:rPr>
        <w:lastRenderedPageBreak/>
        <w:t>Begrippen</w:t>
      </w:r>
      <w:r w:rsidR="00480294" w:rsidRPr="005638C5">
        <w:rPr>
          <w:b/>
          <w:sz w:val="28"/>
          <w:szCs w:val="28"/>
          <w:lang w:val="nl-NL"/>
        </w:rPr>
        <w:t xml:space="preserve"> uit de teksten</w:t>
      </w:r>
      <w:r w:rsidRPr="005638C5">
        <w:rPr>
          <w:b/>
          <w:sz w:val="28"/>
          <w:szCs w:val="28"/>
          <w:lang w:val="nl-NL"/>
        </w:rPr>
        <w:t>:</w:t>
      </w:r>
    </w:p>
    <w:p w:rsidR="006C5638" w:rsidRPr="005638C5" w:rsidRDefault="006C5638" w:rsidP="006C5638">
      <w:pPr>
        <w:rPr>
          <w:lang w:val="nl-NL"/>
        </w:rPr>
      </w:pPr>
    </w:p>
    <w:p w:rsidR="00343E79" w:rsidRPr="005638C5" w:rsidRDefault="00343E79" w:rsidP="00343E79">
      <w:pPr>
        <w:rPr>
          <w:sz w:val="28"/>
          <w:szCs w:val="28"/>
          <w:lang w:val="nl-NL"/>
        </w:rPr>
      </w:pPr>
      <w:r w:rsidRPr="005638C5">
        <w:rPr>
          <w:sz w:val="28"/>
          <w:szCs w:val="28"/>
          <w:lang w:val="nl-NL"/>
        </w:rPr>
        <w:t xml:space="preserve">Frans-Duitse oorlog van 1870-1871 </w:t>
      </w:r>
    </w:p>
    <w:p w:rsidR="00480294" w:rsidRPr="005638C5" w:rsidRDefault="00480294" w:rsidP="00343E79">
      <w:pPr>
        <w:rPr>
          <w:sz w:val="28"/>
          <w:szCs w:val="28"/>
          <w:lang w:val="nl-NL"/>
        </w:rPr>
      </w:pPr>
    </w:p>
    <w:p w:rsidR="00343E79" w:rsidRPr="005638C5" w:rsidRDefault="00343E79" w:rsidP="00343E79">
      <w:pPr>
        <w:rPr>
          <w:sz w:val="28"/>
          <w:szCs w:val="28"/>
          <w:lang w:val="nl-NL"/>
        </w:rPr>
      </w:pPr>
      <w:r w:rsidRPr="005638C5">
        <w:rPr>
          <w:sz w:val="28"/>
          <w:szCs w:val="28"/>
          <w:lang w:val="nl-NL"/>
        </w:rPr>
        <w:t xml:space="preserve">Pruisen </w:t>
      </w:r>
    </w:p>
    <w:p w:rsidR="00480294" w:rsidRPr="005638C5" w:rsidRDefault="00480294" w:rsidP="00343E79">
      <w:pPr>
        <w:rPr>
          <w:sz w:val="28"/>
          <w:szCs w:val="28"/>
          <w:lang w:val="nl-NL"/>
        </w:rPr>
      </w:pPr>
    </w:p>
    <w:p w:rsidR="00343E79" w:rsidRPr="005638C5" w:rsidRDefault="00480294" w:rsidP="00343E79">
      <w:pPr>
        <w:rPr>
          <w:sz w:val="28"/>
          <w:szCs w:val="28"/>
          <w:lang w:val="nl-NL"/>
        </w:rPr>
      </w:pPr>
      <w:r w:rsidRPr="005638C5">
        <w:rPr>
          <w:sz w:val="28"/>
          <w:szCs w:val="28"/>
          <w:lang w:val="nl-NL"/>
        </w:rPr>
        <w:t>i</w:t>
      </w:r>
      <w:r w:rsidR="00343E79" w:rsidRPr="005638C5">
        <w:rPr>
          <w:sz w:val="28"/>
          <w:szCs w:val="28"/>
          <w:lang w:val="nl-NL"/>
        </w:rPr>
        <w:t xml:space="preserve">ndustrialisatie </w:t>
      </w:r>
    </w:p>
    <w:p w:rsidR="00480294" w:rsidRPr="005638C5" w:rsidRDefault="00480294" w:rsidP="00343E79">
      <w:pPr>
        <w:rPr>
          <w:sz w:val="28"/>
          <w:szCs w:val="28"/>
          <w:lang w:val="nl-NL"/>
        </w:rPr>
      </w:pPr>
    </w:p>
    <w:p w:rsidR="00343E79" w:rsidRPr="005638C5" w:rsidRDefault="00343E79" w:rsidP="00343E79">
      <w:pPr>
        <w:rPr>
          <w:sz w:val="28"/>
          <w:szCs w:val="28"/>
          <w:lang w:val="nl-NL"/>
        </w:rPr>
      </w:pPr>
      <w:r w:rsidRPr="005638C5">
        <w:rPr>
          <w:sz w:val="28"/>
          <w:szCs w:val="28"/>
          <w:lang w:val="nl-NL"/>
        </w:rPr>
        <w:t xml:space="preserve">economische grootmacht. </w:t>
      </w:r>
    </w:p>
    <w:p w:rsidR="00480294" w:rsidRPr="005638C5" w:rsidRDefault="00480294" w:rsidP="00343E79">
      <w:pPr>
        <w:rPr>
          <w:sz w:val="28"/>
          <w:szCs w:val="28"/>
          <w:lang w:val="nl-NL"/>
        </w:rPr>
      </w:pPr>
    </w:p>
    <w:p w:rsidR="00343E79" w:rsidRPr="005638C5" w:rsidRDefault="00343E79" w:rsidP="00343E79">
      <w:pPr>
        <w:rPr>
          <w:sz w:val="28"/>
          <w:szCs w:val="28"/>
          <w:lang w:val="nl-NL"/>
        </w:rPr>
      </w:pPr>
      <w:r w:rsidRPr="005638C5">
        <w:rPr>
          <w:sz w:val="28"/>
          <w:szCs w:val="28"/>
          <w:lang w:val="nl-NL"/>
        </w:rPr>
        <w:t>alliantiepolitiek.</w:t>
      </w:r>
    </w:p>
    <w:p w:rsidR="00480294" w:rsidRPr="005638C5" w:rsidRDefault="00480294" w:rsidP="00343E79">
      <w:pPr>
        <w:rPr>
          <w:sz w:val="28"/>
          <w:szCs w:val="28"/>
          <w:lang w:val="nl-NL"/>
        </w:rPr>
      </w:pPr>
    </w:p>
    <w:p w:rsidR="00343E79" w:rsidRPr="005638C5" w:rsidRDefault="00343E79" w:rsidP="00343E79">
      <w:pPr>
        <w:rPr>
          <w:sz w:val="28"/>
          <w:szCs w:val="28"/>
          <w:lang w:val="nl-NL"/>
        </w:rPr>
      </w:pPr>
      <w:r w:rsidRPr="005638C5">
        <w:rPr>
          <w:sz w:val="28"/>
          <w:szCs w:val="28"/>
          <w:lang w:val="nl-NL"/>
        </w:rPr>
        <w:t xml:space="preserve"> ‘Weltpolitik’ </w:t>
      </w:r>
    </w:p>
    <w:p w:rsidR="00480294" w:rsidRPr="005638C5" w:rsidRDefault="00480294" w:rsidP="00343E79">
      <w:pPr>
        <w:rPr>
          <w:sz w:val="28"/>
          <w:szCs w:val="28"/>
          <w:lang w:val="nl-NL"/>
        </w:rPr>
      </w:pPr>
    </w:p>
    <w:p w:rsidR="00343E79" w:rsidRPr="005638C5" w:rsidRDefault="00343E79" w:rsidP="00343E79">
      <w:pPr>
        <w:rPr>
          <w:sz w:val="28"/>
          <w:szCs w:val="28"/>
          <w:lang w:val="nl-NL"/>
        </w:rPr>
      </w:pPr>
      <w:r w:rsidRPr="005638C5">
        <w:rPr>
          <w:sz w:val="28"/>
          <w:szCs w:val="28"/>
          <w:lang w:val="nl-NL"/>
        </w:rPr>
        <w:t xml:space="preserve">Groot-Brittannië </w:t>
      </w:r>
    </w:p>
    <w:p w:rsidR="00480294" w:rsidRPr="005638C5" w:rsidRDefault="00480294" w:rsidP="00343E79">
      <w:pPr>
        <w:rPr>
          <w:sz w:val="28"/>
          <w:szCs w:val="28"/>
          <w:lang w:val="nl-NL"/>
        </w:rPr>
      </w:pPr>
    </w:p>
    <w:p w:rsidR="00343E79" w:rsidRPr="005638C5" w:rsidRDefault="00343E79" w:rsidP="00343E79">
      <w:pPr>
        <w:rPr>
          <w:sz w:val="28"/>
          <w:szCs w:val="28"/>
          <w:lang w:val="nl-NL"/>
        </w:rPr>
      </w:pPr>
      <w:r w:rsidRPr="005638C5">
        <w:rPr>
          <w:sz w:val="28"/>
          <w:szCs w:val="28"/>
          <w:lang w:val="nl-NL"/>
        </w:rPr>
        <w:t>internationale bondgenootschappen.</w:t>
      </w:r>
    </w:p>
    <w:p w:rsidR="00480294" w:rsidRPr="005638C5" w:rsidRDefault="00480294" w:rsidP="00343E79">
      <w:pPr>
        <w:rPr>
          <w:sz w:val="28"/>
          <w:szCs w:val="28"/>
          <w:lang w:val="nl-NL"/>
        </w:rPr>
      </w:pPr>
    </w:p>
    <w:p w:rsidR="00343E79" w:rsidRPr="005638C5" w:rsidRDefault="00343E79" w:rsidP="00343E79">
      <w:pPr>
        <w:rPr>
          <w:sz w:val="28"/>
          <w:szCs w:val="28"/>
          <w:lang w:val="nl-NL"/>
        </w:rPr>
      </w:pPr>
      <w:r w:rsidRPr="005638C5">
        <w:rPr>
          <w:sz w:val="28"/>
          <w:szCs w:val="28"/>
          <w:lang w:val="nl-NL"/>
        </w:rPr>
        <w:t xml:space="preserve">Eerste Wereldoorlog. </w:t>
      </w:r>
    </w:p>
    <w:p w:rsidR="00480294" w:rsidRPr="005638C5" w:rsidRDefault="00480294" w:rsidP="006C5638">
      <w:pPr>
        <w:rPr>
          <w:sz w:val="28"/>
          <w:szCs w:val="28"/>
          <w:lang w:val="nl-NL"/>
        </w:rPr>
      </w:pPr>
    </w:p>
    <w:p w:rsidR="006C5638" w:rsidRPr="005638C5" w:rsidRDefault="00343E79" w:rsidP="006C5638">
      <w:pPr>
        <w:rPr>
          <w:sz w:val="28"/>
          <w:szCs w:val="28"/>
          <w:lang w:val="nl-NL"/>
        </w:rPr>
      </w:pPr>
      <w:r w:rsidRPr="005638C5">
        <w:rPr>
          <w:sz w:val="28"/>
          <w:szCs w:val="28"/>
          <w:lang w:val="nl-NL"/>
        </w:rPr>
        <w:t xml:space="preserve">totale oorlog </w:t>
      </w:r>
    </w:p>
    <w:p w:rsidR="00480294" w:rsidRPr="005638C5" w:rsidRDefault="00480294" w:rsidP="00343E79">
      <w:pPr>
        <w:rPr>
          <w:sz w:val="28"/>
          <w:szCs w:val="28"/>
          <w:lang w:val="nl-NL"/>
        </w:rPr>
      </w:pPr>
    </w:p>
    <w:p w:rsidR="00343E79" w:rsidRPr="005638C5" w:rsidRDefault="00343E79" w:rsidP="00343E79">
      <w:pPr>
        <w:rPr>
          <w:sz w:val="28"/>
          <w:szCs w:val="28"/>
          <w:lang w:val="nl-NL"/>
        </w:rPr>
      </w:pPr>
      <w:r w:rsidRPr="005638C5">
        <w:rPr>
          <w:sz w:val="28"/>
          <w:szCs w:val="28"/>
          <w:lang w:val="nl-NL"/>
        </w:rPr>
        <w:t>De Republiek van Weimar</w:t>
      </w:r>
    </w:p>
    <w:p w:rsidR="00480294" w:rsidRPr="005638C5" w:rsidRDefault="00480294" w:rsidP="00343E79">
      <w:pPr>
        <w:rPr>
          <w:sz w:val="28"/>
          <w:szCs w:val="28"/>
          <w:lang w:val="nl-NL"/>
        </w:rPr>
      </w:pPr>
    </w:p>
    <w:p w:rsidR="00343E79" w:rsidRPr="005638C5" w:rsidRDefault="00343E79" w:rsidP="00343E79">
      <w:pPr>
        <w:rPr>
          <w:sz w:val="28"/>
          <w:szCs w:val="28"/>
          <w:lang w:val="nl-NL"/>
        </w:rPr>
      </w:pPr>
      <w:r w:rsidRPr="005638C5">
        <w:rPr>
          <w:sz w:val="28"/>
          <w:szCs w:val="28"/>
          <w:lang w:val="nl-NL"/>
        </w:rPr>
        <w:lastRenderedPageBreak/>
        <w:t>een parlementaire democratie</w:t>
      </w:r>
    </w:p>
    <w:p w:rsidR="00480294" w:rsidRPr="005638C5" w:rsidRDefault="00480294" w:rsidP="00343E79">
      <w:pPr>
        <w:rPr>
          <w:sz w:val="28"/>
          <w:szCs w:val="28"/>
          <w:lang w:val="nl-NL"/>
        </w:rPr>
      </w:pPr>
    </w:p>
    <w:p w:rsidR="00343E79" w:rsidRPr="005638C5" w:rsidRDefault="00343E79" w:rsidP="00343E79">
      <w:pPr>
        <w:rPr>
          <w:sz w:val="28"/>
          <w:szCs w:val="28"/>
          <w:lang w:val="nl-NL"/>
        </w:rPr>
      </w:pPr>
      <w:r w:rsidRPr="005638C5">
        <w:rPr>
          <w:sz w:val="28"/>
          <w:szCs w:val="28"/>
          <w:lang w:val="nl-NL"/>
        </w:rPr>
        <w:t xml:space="preserve"> het Verdrag van Versailles uit 1919. </w:t>
      </w:r>
    </w:p>
    <w:p w:rsidR="00480294" w:rsidRPr="005638C5" w:rsidRDefault="00480294" w:rsidP="00343E79">
      <w:pPr>
        <w:rPr>
          <w:sz w:val="28"/>
          <w:szCs w:val="28"/>
          <w:lang w:val="nl-NL"/>
        </w:rPr>
      </w:pPr>
    </w:p>
    <w:p w:rsidR="00343E79" w:rsidRPr="005638C5" w:rsidRDefault="00343E79" w:rsidP="00343E79">
      <w:pPr>
        <w:rPr>
          <w:sz w:val="28"/>
          <w:szCs w:val="28"/>
          <w:lang w:val="nl-NL"/>
        </w:rPr>
      </w:pPr>
      <w:r w:rsidRPr="005638C5">
        <w:rPr>
          <w:sz w:val="28"/>
          <w:szCs w:val="28"/>
          <w:lang w:val="nl-NL"/>
        </w:rPr>
        <w:t xml:space="preserve">economische problemen </w:t>
      </w:r>
    </w:p>
    <w:p w:rsidR="00480294" w:rsidRPr="005638C5" w:rsidRDefault="00480294" w:rsidP="00343E79">
      <w:pPr>
        <w:rPr>
          <w:sz w:val="28"/>
          <w:szCs w:val="28"/>
          <w:lang w:val="nl-NL"/>
        </w:rPr>
      </w:pPr>
    </w:p>
    <w:p w:rsidR="00343E79" w:rsidRPr="005638C5" w:rsidRDefault="00343E79" w:rsidP="00343E79">
      <w:pPr>
        <w:rPr>
          <w:sz w:val="28"/>
          <w:szCs w:val="28"/>
          <w:lang w:val="nl-NL"/>
        </w:rPr>
      </w:pPr>
      <w:r w:rsidRPr="005638C5">
        <w:rPr>
          <w:sz w:val="28"/>
          <w:szCs w:val="28"/>
          <w:lang w:val="nl-NL"/>
        </w:rPr>
        <w:t xml:space="preserve">economische en politieke crisis. </w:t>
      </w:r>
    </w:p>
    <w:p w:rsidR="00480294" w:rsidRPr="005638C5" w:rsidRDefault="00480294" w:rsidP="00343E79">
      <w:pPr>
        <w:rPr>
          <w:sz w:val="28"/>
          <w:szCs w:val="28"/>
          <w:lang w:val="nl-NL"/>
        </w:rPr>
      </w:pPr>
    </w:p>
    <w:p w:rsidR="00343E79" w:rsidRPr="005638C5" w:rsidRDefault="00343E79" w:rsidP="00343E79">
      <w:pPr>
        <w:rPr>
          <w:sz w:val="28"/>
          <w:szCs w:val="28"/>
          <w:lang w:val="nl-NL"/>
        </w:rPr>
      </w:pPr>
      <w:r w:rsidRPr="005638C5">
        <w:rPr>
          <w:sz w:val="28"/>
          <w:szCs w:val="28"/>
          <w:lang w:val="nl-NL"/>
        </w:rPr>
        <w:t>Verenigde Staten</w:t>
      </w:r>
    </w:p>
    <w:p w:rsidR="00480294" w:rsidRPr="005638C5" w:rsidRDefault="00480294" w:rsidP="00343E79">
      <w:pPr>
        <w:rPr>
          <w:sz w:val="28"/>
          <w:szCs w:val="28"/>
          <w:lang w:val="nl-NL"/>
        </w:rPr>
      </w:pPr>
    </w:p>
    <w:p w:rsidR="00343E79" w:rsidRPr="005638C5" w:rsidRDefault="00343E79" w:rsidP="00343E79">
      <w:pPr>
        <w:rPr>
          <w:sz w:val="28"/>
          <w:szCs w:val="28"/>
          <w:lang w:val="nl-NL"/>
        </w:rPr>
      </w:pPr>
      <w:r w:rsidRPr="005638C5">
        <w:rPr>
          <w:sz w:val="28"/>
          <w:szCs w:val="28"/>
          <w:lang w:val="nl-NL"/>
        </w:rPr>
        <w:t xml:space="preserve"> De Amerikaanse Beurskrach </w:t>
      </w:r>
    </w:p>
    <w:p w:rsidR="00480294" w:rsidRPr="005638C5" w:rsidRDefault="00480294" w:rsidP="00343E79">
      <w:pPr>
        <w:rPr>
          <w:sz w:val="28"/>
          <w:szCs w:val="28"/>
          <w:lang w:val="nl-NL"/>
        </w:rPr>
      </w:pPr>
    </w:p>
    <w:p w:rsidR="00343E79" w:rsidRPr="005638C5" w:rsidRDefault="00343E79" w:rsidP="00343E79">
      <w:pPr>
        <w:rPr>
          <w:sz w:val="28"/>
          <w:szCs w:val="28"/>
          <w:lang w:val="nl-NL"/>
        </w:rPr>
      </w:pPr>
      <w:r w:rsidRPr="005638C5">
        <w:rPr>
          <w:sz w:val="28"/>
          <w:szCs w:val="28"/>
          <w:lang w:val="nl-NL"/>
        </w:rPr>
        <w:t xml:space="preserve">nationaalsocialistische partij, de NSDAP, </w:t>
      </w:r>
    </w:p>
    <w:p w:rsidR="00480294" w:rsidRPr="005638C5" w:rsidRDefault="00480294" w:rsidP="00343E79">
      <w:pPr>
        <w:rPr>
          <w:sz w:val="28"/>
          <w:szCs w:val="28"/>
          <w:lang w:val="nl-NL"/>
        </w:rPr>
      </w:pPr>
    </w:p>
    <w:p w:rsidR="00343E79" w:rsidRPr="005638C5" w:rsidRDefault="00343E79" w:rsidP="00343E79">
      <w:pPr>
        <w:rPr>
          <w:sz w:val="28"/>
          <w:szCs w:val="28"/>
          <w:lang w:val="nl-NL"/>
        </w:rPr>
      </w:pPr>
      <w:r w:rsidRPr="005638C5">
        <w:rPr>
          <w:sz w:val="28"/>
          <w:szCs w:val="28"/>
          <w:lang w:val="nl-NL"/>
        </w:rPr>
        <w:t xml:space="preserve">rijkskanselier. </w:t>
      </w:r>
    </w:p>
    <w:p w:rsidR="00480294" w:rsidRPr="005638C5" w:rsidRDefault="00480294" w:rsidP="00343E79">
      <w:pPr>
        <w:pStyle w:val="Default"/>
        <w:rPr>
          <w:color w:val="auto"/>
          <w:sz w:val="28"/>
          <w:szCs w:val="28"/>
        </w:rPr>
      </w:pPr>
    </w:p>
    <w:p w:rsidR="00343E79" w:rsidRPr="005638C5" w:rsidRDefault="00343E79" w:rsidP="00343E79">
      <w:pPr>
        <w:pStyle w:val="Default"/>
        <w:rPr>
          <w:color w:val="auto"/>
          <w:sz w:val="28"/>
          <w:szCs w:val="28"/>
        </w:rPr>
      </w:pPr>
      <w:r w:rsidRPr="005638C5">
        <w:rPr>
          <w:color w:val="auto"/>
          <w:sz w:val="28"/>
          <w:szCs w:val="28"/>
        </w:rPr>
        <w:t xml:space="preserve">genazificeerd. </w:t>
      </w:r>
    </w:p>
    <w:p w:rsidR="00343E79" w:rsidRPr="005638C5" w:rsidRDefault="00343E79" w:rsidP="00343E79">
      <w:pPr>
        <w:pStyle w:val="Default"/>
        <w:rPr>
          <w:color w:val="auto"/>
          <w:sz w:val="28"/>
          <w:szCs w:val="28"/>
        </w:rPr>
      </w:pPr>
    </w:p>
    <w:p w:rsidR="00480294" w:rsidRPr="005638C5" w:rsidRDefault="00480294" w:rsidP="00343E79">
      <w:pPr>
        <w:pStyle w:val="Default"/>
        <w:rPr>
          <w:color w:val="auto"/>
          <w:sz w:val="28"/>
          <w:szCs w:val="28"/>
        </w:rPr>
      </w:pPr>
    </w:p>
    <w:p w:rsidR="00343E79" w:rsidRPr="005638C5" w:rsidRDefault="00343E79" w:rsidP="00343E79">
      <w:pPr>
        <w:pStyle w:val="Default"/>
        <w:rPr>
          <w:color w:val="auto"/>
          <w:sz w:val="28"/>
          <w:szCs w:val="28"/>
        </w:rPr>
      </w:pPr>
      <w:r w:rsidRPr="005638C5">
        <w:rPr>
          <w:color w:val="auto"/>
          <w:sz w:val="28"/>
          <w:szCs w:val="28"/>
        </w:rPr>
        <w:t xml:space="preserve">Duitse ‘Volksgemeinschaft’. </w:t>
      </w:r>
    </w:p>
    <w:p w:rsidR="00343E79" w:rsidRPr="005638C5" w:rsidRDefault="00343E79" w:rsidP="00343E79">
      <w:pPr>
        <w:pStyle w:val="Default"/>
        <w:rPr>
          <w:color w:val="auto"/>
          <w:sz w:val="28"/>
          <w:szCs w:val="28"/>
        </w:rPr>
      </w:pPr>
    </w:p>
    <w:p w:rsidR="00480294" w:rsidRPr="005638C5" w:rsidRDefault="00480294" w:rsidP="00343E79">
      <w:pPr>
        <w:pStyle w:val="Default"/>
        <w:rPr>
          <w:color w:val="auto"/>
          <w:sz w:val="28"/>
          <w:szCs w:val="28"/>
        </w:rPr>
      </w:pPr>
    </w:p>
    <w:p w:rsidR="00343E79" w:rsidRPr="005638C5" w:rsidRDefault="00343E79" w:rsidP="00343E79">
      <w:pPr>
        <w:pStyle w:val="Default"/>
        <w:rPr>
          <w:color w:val="auto"/>
          <w:sz w:val="28"/>
          <w:szCs w:val="28"/>
        </w:rPr>
      </w:pPr>
      <w:r w:rsidRPr="005638C5">
        <w:rPr>
          <w:color w:val="auto"/>
          <w:sz w:val="28"/>
          <w:szCs w:val="28"/>
        </w:rPr>
        <w:t xml:space="preserve">appeasement oorlog </w:t>
      </w:r>
    </w:p>
    <w:p w:rsidR="00343E79" w:rsidRPr="005638C5" w:rsidRDefault="00343E79" w:rsidP="00343E79">
      <w:pPr>
        <w:pStyle w:val="Default"/>
        <w:rPr>
          <w:color w:val="auto"/>
          <w:sz w:val="28"/>
          <w:szCs w:val="28"/>
        </w:rPr>
      </w:pPr>
    </w:p>
    <w:p w:rsidR="00480294" w:rsidRPr="005638C5" w:rsidRDefault="00480294" w:rsidP="00343E79">
      <w:pPr>
        <w:pStyle w:val="Default"/>
        <w:rPr>
          <w:color w:val="auto"/>
          <w:sz w:val="28"/>
          <w:szCs w:val="28"/>
        </w:rPr>
      </w:pPr>
    </w:p>
    <w:p w:rsidR="00343E79" w:rsidRPr="005638C5" w:rsidRDefault="00343E79" w:rsidP="00343E79">
      <w:pPr>
        <w:pStyle w:val="Default"/>
        <w:rPr>
          <w:color w:val="auto"/>
          <w:sz w:val="28"/>
          <w:szCs w:val="28"/>
        </w:rPr>
      </w:pPr>
      <w:r w:rsidRPr="005638C5">
        <w:rPr>
          <w:color w:val="auto"/>
          <w:sz w:val="28"/>
          <w:szCs w:val="28"/>
        </w:rPr>
        <w:t xml:space="preserve">radicaal anticommunisme </w:t>
      </w:r>
    </w:p>
    <w:p w:rsidR="00343E79" w:rsidRPr="005638C5" w:rsidRDefault="00343E79" w:rsidP="00343E79">
      <w:pPr>
        <w:pStyle w:val="Default"/>
        <w:rPr>
          <w:color w:val="auto"/>
          <w:sz w:val="28"/>
          <w:szCs w:val="28"/>
        </w:rPr>
      </w:pPr>
    </w:p>
    <w:p w:rsidR="00480294" w:rsidRPr="005638C5" w:rsidRDefault="00480294" w:rsidP="00343E79">
      <w:pPr>
        <w:pStyle w:val="Default"/>
        <w:rPr>
          <w:color w:val="auto"/>
          <w:sz w:val="28"/>
          <w:szCs w:val="28"/>
        </w:rPr>
      </w:pPr>
    </w:p>
    <w:p w:rsidR="00343E79" w:rsidRPr="005638C5" w:rsidRDefault="00343E79" w:rsidP="00343E79">
      <w:pPr>
        <w:pStyle w:val="Default"/>
        <w:rPr>
          <w:color w:val="auto"/>
          <w:sz w:val="28"/>
          <w:szCs w:val="28"/>
        </w:rPr>
      </w:pPr>
      <w:r w:rsidRPr="005638C5">
        <w:rPr>
          <w:color w:val="auto"/>
          <w:sz w:val="28"/>
          <w:szCs w:val="28"/>
        </w:rPr>
        <w:t xml:space="preserve">racistisch wereldbeeld </w:t>
      </w:r>
    </w:p>
    <w:p w:rsidR="00343E79" w:rsidRPr="005638C5" w:rsidRDefault="00343E79" w:rsidP="00343E79">
      <w:pPr>
        <w:pStyle w:val="Default"/>
        <w:rPr>
          <w:color w:val="auto"/>
          <w:sz w:val="28"/>
          <w:szCs w:val="28"/>
        </w:rPr>
      </w:pPr>
    </w:p>
    <w:p w:rsidR="00343E79" w:rsidRPr="005638C5" w:rsidRDefault="00343E79" w:rsidP="00343E79">
      <w:pPr>
        <w:pStyle w:val="Default"/>
        <w:rPr>
          <w:color w:val="auto"/>
          <w:sz w:val="28"/>
          <w:szCs w:val="28"/>
        </w:rPr>
      </w:pPr>
      <w:r w:rsidRPr="005638C5">
        <w:rPr>
          <w:color w:val="auto"/>
          <w:sz w:val="28"/>
          <w:szCs w:val="28"/>
        </w:rPr>
        <w:t xml:space="preserve">genocide </w:t>
      </w:r>
    </w:p>
    <w:p w:rsidR="00343E79" w:rsidRPr="005638C5" w:rsidRDefault="00343E79" w:rsidP="00343E79">
      <w:pPr>
        <w:pStyle w:val="Default"/>
        <w:rPr>
          <w:color w:val="auto"/>
          <w:sz w:val="28"/>
          <w:szCs w:val="28"/>
        </w:rPr>
      </w:pPr>
    </w:p>
    <w:p w:rsidR="00480294" w:rsidRPr="005638C5" w:rsidRDefault="00480294" w:rsidP="00343E79">
      <w:pPr>
        <w:rPr>
          <w:sz w:val="28"/>
          <w:szCs w:val="28"/>
          <w:lang w:val="nl-NL"/>
        </w:rPr>
      </w:pPr>
    </w:p>
    <w:p w:rsidR="00343E79" w:rsidRPr="005638C5" w:rsidRDefault="00343E79" w:rsidP="00343E79">
      <w:pPr>
        <w:rPr>
          <w:sz w:val="28"/>
          <w:szCs w:val="28"/>
          <w:lang w:val="nl-NL"/>
        </w:rPr>
      </w:pPr>
      <w:r w:rsidRPr="005638C5">
        <w:rPr>
          <w:sz w:val="28"/>
          <w:szCs w:val="28"/>
          <w:lang w:val="nl-NL"/>
        </w:rPr>
        <w:t xml:space="preserve">oostfront </w:t>
      </w:r>
    </w:p>
    <w:p w:rsidR="00480294" w:rsidRPr="005638C5" w:rsidRDefault="00480294" w:rsidP="00343E79">
      <w:pPr>
        <w:rPr>
          <w:sz w:val="28"/>
          <w:szCs w:val="28"/>
          <w:lang w:val="nl-NL"/>
        </w:rPr>
      </w:pPr>
    </w:p>
    <w:p w:rsidR="00343E79" w:rsidRPr="005638C5" w:rsidRDefault="00343E79" w:rsidP="00343E79">
      <w:pPr>
        <w:rPr>
          <w:sz w:val="28"/>
          <w:szCs w:val="28"/>
          <w:lang w:val="nl-NL"/>
        </w:rPr>
      </w:pPr>
      <w:r w:rsidRPr="005638C5">
        <w:rPr>
          <w:sz w:val="28"/>
          <w:szCs w:val="28"/>
          <w:lang w:val="nl-NL"/>
        </w:rPr>
        <w:t xml:space="preserve">Slag bij Stalingrad. </w:t>
      </w:r>
    </w:p>
    <w:p w:rsidR="006C5638" w:rsidRPr="005638C5" w:rsidRDefault="006C5638" w:rsidP="006C5638">
      <w:pPr>
        <w:rPr>
          <w:sz w:val="28"/>
          <w:szCs w:val="28"/>
          <w:lang w:val="nl-NL"/>
        </w:rPr>
      </w:pPr>
    </w:p>
    <w:p w:rsidR="006C5638" w:rsidRPr="005638C5" w:rsidRDefault="006C5638" w:rsidP="006C5638">
      <w:pPr>
        <w:rPr>
          <w:sz w:val="28"/>
          <w:szCs w:val="28"/>
          <w:lang w:val="nl-NL"/>
        </w:rPr>
      </w:pPr>
    </w:p>
    <w:p w:rsidR="006C5638" w:rsidRPr="005638C5" w:rsidRDefault="006C5638" w:rsidP="006C5638">
      <w:pPr>
        <w:rPr>
          <w:sz w:val="28"/>
          <w:szCs w:val="28"/>
          <w:lang w:val="nl-NL"/>
        </w:rPr>
      </w:pPr>
    </w:p>
    <w:p w:rsidR="006C5638" w:rsidRPr="005638C5" w:rsidRDefault="006C5638" w:rsidP="006C5638">
      <w:pPr>
        <w:rPr>
          <w:sz w:val="28"/>
          <w:szCs w:val="28"/>
          <w:lang w:val="nl-NL"/>
        </w:rPr>
      </w:pPr>
    </w:p>
    <w:p w:rsidR="006C5638" w:rsidRPr="005638C5" w:rsidRDefault="006C5638" w:rsidP="006C5638">
      <w:pPr>
        <w:rPr>
          <w:sz w:val="28"/>
          <w:szCs w:val="28"/>
          <w:lang w:val="nl-NL"/>
        </w:rPr>
      </w:pPr>
    </w:p>
    <w:p w:rsidR="006C5638" w:rsidRPr="005638C5" w:rsidRDefault="006C5638" w:rsidP="006C5638">
      <w:pPr>
        <w:rPr>
          <w:sz w:val="28"/>
          <w:szCs w:val="28"/>
          <w:lang w:val="nl-NL"/>
        </w:rPr>
      </w:pPr>
    </w:p>
    <w:p w:rsidR="006C5638" w:rsidRPr="005638C5" w:rsidRDefault="006C5638" w:rsidP="006C5638">
      <w:pPr>
        <w:rPr>
          <w:sz w:val="28"/>
          <w:szCs w:val="28"/>
          <w:lang w:val="nl-NL"/>
        </w:rPr>
      </w:pPr>
    </w:p>
    <w:p w:rsidR="006C5638" w:rsidRPr="005638C5" w:rsidRDefault="006C5638" w:rsidP="006C5638">
      <w:pPr>
        <w:rPr>
          <w:sz w:val="28"/>
          <w:szCs w:val="28"/>
          <w:lang w:val="nl-NL"/>
        </w:rPr>
      </w:pPr>
    </w:p>
    <w:p w:rsidR="006C5638" w:rsidRPr="005638C5" w:rsidRDefault="006C5638" w:rsidP="006C5638">
      <w:pPr>
        <w:rPr>
          <w:sz w:val="28"/>
          <w:szCs w:val="28"/>
          <w:lang w:val="nl-NL"/>
        </w:rPr>
      </w:pPr>
    </w:p>
    <w:p w:rsidR="006C5638" w:rsidRPr="005638C5" w:rsidRDefault="006C5638" w:rsidP="006C5638">
      <w:pPr>
        <w:rPr>
          <w:sz w:val="28"/>
          <w:szCs w:val="28"/>
          <w:lang w:val="nl-NL"/>
        </w:rPr>
      </w:pPr>
    </w:p>
    <w:p w:rsidR="006C5638" w:rsidRPr="005638C5" w:rsidRDefault="006C5638" w:rsidP="006C5638">
      <w:pPr>
        <w:rPr>
          <w:sz w:val="28"/>
          <w:szCs w:val="28"/>
          <w:lang w:val="nl-NL"/>
        </w:rPr>
      </w:pPr>
    </w:p>
    <w:p w:rsidR="006C5638" w:rsidRPr="005638C5" w:rsidRDefault="006C5638" w:rsidP="006C5638">
      <w:pPr>
        <w:rPr>
          <w:sz w:val="28"/>
          <w:szCs w:val="28"/>
          <w:lang w:val="nl-NL"/>
        </w:rPr>
      </w:pPr>
    </w:p>
    <w:p w:rsidR="006C5638" w:rsidRPr="005638C5" w:rsidRDefault="006C5638" w:rsidP="006C5638">
      <w:pPr>
        <w:rPr>
          <w:sz w:val="28"/>
          <w:szCs w:val="28"/>
          <w:lang w:val="nl-NL"/>
        </w:rPr>
      </w:pPr>
    </w:p>
    <w:p w:rsidR="006C5638" w:rsidRPr="005638C5" w:rsidRDefault="006C5638" w:rsidP="006C5638">
      <w:pPr>
        <w:rPr>
          <w:sz w:val="28"/>
          <w:szCs w:val="28"/>
          <w:lang w:val="nl-NL"/>
        </w:rPr>
      </w:pPr>
    </w:p>
    <w:p w:rsidR="006C5638" w:rsidRPr="005638C5" w:rsidRDefault="006C5638" w:rsidP="006C5638">
      <w:pPr>
        <w:rPr>
          <w:sz w:val="28"/>
          <w:szCs w:val="28"/>
          <w:lang w:val="nl-NL"/>
        </w:rPr>
      </w:pPr>
    </w:p>
    <w:p w:rsidR="006C5638" w:rsidRPr="005638C5" w:rsidRDefault="006C5638" w:rsidP="006C5638">
      <w:pPr>
        <w:rPr>
          <w:sz w:val="28"/>
          <w:szCs w:val="28"/>
          <w:lang w:val="nl-NL"/>
        </w:rPr>
      </w:pPr>
    </w:p>
    <w:p w:rsidR="006C5638" w:rsidRPr="005638C5" w:rsidRDefault="006C5638" w:rsidP="006C5638">
      <w:pPr>
        <w:rPr>
          <w:lang w:val="nl-NL"/>
        </w:rPr>
      </w:pPr>
    </w:p>
    <w:p w:rsidR="006C5638" w:rsidRPr="005638C5" w:rsidRDefault="006C5638" w:rsidP="006C5638">
      <w:pPr>
        <w:rPr>
          <w:lang w:val="nl-NL"/>
        </w:rPr>
      </w:pPr>
    </w:p>
    <w:p w:rsidR="006C5638" w:rsidRPr="005638C5" w:rsidRDefault="006C5638" w:rsidP="006C5638">
      <w:pPr>
        <w:rPr>
          <w:lang w:val="nl-NL"/>
        </w:rPr>
      </w:pPr>
    </w:p>
    <w:p w:rsidR="006C5638" w:rsidRPr="005638C5" w:rsidRDefault="006C5638" w:rsidP="006C5638">
      <w:pPr>
        <w:rPr>
          <w:lang w:val="nl-NL"/>
        </w:rPr>
      </w:pPr>
    </w:p>
    <w:p w:rsidR="006C5638" w:rsidRPr="005638C5" w:rsidRDefault="006C5638" w:rsidP="006C5638">
      <w:pPr>
        <w:rPr>
          <w:lang w:val="nl-NL"/>
        </w:rPr>
      </w:pPr>
    </w:p>
    <w:p w:rsidR="006C5638" w:rsidRPr="005638C5" w:rsidRDefault="006C5638" w:rsidP="006C5638">
      <w:pPr>
        <w:rPr>
          <w:lang w:val="nl-NL"/>
        </w:rPr>
      </w:pPr>
    </w:p>
    <w:p w:rsidR="006C5638" w:rsidRPr="005638C5" w:rsidRDefault="006C5638" w:rsidP="006C5638">
      <w:pPr>
        <w:rPr>
          <w:lang w:val="nl-NL"/>
        </w:rPr>
      </w:pPr>
    </w:p>
    <w:p w:rsidR="006C5638" w:rsidRPr="005638C5" w:rsidRDefault="006C5638" w:rsidP="006C5638">
      <w:pPr>
        <w:rPr>
          <w:lang w:val="nl-NL"/>
        </w:rPr>
      </w:pPr>
    </w:p>
    <w:p w:rsidR="006C5638" w:rsidRPr="005638C5" w:rsidRDefault="006C5638" w:rsidP="006C5638">
      <w:pPr>
        <w:rPr>
          <w:lang w:val="nl-NL"/>
        </w:rPr>
      </w:pPr>
    </w:p>
    <w:p w:rsidR="006C5638" w:rsidRPr="005638C5" w:rsidRDefault="006C5638" w:rsidP="006C5638">
      <w:pPr>
        <w:rPr>
          <w:lang w:val="nl-NL"/>
        </w:rPr>
      </w:pPr>
    </w:p>
    <w:p w:rsidR="006C5638" w:rsidRPr="005638C5" w:rsidRDefault="006C5638" w:rsidP="006C5638">
      <w:pPr>
        <w:rPr>
          <w:lang w:val="nl-NL"/>
        </w:rPr>
      </w:pPr>
    </w:p>
    <w:p w:rsidR="006C5638" w:rsidRPr="005638C5" w:rsidRDefault="006C5638" w:rsidP="006C5638">
      <w:pPr>
        <w:rPr>
          <w:lang w:val="nl-NL"/>
        </w:rPr>
      </w:pPr>
    </w:p>
    <w:p w:rsidR="006C5638" w:rsidRPr="005638C5" w:rsidRDefault="006C5638" w:rsidP="006C5638">
      <w:pPr>
        <w:rPr>
          <w:lang w:val="nl-NL"/>
        </w:rPr>
      </w:pPr>
    </w:p>
    <w:p w:rsidR="006C5638" w:rsidRPr="005638C5" w:rsidRDefault="006C5638" w:rsidP="006C5638">
      <w:pPr>
        <w:rPr>
          <w:lang w:val="nl-NL"/>
        </w:rPr>
      </w:pPr>
    </w:p>
    <w:p w:rsidR="006C5638" w:rsidRPr="005638C5" w:rsidRDefault="006C5638" w:rsidP="006C5638">
      <w:pPr>
        <w:rPr>
          <w:lang w:val="nl-NL"/>
        </w:rPr>
      </w:pPr>
    </w:p>
    <w:p w:rsidR="006C5638" w:rsidRPr="005638C5" w:rsidRDefault="006C5638" w:rsidP="006C5638">
      <w:pPr>
        <w:rPr>
          <w:lang w:val="nl-NL"/>
        </w:rPr>
      </w:pPr>
    </w:p>
    <w:p w:rsidR="006C5638" w:rsidRPr="005638C5" w:rsidRDefault="006C5638" w:rsidP="006C5638">
      <w:pPr>
        <w:rPr>
          <w:lang w:val="nl-NL"/>
        </w:rPr>
      </w:pPr>
    </w:p>
    <w:p w:rsidR="006C5638" w:rsidRPr="005638C5" w:rsidRDefault="006C5638" w:rsidP="006C5638">
      <w:pPr>
        <w:rPr>
          <w:lang w:val="nl-NL"/>
        </w:rPr>
      </w:pPr>
    </w:p>
    <w:p w:rsidR="006C5638" w:rsidRPr="005638C5" w:rsidRDefault="006C5638" w:rsidP="006C5638">
      <w:pPr>
        <w:rPr>
          <w:lang w:val="nl-NL"/>
        </w:rPr>
      </w:pPr>
    </w:p>
    <w:p w:rsidR="006C5638" w:rsidRPr="005638C5" w:rsidRDefault="006C5638" w:rsidP="006C5638">
      <w:pPr>
        <w:rPr>
          <w:lang w:val="nl-NL"/>
        </w:rPr>
      </w:pPr>
    </w:p>
    <w:p w:rsidR="006C5638" w:rsidRPr="005638C5" w:rsidRDefault="006C5638" w:rsidP="006C5638">
      <w:pPr>
        <w:rPr>
          <w:lang w:val="nl-NL"/>
        </w:rPr>
      </w:pPr>
    </w:p>
    <w:p w:rsidR="006C5638" w:rsidRPr="005638C5" w:rsidRDefault="006C5638" w:rsidP="006C5638">
      <w:pPr>
        <w:rPr>
          <w:lang w:val="nl-NL"/>
        </w:rPr>
      </w:pPr>
    </w:p>
    <w:p w:rsidR="006C5638" w:rsidRPr="005638C5" w:rsidRDefault="006C5638" w:rsidP="006C5638">
      <w:pPr>
        <w:rPr>
          <w:lang w:val="nl-NL"/>
        </w:rPr>
      </w:pPr>
    </w:p>
    <w:p w:rsidR="006C5638" w:rsidRPr="005638C5" w:rsidRDefault="006C5638" w:rsidP="006C5638">
      <w:pPr>
        <w:rPr>
          <w:lang w:val="nl-NL"/>
        </w:rPr>
      </w:pPr>
    </w:p>
    <w:p w:rsidR="006C5638" w:rsidRPr="005638C5" w:rsidRDefault="006C5638" w:rsidP="006C5638">
      <w:pPr>
        <w:rPr>
          <w:lang w:val="nl-NL"/>
        </w:rPr>
      </w:pPr>
    </w:p>
    <w:p w:rsidR="006C5638" w:rsidRPr="005638C5" w:rsidRDefault="006C5638" w:rsidP="006C5638">
      <w:pPr>
        <w:rPr>
          <w:lang w:val="nl-NL"/>
        </w:rPr>
      </w:pPr>
    </w:p>
    <w:p w:rsidR="006C5638" w:rsidRPr="005638C5" w:rsidRDefault="006C5638" w:rsidP="006C5638">
      <w:pPr>
        <w:rPr>
          <w:lang w:val="nl-NL"/>
        </w:rPr>
      </w:pPr>
    </w:p>
    <w:p w:rsidR="006C5638" w:rsidRPr="005638C5" w:rsidRDefault="006C5638" w:rsidP="006C5638">
      <w:pPr>
        <w:rPr>
          <w:lang w:val="nl-NL"/>
        </w:rPr>
      </w:pPr>
    </w:p>
    <w:p w:rsidR="006C5638" w:rsidRPr="005638C5" w:rsidRDefault="006C5638" w:rsidP="006C5638">
      <w:pPr>
        <w:rPr>
          <w:lang w:val="nl-NL"/>
        </w:rPr>
      </w:pPr>
    </w:p>
    <w:p w:rsidR="006C5638" w:rsidRPr="005638C5" w:rsidRDefault="006C5638" w:rsidP="006C5638">
      <w:pPr>
        <w:rPr>
          <w:lang w:val="nl-NL"/>
        </w:rPr>
      </w:pPr>
    </w:p>
    <w:p w:rsidR="006C5638" w:rsidRPr="005638C5" w:rsidRDefault="006C5638" w:rsidP="006C5638">
      <w:pPr>
        <w:rPr>
          <w:lang w:val="nl-NL"/>
        </w:rPr>
      </w:pPr>
    </w:p>
    <w:p w:rsidR="006C5638" w:rsidRPr="005638C5" w:rsidRDefault="006C5638" w:rsidP="006C5638">
      <w:pPr>
        <w:rPr>
          <w:lang w:val="nl-NL"/>
        </w:rPr>
      </w:pPr>
    </w:p>
    <w:p w:rsidR="00480294" w:rsidRPr="005638C5" w:rsidRDefault="00480294" w:rsidP="006C5638">
      <w:pPr>
        <w:rPr>
          <w:lang w:val="nl-NL"/>
        </w:rPr>
      </w:pPr>
    </w:p>
    <w:p w:rsidR="00480294" w:rsidRPr="005638C5" w:rsidRDefault="00480294" w:rsidP="006C5638">
      <w:pPr>
        <w:rPr>
          <w:b/>
          <w:lang w:val="nl-NL"/>
        </w:rPr>
      </w:pPr>
      <w:r w:rsidRPr="005638C5">
        <w:rPr>
          <w:b/>
          <w:lang w:val="nl-NL"/>
        </w:rPr>
        <w:lastRenderedPageBreak/>
        <w:t xml:space="preserve">Werkwoorden algemeen:  </w:t>
      </w:r>
    </w:p>
    <w:p w:rsidR="00480294" w:rsidRPr="005638C5" w:rsidRDefault="00480294" w:rsidP="00480294">
      <w:pPr>
        <w:rPr>
          <w:sz w:val="24"/>
          <w:szCs w:val="24"/>
          <w:lang w:val="nl-NL"/>
        </w:rPr>
      </w:pPr>
    </w:p>
    <w:p w:rsidR="00480294" w:rsidRPr="005638C5" w:rsidRDefault="0008136C" w:rsidP="00480294">
      <w:pPr>
        <w:rPr>
          <w:sz w:val="24"/>
          <w:szCs w:val="24"/>
          <w:lang w:val="nl-NL"/>
        </w:rPr>
      </w:pPr>
      <w:r w:rsidRPr="005638C5">
        <w:rPr>
          <w:sz w:val="24"/>
          <w:szCs w:val="24"/>
          <w:lang w:val="nl-NL"/>
        </w:rPr>
        <w:t xml:space="preserve">Leg uit dat x </w:t>
      </w:r>
      <w:r w:rsidR="00480294" w:rsidRPr="005638C5">
        <w:rPr>
          <w:sz w:val="24"/>
          <w:szCs w:val="24"/>
          <w:lang w:val="nl-NL"/>
        </w:rPr>
        <w:t xml:space="preserve"> de schakel</w:t>
      </w:r>
      <w:r w:rsidRPr="005638C5">
        <w:rPr>
          <w:sz w:val="24"/>
          <w:szCs w:val="24"/>
          <w:lang w:val="nl-NL"/>
        </w:rPr>
        <w:t xml:space="preserve"> vormde</w:t>
      </w:r>
      <w:r w:rsidR="00480294" w:rsidRPr="005638C5">
        <w:rPr>
          <w:sz w:val="24"/>
          <w:szCs w:val="24"/>
          <w:lang w:val="nl-NL"/>
        </w:rPr>
        <w:t xml:space="preserve"> tussen </w:t>
      </w:r>
      <w:r w:rsidRPr="005638C5">
        <w:rPr>
          <w:sz w:val="24"/>
          <w:szCs w:val="24"/>
          <w:lang w:val="nl-NL"/>
        </w:rPr>
        <w:t xml:space="preserve"> y</w:t>
      </w:r>
    </w:p>
    <w:p w:rsidR="00480294" w:rsidRPr="005638C5" w:rsidRDefault="00480294" w:rsidP="00480294">
      <w:pPr>
        <w:rPr>
          <w:sz w:val="24"/>
          <w:szCs w:val="24"/>
          <w:lang w:val="nl-NL"/>
        </w:rPr>
      </w:pPr>
    </w:p>
    <w:p w:rsidR="00480294" w:rsidRPr="005638C5" w:rsidRDefault="00480294" w:rsidP="00480294">
      <w:pPr>
        <w:pStyle w:val="PlainText"/>
        <w:rPr>
          <w:rFonts w:asciiTheme="minorHAnsi" w:hAnsiTheme="minorHAnsi"/>
          <w:sz w:val="24"/>
          <w:szCs w:val="24"/>
        </w:rPr>
      </w:pPr>
      <w:r w:rsidRPr="005638C5">
        <w:rPr>
          <w:rFonts w:asciiTheme="minorHAnsi" w:hAnsiTheme="minorHAnsi"/>
          <w:sz w:val="24"/>
          <w:szCs w:val="24"/>
        </w:rPr>
        <w:t>Leg uit welke oorzaak gevolg relatie bestond tussen</w:t>
      </w:r>
      <w:r w:rsidR="0008136C" w:rsidRPr="005638C5">
        <w:rPr>
          <w:rFonts w:asciiTheme="minorHAnsi" w:hAnsiTheme="minorHAnsi"/>
          <w:sz w:val="24"/>
          <w:szCs w:val="24"/>
        </w:rPr>
        <w:t xml:space="preserve"> x en y</w:t>
      </w:r>
    </w:p>
    <w:p w:rsidR="00480294" w:rsidRPr="005638C5" w:rsidRDefault="00480294" w:rsidP="00480294">
      <w:pPr>
        <w:pStyle w:val="PlainText"/>
        <w:rPr>
          <w:rFonts w:asciiTheme="minorHAnsi" w:hAnsiTheme="minorHAnsi"/>
          <w:sz w:val="24"/>
          <w:szCs w:val="24"/>
        </w:rPr>
      </w:pPr>
    </w:p>
    <w:p w:rsidR="00480294" w:rsidRPr="005638C5" w:rsidRDefault="00480294" w:rsidP="00480294">
      <w:pPr>
        <w:pStyle w:val="PlainText"/>
        <w:rPr>
          <w:rFonts w:asciiTheme="minorHAnsi" w:hAnsiTheme="minorHAnsi"/>
          <w:sz w:val="24"/>
          <w:szCs w:val="24"/>
        </w:rPr>
      </w:pPr>
    </w:p>
    <w:p w:rsidR="00480294" w:rsidRPr="005638C5" w:rsidRDefault="00480294" w:rsidP="00480294">
      <w:pPr>
        <w:pStyle w:val="PlainText"/>
        <w:rPr>
          <w:rFonts w:asciiTheme="minorHAnsi" w:hAnsiTheme="minorHAnsi"/>
          <w:sz w:val="24"/>
          <w:szCs w:val="24"/>
        </w:rPr>
      </w:pPr>
      <w:r w:rsidRPr="005638C5">
        <w:rPr>
          <w:rFonts w:asciiTheme="minorHAnsi" w:hAnsiTheme="minorHAnsi"/>
          <w:sz w:val="24"/>
          <w:szCs w:val="24"/>
        </w:rPr>
        <w:t>Leg uit welk verband er bestaat tussen</w:t>
      </w:r>
      <w:r w:rsidR="0008136C" w:rsidRPr="005638C5">
        <w:rPr>
          <w:rFonts w:asciiTheme="minorHAnsi" w:hAnsiTheme="minorHAnsi"/>
          <w:sz w:val="24"/>
          <w:szCs w:val="24"/>
        </w:rPr>
        <w:t xml:space="preserve"> e en y</w:t>
      </w:r>
    </w:p>
    <w:p w:rsidR="00480294" w:rsidRPr="005638C5" w:rsidRDefault="00480294" w:rsidP="006C5638">
      <w:pPr>
        <w:rPr>
          <w:sz w:val="24"/>
          <w:szCs w:val="24"/>
          <w:lang w:val="nl-NL"/>
        </w:rPr>
      </w:pPr>
    </w:p>
    <w:p w:rsidR="00480294" w:rsidRPr="005638C5" w:rsidRDefault="00480294" w:rsidP="00480294">
      <w:pPr>
        <w:rPr>
          <w:sz w:val="24"/>
          <w:szCs w:val="24"/>
          <w:lang w:val="nl-NL"/>
        </w:rPr>
      </w:pPr>
      <w:r w:rsidRPr="005638C5">
        <w:rPr>
          <w:sz w:val="24"/>
          <w:szCs w:val="24"/>
          <w:lang w:val="nl-NL"/>
        </w:rPr>
        <w:t>Leg uit dat x leidde tot y</w:t>
      </w:r>
    </w:p>
    <w:p w:rsidR="0008136C" w:rsidRPr="005638C5" w:rsidRDefault="0008136C" w:rsidP="00480294">
      <w:pPr>
        <w:rPr>
          <w:sz w:val="24"/>
          <w:szCs w:val="24"/>
          <w:lang w:val="nl-NL"/>
        </w:rPr>
      </w:pPr>
    </w:p>
    <w:p w:rsidR="00480294" w:rsidRPr="005638C5" w:rsidRDefault="00480294" w:rsidP="00480294">
      <w:pPr>
        <w:rPr>
          <w:sz w:val="24"/>
          <w:szCs w:val="24"/>
          <w:lang w:val="nl-NL"/>
        </w:rPr>
      </w:pPr>
      <w:r w:rsidRPr="005638C5">
        <w:rPr>
          <w:sz w:val="24"/>
          <w:szCs w:val="24"/>
          <w:lang w:val="nl-NL"/>
        </w:rPr>
        <w:t>Leg uit dat x zich ontwikkelde zich tot y</w:t>
      </w:r>
      <w:r w:rsidRPr="005638C5">
        <w:rPr>
          <w:sz w:val="24"/>
          <w:szCs w:val="24"/>
          <w:lang w:val="nl-NL"/>
        </w:rPr>
        <w:tab/>
      </w:r>
    </w:p>
    <w:p w:rsidR="00480294" w:rsidRPr="005638C5" w:rsidRDefault="00480294" w:rsidP="00480294">
      <w:pPr>
        <w:rPr>
          <w:sz w:val="24"/>
          <w:szCs w:val="24"/>
          <w:lang w:val="nl-NL"/>
        </w:rPr>
      </w:pPr>
    </w:p>
    <w:p w:rsidR="00480294" w:rsidRPr="005638C5" w:rsidRDefault="00480294" w:rsidP="00480294">
      <w:pPr>
        <w:rPr>
          <w:sz w:val="24"/>
          <w:szCs w:val="24"/>
          <w:lang w:val="nl-NL"/>
        </w:rPr>
      </w:pPr>
      <w:r w:rsidRPr="005638C5">
        <w:rPr>
          <w:sz w:val="24"/>
          <w:szCs w:val="24"/>
          <w:lang w:val="nl-NL"/>
        </w:rPr>
        <w:t>Leg uit dat x bepaalde dat y</w:t>
      </w:r>
      <w:r w:rsidRPr="005638C5">
        <w:rPr>
          <w:sz w:val="24"/>
          <w:szCs w:val="24"/>
          <w:lang w:val="nl-NL"/>
        </w:rPr>
        <w:tab/>
      </w:r>
    </w:p>
    <w:p w:rsidR="00480294" w:rsidRPr="005638C5" w:rsidRDefault="00480294" w:rsidP="00480294">
      <w:pPr>
        <w:rPr>
          <w:sz w:val="24"/>
          <w:szCs w:val="24"/>
          <w:lang w:val="nl-NL"/>
        </w:rPr>
      </w:pPr>
    </w:p>
    <w:p w:rsidR="00480294" w:rsidRPr="005638C5" w:rsidRDefault="00480294" w:rsidP="00480294">
      <w:pPr>
        <w:rPr>
          <w:sz w:val="24"/>
          <w:szCs w:val="24"/>
          <w:lang w:val="nl-NL"/>
        </w:rPr>
      </w:pPr>
      <w:r w:rsidRPr="005638C5">
        <w:rPr>
          <w:sz w:val="24"/>
          <w:szCs w:val="24"/>
          <w:lang w:val="nl-NL"/>
        </w:rPr>
        <w:t>Leg uit dat x y versterkte</w:t>
      </w:r>
      <w:r w:rsidRPr="005638C5">
        <w:rPr>
          <w:sz w:val="24"/>
          <w:szCs w:val="24"/>
          <w:lang w:val="nl-NL"/>
        </w:rPr>
        <w:tab/>
      </w:r>
      <w:r w:rsidRPr="005638C5">
        <w:rPr>
          <w:sz w:val="24"/>
          <w:szCs w:val="24"/>
          <w:lang w:val="nl-NL"/>
        </w:rPr>
        <w:tab/>
      </w:r>
    </w:p>
    <w:p w:rsidR="00480294" w:rsidRPr="005638C5" w:rsidRDefault="00480294" w:rsidP="00480294">
      <w:pPr>
        <w:rPr>
          <w:sz w:val="24"/>
          <w:szCs w:val="24"/>
          <w:lang w:val="nl-NL"/>
        </w:rPr>
      </w:pPr>
    </w:p>
    <w:p w:rsidR="00480294" w:rsidRPr="005638C5" w:rsidRDefault="00480294" w:rsidP="00480294">
      <w:pPr>
        <w:rPr>
          <w:sz w:val="24"/>
          <w:szCs w:val="24"/>
          <w:lang w:val="nl-NL"/>
        </w:rPr>
      </w:pPr>
      <w:r w:rsidRPr="005638C5">
        <w:rPr>
          <w:sz w:val="24"/>
          <w:szCs w:val="24"/>
          <w:lang w:val="nl-NL"/>
        </w:rPr>
        <w:t>Leg uit dat x verdween door y</w:t>
      </w:r>
      <w:r w:rsidRPr="005638C5">
        <w:rPr>
          <w:sz w:val="24"/>
          <w:szCs w:val="24"/>
          <w:lang w:val="nl-NL"/>
        </w:rPr>
        <w:tab/>
      </w:r>
    </w:p>
    <w:p w:rsidR="00480294" w:rsidRPr="005638C5" w:rsidRDefault="00480294" w:rsidP="00480294">
      <w:pPr>
        <w:rPr>
          <w:sz w:val="24"/>
          <w:szCs w:val="24"/>
          <w:lang w:val="nl-NL"/>
        </w:rPr>
      </w:pPr>
    </w:p>
    <w:p w:rsidR="00480294" w:rsidRPr="005638C5" w:rsidRDefault="0008136C" w:rsidP="00480294">
      <w:pPr>
        <w:rPr>
          <w:sz w:val="24"/>
          <w:szCs w:val="24"/>
          <w:lang w:val="nl-NL"/>
        </w:rPr>
      </w:pPr>
      <w:r w:rsidRPr="005638C5">
        <w:rPr>
          <w:sz w:val="24"/>
          <w:szCs w:val="24"/>
          <w:lang w:val="nl-NL"/>
        </w:rPr>
        <w:t>Leg uit dat x y veroorzaakte</w:t>
      </w:r>
      <w:r w:rsidR="00480294" w:rsidRPr="005638C5">
        <w:rPr>
          <w:sz w:val="24"/>
          <w:szCs w:val="24"/>
          <w:lang w:val="nl-NL"/>
        </w:rPr>
        <w:tab/>
      </w:r>
    </w:p>
    <w:p w:rsidR="00480294" w:rsidRPr="005638C5" w:rsidRDefault="00480294" w:rsidP="00480294">
      <w:pPr>
        <w:rPr>
          <w:sz w:val="24"/>
          <w:szCs w:val="24"/>
          <w:lang w:val="nl-NL"/>
        </w:rPr>
      </w:pPr>
    </w:p>
    <w:p w:rsidR="00480294" w:rsidRPr="005638C5" w:rsidRDefault="00480294" w:rsidP="00480294">
      <w:pPr>
        <w:rPr>
          <w:sz w:val="24"/>
          <w:szCs w:val="24"/>
          <w:lang w:val="nl-NL"/>
        </w:rPr>
      </w:pPr>
      <w:r w:rsidRPr="005638C5">
        <w:rPr>
          <w:sz w:val="24"/>
          <w:szCs w:val="24"/>
          <w:lang w:val="nl-NL"/>
        </w:rPr>
        <w:tab/>
      </w:r>
    </w:p>
    <w:p w:rsidR="00480294" w:rsidRPr="005638C5" w:rsidRDefault="00480294" w:rsidP="00480294">
      <w:pPr>
        <w:rPr>
          <w:sz w:val="24"/>
          <w:szCs w:val="24"/>
          <w:lang w:val="nl-NL"/>
        </w:rPr>
      </w:pPr>
      <w:r w:rsidRPr="005638C5">
        <w:rPr>
          <w:sz w:val="24"/>
          <w:szCs w:val="24"/>
          <w:lang w:val="nl-NL"/>
        </w:rPr>
        <w:tab/>
      </w:r>
      <w:r w:rsidRPr="005638C5">
        <w:rPr>
          <w:sz w:val="24"/>
          <w:szCs w:val="24"/>
          <w:lang w:val="nl-NL"/>
        </w:rPr>
        <w:tab/>
      </w:r>
    </w:p>
    <w:p w:rsidR="00480294" w:rsidRPr="005638C5" w:rsidRDefault="00480294" w:rsidP="00480294">
      <w:pPr>
        <w:rPr>
          <w:sz w:val="24"/>
          <w:szCs w:val="24"/>
          <w:lang w:val="nl-NL"/>
        </w:rPr>
      </w:pPr>
    </w:p>
    <w:p w:rsidR="00480294" w:rsidRPr="005638C5" w:rsidRDefault="00480294" w:rsidP="006C5638">
      <w:pPr>
        <w:rPr>
          <w:lang w:val="nl-NL"/>
        </w:rPr>
      </w:pPr>
    </w:p>
    <w:p w:rsidR="0008136C" w:rsidRPr="005638C5" w:rsidRDefault="0008136C" w:rsidP="006C5638">
      <w:pPr>
        <w:rPr>
          <w:lang w:val="nl-NL"/>
        </w:rPr>
      </w:pPr>
    </w:p>
    <w:p w:rsidR="0008136C" w:rsidRPr="005638C5" w:rsidRDefault="0008136C" w:rsidP="006C5638">
      <w:pPr>
        <w:rPr>
          <w:lang w:val="nl-NL"/>
        </w:rPr>
      </w:pPr>
    </w:p>
    <w:p w:rsidR="0008136C" w:rsidRPr="005638C5" w:rsidRDefault="0008136C" w:rsidP="006C5638">
      <w:pPr>
        <w:rPr>
          <w:lang w:val="nl-NL"/>
        </w:rPr>
      </w:pPr>
    </w:p>
    <w:p w:rsidR="00480294" w:rsidRPr="005638C5" w:rsidRDefault="00480294" w:rsidP="006C5638">
      <w:pPr>
        <w:rPr>
          <w:lang w:val="nl-NL"/>
        </w:rPr>
      </w:pPr>
    </w:p>
    <w:p w:rsidR="006C5638" w:rsidRPr="005638C5" w:rsidRDefault="00480294" w:rsidP="006C5638">
      <w:pPr>
        <w:rPr>
          <w:b/>
          <w:sz w:val="24"/>
          <w:szCs w:val="24"/>
          <w:lang w:val="nl-NL"/>
        </w:rPr>
      </w:pPr>
      <w:r w:rsidRPr="005638C5">
        <w:rPr>
          <w:b/>
          <w:sz w:val="24"/>
          <w:szCs w:val="24"/>
          <w:lang w:val="nl-NL"/>
        </w:rPr>
        <w:lastRenderedPageBreak/>
        <w:t xml:space="preserve">Domein A werkwoorden: </w:t>
      </w:r>
    </w:p>
    <w:p w:rsidR="00343E79" w:rsidRPr="005638C5" w:rsidRDefault="00343E79" w:rsidP="006C5638">
      <w:pPr>
        <w:rPr>
          <w:lang w:val="nl-NL"/>
        </w:rPr>
      </w:pPr>
    </w:p>
    <w:p w:rsidR="00343E79" w:rsidRPr="005638C5" w:rsidRDefault="00343E79" w:rsidP="006C5638">
      <w:pPr>
        <w:rPr>
          <w:lang w:val="nl-NL"/>
        </w:rPr>
      </w:pPr>
    </w:p>
    <w:p w:rsidR="00E019C9" w:rsidRPr="005638C5" w:rsidRDefault="0099384E" w:rsidP="006C5638">
      <w:pPr>
        <w:rPr>
          <w:sz w:val="28"/>
          <w:szCs w:val="28"/>
          <w:lang w:val="nl-NL"/>
        </w:rPr>
      </w:pPr>
      <w:r w:rsidRPr="005638C5">
        <w:rPr>
          <w:sz w:val="28"/>
          <w:szCs w:val="28"/>
          <w:lang w:val="nl-NL"/>
        </w:rPr>
        <w:t>X w</w:t>
      </w:r>
      <w:r w:rsidR="00E019C9" w:rsidRPr="005638C5">
        <w:rPr>
          <w:sz w:val="28"/>
          <w:szCs w:val="28"/>
          <w:lang w:val="nl-NL"/>
        </w:rPr>
        <w:t>as een directe oorzaak van</w:t>
      </w:r>
      <w:r w:rsidRPr="005638C5">
        <w:rPr>
          <w:sz w:val="28"/>
          <w:szCs w:val="28"/>
          <w:lang w:val="nl-NL"/>
        </w:rPr>
        <w:t xml:space="preserve"> Y, omdat</w:t>
      </w:r>
    </w:p>
    <w:p w:rsidR="00E019C9" w:rsidRPr="005638C5" w:rsidRDefault="00E019C9" w:rsidP="006C5638">
      <w:pPr>
        <w:rPr>
          <w:sz w:val="28"/>
          <w:szCs w:val="28"/>
          <w:lang w:val="nl-NL"/>
        </w:rPr>
      </w:pPr>
    </w:p>
    <w:p w:rsidR="00E019C9" w:rsidRPr="005638C5" w:rsidRDefault="0099384E" w:rsidP="006C5638">
      <w:pPr>
        <w:rPr>
          <w:sz w:val="28"/>
          <w:szCs w:val="28"/>
          <w:lang w:val="nl-NL"/>
        </w:rPr>
      </w:pPr>
      <w:r w:rsidRPr="005638C5">
        <w:rPr>
          <w:sz w:val="28"/>
          <w:szCs w:val="28"/>
          <w:lang w:val="nl-NL"/>
        </w:rPr>
        <w:t>X w</w:t>
      </w:r>
      <w:r w:rsidR="00E019C9" w:rsidRPr="005638C5">
        <w:rPr>
          <w:sz w:val="28"/>
          <w:szCs w:val="28"/>
          <w:lang w:val="nl-NL"/>
        </w:rPr>
        <w:t>as een indirecte oorzaak van</w:t>
      </w:r>
      <w:r w:rsidRPr="005638C5">
        <w:rPr>
          <w:sz w:val="28"/>
          <w:szCs w:val="28"/>
          <w:lang w:val="nl-NL"/>
        </w:rPr>
        <w:t xml:space="preserve"> Y, omdat</w:t>
      </w:r>
    </w:p>
    <w:p w:rsidR="00E019C9" w:rsidRPr="005638C5" w:rsidRDefault="00E019C9" w:rsidP="006C5638">
      <w:pPr>
        <w:rPr>
          <w:sz w:val="28"/>
          <w:szCs w:val="28"/>
          <w:lang w:val="nl-NL"/>
        </w:rPr>
      </w:pPr>
    </w:p>
    <w:p w:rsidR="00E019C9" w:rsidRPr="005638C5" w:rsidRDefault="0099384E" w:rsidP="006C5638">
      <w:pPr>
        <w:rPr>
          <w:sz w:val="28"/>
          <w:szCs w:val="28"/>
          <w:lang w:val="nl-NL"/>
        </w:rPr>
      </w:pPr>
      <w:r w:rsidRPr="005638C5">
        <w:rPr>
          <w:sz w:val="28"/>
          <w:szCs w:val="28"/>
          <w:lang w:val="nl-NL"/>
        </w:rPr>
        <w:t>Y w</w:t>
      </w:r>
      <w:r w:rsidR="00E019C9" w:rsidRPr="005638C5">
        <w:rPr>
          <w:sz w:val="28"/>
          <w:szCs w:val="28"/>
          <w:lang w:val="nl-NL"/>
        </w:rPr>
        <w:t>as een bedoeld gevolg van</w:t>
      </w:r>
      <w:r w:rsidRPr="005638C5">
        <w:rPr>
          <w:sz w:val="28"/>
          <w:szCs w:val="28"/>
          <w:lang w:val="nl-NL"/>
        </w:rPr>
        <w:t xml:space="preserve"> x. omdat</w:t>
      </w:r>
    </w:p>
    <w:p w:rsidR="00E019C9" w:rsidRPr="005638C5" w:rsidRDefault="00E019C9" w:rsidP="006C5638">
      <w:pPr>
        <w:rPr>
          <w:sz w:val="28"/>
          <w:szCs w:val="28"/>
          <w:lang w:val="nl-NL"/>
        </w:rPr>
      </w:pPr>
    </w:p>
    <w:p w:rsidR="00E019C9" w:rsidRPr="005638C5" w:rsidRDefault="0099384E" w:rsidP="006C5638">
      <w:pPr>
        <w:rPr>
          <w:sz w:val="28"/>
          <w:szCs w:val="28"/>
          <w:lang w:val="nl-NL"/>
        </w:rPr>
      </w:pPr>
      <w:r w:rsidRPr="005638C5">
        <w:rPr>
          <w:sz w:val="28"/>
          <w:szCs w:val="28"/>
          <w:lang w:val="nl-NL"/>
        </w:rPr>
        <w:t xml:space="preserve">Y  was </w:t>
      </w:r>
      <w:r w:rsidR="00E019C9" w:rsidRPr="005638C5">
        <w:rPr>
          <w:sz w:val="28"/>
          <w:szCs w:val="28"/>
          <w:lang w:val="nl-NL"/>
        </w:rPr>
        <w:t>een onbedoeld gevolg van</w:t>
      </w:r>
      <w:r w:rsidRPr="005638C5">
        <w:rPr>
          <w:sz w:val="28"/>
          <w:szCs w:val="28"/>
          <w:lang w:val="nl-NL"/>
        </w:rPr>
        <w:t xml:space="preserve"> x, omdat</w:t>
      </w:r>
    </w:p>
    <w:p w:rsidR="00E019C9" w:rsidRPr="005638C5" w:rsidRDefault="00E019C9" w:rsidP="006C5638">
      <w:pPr>
        <w:rPr>
          <w:sz w:val="28"/>
          <w:szCs w:val="28"/>
          <w:lang w:val="nl-NL"/>
        </w:rPr>
      </w:pPr>
    </w:p>
    <w:p w:rsidR="00E019C9" w:rsidRPr="005638C5" w:rsidRDefault="0099384E" w:rsidP="006C5638">
      <w:pPr>
        <w:rPr>
          <w:sz w:val="28"/>
          <w:szCs w:val="28"/>
          <w:lang w:val="nl-NL"/>
        </w:rPr>
      </w:pPr>
      <w:r w:rsidRPr="005638C5">
        <w:rPr>
          <w:sz w:val="28"/>
          <w:szCs w:val="28"/>
          <w:lang w:val="nl-NL"/>
        </w:rPr>
        <w:t>Y i</w:t>
      </w:r>
      <w:r w:rsidR="00E019C9" w:rsidRPr="005638C5">
        <w:rPr>
          <w:sz w:val="28"/>
          <w:szCs w:val="28"/>
          <w:lang w:val="nl-NL"/>
        </w:rPr>
        <w:t>s een (politiek, sociaal of cultureel-mentaal) gevolg van</w:t>
      </w:r>
      <w:r w:rsidRPr="005638C5">
        <w:rPr>
          <w:sz w:val="28"/>
          <w:szCs w:val="28"/>
          <w:lang w:val="nl-NL"/>
        </w:rPr>
        <w:t xml:space="preserve"> X, omdat</w:t>
      </w:r>
    </w:p>
    <w:p w:rsidR="00480294" w:rsidRPr="005638C5" w:rsidRDefault="00480294" w:rsidP="006C5638">
      <w:pPr>
        <w:rPr>
          <w:sz w:val="28"/>
          <w:szCs w:val="28"/>
          <w:lang w:val="nl-NL"/>
        </w:rPr>
      </w:pPr>
    </w:p>
    <w:p w:rsidR="006C5638" w:rsidRPr="005638C5" w:rsidRDefault="005638C5" w:rsidP="006C5638">
      <w:pPr>
        <w:rPr>
          <w:sz w:val="28"/>
          <w:szCs w:val="28"/>
          <w:lang w:val="nl-NL"/>
        </w:rPr>
      </w:pPr>
      <w:r w:rsidRPr="005638C5">
        <w:rPr>
          <w:sz w:val="28"/>
          <w:szCs w:val="28"/>
          <w:lang w:val="nl-NL"/>
        </w:rPr>
        <w:t>Er sprake van continuï</w:t>
      </w:r>
      <w:r w:rsidR="00E019C9" w:rsidRPr="005638C5">
        <w:rPr>
          <w:sz w:val="28"/>
          <w:szCs w:val="28"/>
          <w:lang w:val="nl-NL"/>
        </w:rPr>
        <w:t>teit tussen</w:t>
      </w:r>
      <w:r w:rsidR="0008136C" w:rsidRPr="005638C5">
        <w:rPr>
          <w:sz w:val="28"/>
          <w:szCs w:val="28"/>
          <w:lang w:val="nl-NL"/>
        </w:rPr>
        <w:t xml:space="preserve"> x en y</w:t>
      </w:r>
      <w:r w:rsidR="00E019C9" w:rsidRPr="005638C5">
        <w:rPr>
          <w:sz w:val="28"/>
          <w:szCs w:val="28"/>
          <w:lang w:val="nl-NL"/>
        </w:rPr>
        <w:t>, omdat</w:t>
      </w:r>
    </w:p>
    <w:p w:rsidR="00480294" w:rsidRPr="005638C5" w:rsidRDefault="00480294" w:rsidP="006C5638">
      <w:pPr>
        <w:rPr>
          <w:sz w:val="28"/>
          <w:szCs w:val="28"/>
          <w:lang w:val="nl-NL"/>
        </w:rPr>
      </w:pPr>
    </w:p>
    <w:p w:rsidR="00E019C9" w:rsidRPr="005638C5" w:rsidRDefault="00E019C9" w:rsidP="006C5638">
      <w:pPr>
        <w:rPr>
          <w:sz w:val="28"/>
          <w:szCs w:val="28"/>
          <w:lang w:val="nl-NL"/>
        </w:rPr>
      </w:pPr>
      <w:r w:rsidRPr="005638C5">
        <w:rPr>
          <w:sz w:val="28"/>
          <w:szCs w:val="28"/>
          <w:lang w:val="nl-NL"/>
        </w:rPr>
        <w:t>Er sprake van verandering tussen</w:t>
      </w:r>
      <w:r w:rsidR="0099384E" w:rsidRPr="005638C5">
        <w:rPr>
          <w:sz w:val="28"/>
          <w:szCs w:val="28"/>
          <w:lang w:val="nl-NL"/>
        </w:rPr>
        <w:t xml:space="preserve"> x en y</w:t>
      </w:r>
      <w:r w:rsidRPr="005638C5">
        <w:rPr>
          <w:sz w:val="28"/>
          <w:szCs w:val="28"/>
          <w:lang w:val="nl-NL"/>
        </w:rPr>
        <w:t>, omdat</w:t>
      </w:r>
    </w:p>
    <w:p w:rsidR="00E019C9" w:rsidRPr="005638C5" w:rsidRDefault="00E019C9" w:rsidP="006C5638">
      <w:pPr>
        <w:rPr>
          <w:sz w:val="28"/>
          <w:szCs w:val="28"/>
          <w:lang w:val="nl-NL"/>
        </w:rPr>
      </w:pPr>
    </w:p>
    <w:p w:rsidR="00E019C9" w:rsidRPr="005638C5" w:rsidRDefault="00E019C9" w:rsidP="006C5638">
      <w:pPr>
        <w:rPr>
          <w:lang w:val="nl-NL"/>
        </w:rPr>
      </w:pPr>
    </w:p>
    <w:p w:rsidR="0008136C" w:rsidRPr="005638C5" w:rsidRDefault="0008136C" w:rsidP="006C5638">
      <w:pPr>
        <w:rPr>
          <w:lang w:val="nl-NL"/>
        </w:rPr>
      </w:pPr>
    </w:p>
    <w:p w:rsidR="0008136C" w:rsidRPr="005638C5" w:rsidRDefault="0008136C" w:rsidP="006C5638">
      <w:pPr>
        <w:rPr>
          <w:lang w:val="nl-NL"/>
        </w:rPr>
      </w:pPr>
    </w:p>
    <w:p w:rsidR="0008136C" w:rsidRPr="005638C5" w:rsidRDefault="0008136C" w:rsidP="006C5638">
      <w:pPr>
        <w:rPr>
          <w:lang w:val="nl-NL"/>
        </w:rPr>
      </w:pPr>
    </w:p>
    <w:p w:rsidR="0008136C" w:rsidRPr="005638C5" w:rsidRDefault="0008136C" w:rsidP="006C5638">
      <w:pPr>
        <w:rPr>
          <w:lang w:val="nl-NL"/>
        </w:rPr>
      </w:pPr>
    </w:p>
    <w:p w:rsidR="0008136C" w:rsidRPr="005638C5" w:rsidRDefault="0008136C" w:rsidP="006C5638">
      <w:pPr>
        <w:rPr>
          <w:lang w:val="nl-NL"/>
        </w:rPr>
      </w:pPr>
    </w:p>
    <w:p w:rsidR="0008136C" w:rsidRPr="005638C5" w:rsidRDefault="0008136C" w:rsidP="006C5638">
      <w:pPr>
        <w:rPr>
          <w:lang w:val="nl-NL"/>
        </w:rPr>
      </w:pPr>
    </w:p>
    <w:p w:rsidR="0008136C" w:rsidRPr="005638C5" w:rsidRDefault="0008136C" w:rsidP="006C5638">
      <w:pPr>
        <w:rPr>
          <w:lang w:val="nl-NL"/>
        </w:rPr>
      </w:pPr>
    </w:p>
    <w:p w:rsidR="0008136C" w:rsidRPr="005638C5" w:rsidRDefault="0008136C" w:rsidP="006C5638">
      <w:pPr>
        <w:rPr>
          <w:lang w:val="nl-NL"/>
        </w:rPr>
      </w:pPr>
    </w:p>
    <w:p w:rsidR="00E019C9" w:rsidRPr="005638C5" w:rsidRDefault="00480294" w:rsidP="006C5638">
      <w:pPr>
        <w:rPr>
          <w:b/>
          <w:sz w:val="32"/>
          <w:szCs w:val="32"/>
          <w:lang w:val="nl-NL"/>
        </w:rPr>
      </w:pPr>
      <w:r w:rsidRPr="005638C5">
        <w:rPr>
          <w:b/>
          <w:sz w:val="32"/>
          <w:szCs w:val="32"/>
          <w:lang w:val="nl-NL"/>
        </w:rPr>
        <w:lastRenderedPageBreak/>
        <w:t xml:space="preserve">Eindexamen opdrachten KA: </w:t>
      </w:r>
    </w:p>
    <w:p w:rsidR="006C5638" w:rsidRPr="005638C5" w:rsidRDefault="006C5638" w:rsidP="006C5638">
      <w:pPr>
        <w:rPr>
          <w:sz w:val="32"/>
          <w:szCs w:val="32"/>
          <w:lang w:val="nl-NL"/>
        </w:rPr>
      </w:pPr>
    </w:p>
    <w:p w:rsidR="00480294" w:rsidRPr="005638C5" w:rsidRDefault="00480294" w:rsidP="00480294">
      <w:pPr>
        <w:pStyle w:val="PlainText"/>
        <w:rPr>
          <w:sz w:val="32"/>
          <w:szCs w:val="32"/>
        </w:rPr>
      </w:pPr>
      <w:r w:rsidRPr="005638C5">
        <w:rPr>
          <w:sz w:val="32"/>
          <w:szCs w:val="32"/>
        </w:rPr>
        <w:t xml:space="preserve">Hoe heeft dit kenmerkend aspect bijgedragen aan </w:t>
      </w:r>
    </w:p>
    <w:p w:rsidR="00480294" w:rsidRPr="005638C5" w:rsidRDefault="00480294" w:rsidP="00480294">
      <w:pPr>
        <w:pStyle w:val="PlainText"/>
        <w:rPr>
          <w:sz w:val="32"/>
          <w:szCs w:val="32"/>
        </w:rPr>
      </w:pPr>
    </w:p>
    <w:p w:rsidR="00480294" w:rsidRPr="005638C5" w:rsidRDefault="00480294" w:rsidP="00480294">
      <w:pPr>
        <w:pStyle w:val="PlainText"/>
        <w:rPr>
          <w:sz w:val="32"/>
          <w:szCs w:val="32"/>
        </w:rPr>
      </w:pPr>
      <w:r w:rsidRPr="005638C5">
        <w:rPr>
          <w:sz w:val="32"/>
          <w:szCs w:val="32"/>
        </w:rPr>
        <w:t xml:space="preserve">Leg uit dat dit kenmerkend aspect van invloed is op </w:t>
      </w:r>
    </w:p>
    <w:p w:rsidR="00480294" w:rsidRPr="005638C5" w:rsidRDefault="00480294" w:rsidP="00480294">
      <w:pPr>
        <w:pStyle w:val="PlainText"/>
        <w:rPr>
          <w:sz w:val="32"/>
          <w:szCs w:val="32"/>
        </w:rPr>
      </w:pPr>
    </w:p>
    <w:p w:rsidR="00480294" w:rsidRPr="005638C5" w:rsidRDefault="00480294" w:rsidP="00480294">
      <w:pPr>
        <w:pStyle w:val="PlainText"/>
        <w:rPr>
          <w:sz w:val="32"/>
          <w:szCs w:val="32"/>
        </w:rPr>
      </w:pPr>
      <w:r w:rsidRPr="005638C5">
        <w:rPr>
          <w:sz w:val="32"/>
          <w:szCs w:val="32"/>
        </w:rPr>
        <w:t xml:space="preserve">Toon aan dat deze gebeurtenis past bij een kenmerkend aspect uit de moderne tijd </w:t>
      </w:r>
    </w:p>
    <w:p w:rsidR="00480294" w:rsidRPr="005638C5" w:rsidRDefault="00480294" w:rsidP="00480294">
      <w:pPr>
        <w:pStyle w:val="PlainText"/>
        <w:rPr>
          <w:sz w:val="32"/>
          <w:szCs w:val="32"/>
        </w:rPr>
      </w:pPr>
    </w:p>
    <w:p w:rsidR="00480294" w:rsidRPr="005638C5" w:rsidRDefault="00480294" w:rsidP="00480294">
      <w:pPr>
        <w:pStyle w:val="PlainText"/>
        <w:rPr>
          <w:sz w:val="32"/>
          <w:szCs w:val="32"/>
        </w:rPr>
      </w:pPr>
      <w:r w:rsidRPr="005638C5">
        <w:rPr>
          <w:sz w:val="32"/>
          <w:szCs w:val="32"/>
        </w:rPr>
        <w:t xml:space="preserve">Verklaar met een kenmerkend aspect van de tweede helft uit de 20e eeuw dat... </w:t>
      </w:r>
    </w:p>
    <w:p w:rsidR="00480294" w:rsidRPr="005638C5" w:rsidRDefault="00480294" w:rsidP="00480294">
      <w:pPr>
        <w:pStyle w:val="PlainText"/>
        <w:rPr>
          <w:sz w:val="32"/>
          <w:szCs w:val="32"/>
        </w:rPr>
      </w:pPr>
    </w:p>
    <w:p w:rsidR="00480294" w:rsidRPr="005638C5" w:rsidRDefault="00480294" w:rsidP="00480294">
      <w:pPr>
        <w:pStyle w:val="PlainText"/>
        <w:rPr>
          <w:sz w:val="32"/>
          <w:szCs w:val="32"/>
        </w:rPr>
      </w:pPr>
      <w:r w:rsidRPr="005638C5">
        <w:rPr>
          <w:sz w:val="32"/>
          <w:szCs w:val="32"/>
        </w:rPr>
        <w:t xml:space="preserve">Leg uit dat dit besluit/deze gebeurtenis, past bij twee kenmerkende aspecten van die tijd. </w:t>
      </w:r>
    </w:p>
    <w:p w:rsidR="00480294" w:rsidRPr="005638C5" w:rsidRDefault="00480294" w:rsidP="00480294">
      <w:pPr>
        <w:pStyle w:val="PlainText"/>
        <w:rPr>
          <w:sz w:val="32"/>
          <w:szCs w:val="32"/>
        </w:rPr>
      </w:pPr>
    </w:p>
    <w:p w:rsidR="00480294" w:rsidRPr="005638C5" w:rsidRDefault="00480294" w:rsidP="00480294">
      <w:pPr>
        <w:pStyle w:val="PlainText"/>
        <w:rPr>
          <w:sz w:val="32"/>
          <w:szCs w:val="32"/>
        </w:rPr>
      </w:pPr>
      <w:r w:rsidRPr="005638C5">
        <w:rPr>
          <w:sz w:val="32"/>
          <w:szCs w:val="32"/>
        </w:rPr>
        <w:t>Leg een verband tusse</w:t>
      </w:r>
      <w:r w:rsidR="0099384E" w:rsidRPr="005638C5">
        <w:rPr>
          <w:sz w:val="32"/>
          <w:szCs w:val="32"/>
        </w:rPr>
        <w:t>n de bron en een kenmerkend</w:t>
      </w:r>
      <w:r w:rsidRPr="005638C5">
        <w:rPr>
          <w:sz w:val="32"/>
          <w:szCs w:val="32"/>
        </w:rPr>
        <w:t xml:space="preserve"> as</w:t>
      </w:r>
      <w:r w:rsidR="0099384E" w:rsidRPr="005638C5">
        <w:rPr>
          <w:sz w:val="32"/>
          <w:szCs w:val="32"/>
        </w:rPr>
        <w:t>pect</w:t>
      </w:r>
      <w:r w:rsidRPr="005638C5">
        <w:rPr>
          <w:sz w:val="32"/>
          <w:szCs w:val="32"/>
        </w:rPr>
        <w:t xml:space="preserve"> uit die tijd.</w:t>
      </w:r>
    </w:p>
    <w:p w:rsidR="00480294" w:rsidRPr="005638C5" w:rsidRDefault="00480294" w:rsidP="00480294">
      <w:pPr>
        <w:pStyle w:val="PlainText"/>
        <w:rPr>
          <w:sz w:val="32"/>
          <w:szCs w:val="32"/>
        </w:rPr>
      </w:pPr>
    </w:p>
    <w:p w:rsidR="00480294" w:rsidRPr="005638C5" w:rsidRDefault="00480294" w:rsidP="00480294">
      <w:pPr>
        <w:pStyle w:val="PlainText"/>
        <w:rPr>
          <w:sz w:val="32"/>
          <w:szCs w:val="32"/>
        </w:rPr>
      </w:pPr>
      <w:r w:rsidRPr="005638C5">
        <w:rPr>
          <w:sz w:val="32"/>
          <w:szCs w:val="32"/>
        </w:rPr>
        <w:t>Geef aan welk verband er bestond tussen deze ontwikkeling en een kenmerkend aspect van de moderne tijd.</w:t>
      </w:r>
    </w:p>
    <w:p w:rsidR="00480294" w:rsidRPr="005638C5" w:rsidRDefault="00480294" w:rsidP="00480294">
      <w:pPr>
        <w:pStyle w:val="PlainText"/>
        <w:rPr>
          <w:sz w:val="32"/>
          <w:szCs w:val="32"/>
        </w:rPr>
      </w:pPr>
    </w:p>
    <w:p w:rsidR="00480294" w:rsidRPr="005638C5" w:rsidRDefault="00480294" w:rsidP="00480294">
      <w:pPr>
        <w:pStyle w:val="PlainText"/>
        <w:rPr>
          <w:sz w:val="32"/>
          <w:szCs w:val="32"/>
        </w:rPr>
      </w:pPr>
      <w:r w:rsidRPr="005638C5">
        <w:rPr>
          <w:sz w:val="32"/>
          <w:szCs w:val="32"/>
        </w:rPr>
        <w:t>Je kunt deze (bron etc.) met een kenmerkend aspect uit de 20e eeuw illustreren.</w:t>
      </w:r>
    </w:p>
    <w:p w:rsidR="00480294" w:rsidRPr="005638C5" w:rsidRDefault="00480294" w:rsidP="00480294">
      <w:pPr>
        <w:pStyle w:val="PlainText"/>
        <w:rPr>
          <w:sz w:val="32"/>
          <w:szCs w:val="32"/>
        </w:rPr>
      </w:pPr>
    </w:p>
    <w:p w:rsidR="00480294" w:rsidRPr="005638C5" w:rsidRDefault="00480294" w:rsidP="00480294">
      <w:pPr>
        <w:pStyle w:val="PlainText"/>
        <w:rPr>
          <w:sz w:val="32"/>
          <w:szCs w:val="32"/>
        </w:rPr>
      </w:pPr>
      <w:r w:rsidRPr="005638C5">
        <w:rPr>
          <w:sz w:val="32"/>
          <w:szCs w:val="32"/>
        </w:rPr>
        <w:t>Met welk kenmerkend aspect uit deze tijd kan de bron in verband gebracht worden.?</w:t>
      </w:r>
    </w:p>
    <w:p w:rsidR="00480294" w:rsidRPr="005638C5" w:rsidRDefault="00480294" w:rsidP="00480294">
      <w:pPr>
        <w:pStyle w:val="PlainText"/>
        <w:rPr>
          <w:sz w:val="32"/>
          <w:szCs w:val="32"/>
        </w:rPr>
      </w:pPr>
    </w:p>
    <w:p w:rsidR="00480294" w:rsidRPr="005638C5" w:rsidRDefault="00480294" w:rsidP="00480294">
      <w:pPr>
        <w:pStyle w:val="PlainText"/>
        <w:rPr>
          <w:sz w:val="32"/>
          <w:szCs w:val="32"/>
        </w:rPr>
      </w:pPr>
      <w:r w:rsidRPr="005638C5">
        <w:rPr>
          <w:sz w:val="32"/>
          <w:szCs w:val="32"/>
        </w:rPr>
        <w:t xml:space="preserve">Leg uit dat deze bron/gebeurtenis past bij twee kenmerkende aspecten uit deze tijd. </w:t>
      </w:r>
    </w:p>
    <w:p w:rsidR="006C5638" w:rsidRPr="005638C5" w:rsidRDefault="006C5638" w:rsidP="006C5638">
      <w:pPr>
        <w:rPr>
          <w:sz w:val="32"/>
          <w:szCs w:val="32"/>
          <w:lang w:val="nl-NL"/>
        </w:rPr>
      </w:pPr>
    </w:p>
    <w:p w:rsidR="005638C5" w:rsidRPr="005638C5" w:rsidRDefault="005638C5" w:rsidP="005638C5">
      <w:pPr>
        <w:pStyle w:val="NormalWeb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N</w:t>
      </w:r>
      <w:r w:rsidRPr="005638C5">
        <w:rPr>
          <w:rFonts w:ascii="Calibri" w:hAnsi="Calibri"/>
          <w:sz w:val="32"/>
          <w:szCs w:val="32"/>
        </w:rPr>
        <w:t>oteer twee kenmerken van (een begrip bv nationaalsocialisme) en leg uit hoe je die in de bron herkent</w:t>
      </w:r>
    </w:p>
    <w:p w:rsidR="005638C5" w:rsidRPr="005638C5" w:rsidRDefault="005638C5" w:rsidP="005638C5">
      <w:pPr>
        <w:pStyle w:val="NormalWeb"/>
        <w:rPr>
          <w:rFonts w:ascii="Calibri" w:hAnsi="Calibri"/>
          <w:sz w:val="32"/>
          <w:szCs w:val="32"/>
        </w:rPr>
      </w:pPr>
    </w:p>
    <w:p w:rsidR="00480294" w:rsidRPr="005638C5" w:rsidRDefault="005638C5" w:rsidP="005638C5">
      <w:pPr>
        <w:rPr>
          <w:sz w:val="32"/>
          <w:szCs w:val="32"/>
          <w:lang w:val="nl-NL"/>
        </w:rPr>
      </w:pPr>
      <w:r w:rsidRPr="005638C5">
        <w:rPr>
          <w:rFonts w:ascii="Calibri" w:hAnsi="Calibri"/>
          <w:sz w:val="32"/>
          <w:szCs w:val="32"/>
          <w:lang w:val="nl-NL"/>
        </w:rPr>
        <w:lastRenderedPageBreak/>
        <w:t>Noem een motief van het modern imperialisme (KA) en leg uit hoe je die in de bron herkent</w:t>
      </w:r>
    </w:p>
    <w:p w:rsidR="005638C5" w:rsidRPr="005638C5" w:rsidRDefault="005638C5">
      <w:pPr>
        <w:rPr>
          <w:sz w:val="32"/>
          <w:szCs w:val="32"/>
          <w:lang w:val="nl-NL"/>
        </w:rPr>
      </w:pPr>
    </w:p>
    <w:p w:rsidR="005638C5" w:rsidRPr="005638C5" w:rsidRDefault="005638C5">
      <w:pPr>
        <w:rPr>
          <w:sz w:val="32"/>
          <w:szCs w:val="32"/>
          <w:lang w:val="nl-NL"/>
        </w:rPr>
      </w:pPr>
    </w:p>
    <w:sectPr w:rsidR="005638C5" w:rsidRPr="00563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38"/>
    <w:rsid w:val="000058CA"/>
    <w:rsid w:val="0008136C"/>
    <w:rsid w:val="00091A0C"/>
    <w:rsid w:val="00343E79"/>
    <w:rsid w:val="00391F31"/>
    <w:rsid w:val="003A6FA6"/>
    <w:rsid w:val="003C0064"/>
    <w:rsid w:val="00412D7D"/>
    <w:rsid w:val="00480294"/>
    <w:rsid w:val="004A665C"/>
    <w:rsid w:val="004C5786"/>
    <w:rsid w:val="005638C5"/>
    <w:rsid w:val="00686747"/>
    <w:rsid w:val="006C5638"/>
    <w:rsid w:val="00776B23"/>
    <w:rsid w:val="007A2F8E"/>
    <w:rsid w:val="007C17B8"/>
    <w:rsid w:val="007D710A"/>
    <w:rsid w:val="008C01DA"/>
    <w:rsid w:val="0099384E"/>
    <w:rsid w:val="009A619A"/>
    <w:rsid w:val="009D3F0C"/>
    <w:rsid w:val="009F7106"/>
    <w:rsid w:val="00B43DD1"/>
    <w:rsid w:val="00B80DB4"/>
    <w:rsid w:val="00BA1D76"/>
    <w:rsid w:val="00BB45D8"/>
    <w:rsid w:val="00C86D79"/>
    <w:rsid w:val="00CE02C3"/>
    <w:rsid w:val="00DA57B1"/>
    <w:rsid w:val="00DB07FF"/>
    <w:rsid w:val="00E019C9"/>
    <w:rsid w:val="00E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B4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paragraph" w:customStyle="1" w:styleId="Default">
    <w:name w:val="Default"/>
    <w:rsid w:val="006C563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5D8"/>
    <w:rPr>
      <w:rFonts w:ascii="Tahoma" w:hAnsi="Tahoma" w:cs="Tahoma"/>
      <w:sz w:val="16"/>
      <w:szCs w:val="16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0294"/>
    <w:pPr>
      <w:spacing w:after="0" w:line="240" w:lineRule="auto"/>
    </w:pPr>
    <w:rPr>
      <w:rFonts w:ascii="Calibri" w:hAnsi="Calibri"/>
      <w:sz w:val="22"/>
      <w:szCs w:val="21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0294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5638C5"/>
    <w:pPr>
      <w:spacing w:after="0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B4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paragraph" w:customStyle="1" w:styleId="Default">
    <w:name w:val="Default"/>
    <w:rsid w:val="006C563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5D8"/>
    <w:rPr>
      <w:rFonts w:ascii="Tahoma" w:hAnsi="Tahoma" w:cs="Tahoma"/>
      <w:sz w:val="16"/>
      <w:szCs w:val="16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0294"/>
    <w:pPr>
      <w:spacing w:after="0" w:line="240" w:lineRule="auto"/>
    </w:pPr>
    <w:rPr>
      <w:rFonts w:ascii="Calibri" w:hAnsi="Calibri"/>
      <w:sz w:val="22"/>
      <w:szCs w:val="21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0294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5638C5"/>
    <w:pPr>
      <w:spacing w:after="0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81945CC8.dotm</Template>
  <TotalTime>0</TotalTime>
  <Pages>10</Pages>
  <Words>565</Words>
  <Characters>3112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Wansink, B.G.J. (Bjorn)</dc:creator>
  <cp:lastModifiedBy>Tuithof, J.I.G.M.</cp:lastModifiedBy>
  <cp:revision>2</cp:revision>
  <cp:lastPrinted>2015-10-20T11:08:00Z</cp:lastPrinted>
  <dcterms:created xsi:type="dcterms:W3CDTF">2015-11-23T12:16:00Z</dcterms:created>
  <dcterms:modified xsi:type="dcterms:W3CDTF">2015-11-23T12:16:00Z</dcterms:modified>
</cp:coreProperties>
</file>