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B62" w:rsidRDefault="002D45D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6A3CC" wp14:editId="2E26B861">
                <wp:simplePos x="0" y="0"/>
                <wp:positionH relativeFrom="column">
                  <wp:posOffset>-1200150</wp:posOffset>
                </wp:positionH>
                <wp:positionV relativeFrom="paragraph">
                  <wp:posOffset>2499995</wp:posOffset>
                </wp:positionV>
                <wp:extent cx="3971925" cy="419100"/>
                <wp:effectExtent l="0" t="0" r="0" b="14288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1925" cy="419100"/>
                        </a:xfrm>
                        <a:prstGeom prst="leftRightArrow">
                          <a:avLst/>
                        </a:prstGeom>
                        <a:solidFill>
                          <a:srgbClr val="F915A8"/>
                        </a:solidFill>
                        <a:ln>
                          <a:solidFill>
                            <a:srgbClr val="F91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26" type="#_x0000_t69" style="position:absolute;margin-left:-94.5pt;margin-top:196.85pt;width:312.75pt;height:3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" adj="1140" fillcolor="#f915a8" strokecolor="#f915a8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BEC28" wp14:editId="1E2F6CBC">
                <wp:simplePos x="0" y="0"/>
                <wp:positionH relativeFrom="column">
                  <wp:posOffset>5723890</wp:posOffset>
                </wp:positionH>
                <wp:positionV relativeFrom="paragraph">
                  <wp:posOffset>2501900</wp:posOffset>
                </wp:positionV>
                <wp:extent cx="3971925" cy="419100"/>
                <wp:effectExtent l="0" t="0" r="0" b="14288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1925" cy="419100"/>
                        </a:xfrm>
                        <a:prstGeom prst="left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7" o:spid="_x0000_s1026" type="#_x0000_t69" style="position:absolute;margin-left:450.7pt;margin-top:197pt;width:312.75pt;height:3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" adj="1140" fillcolor="#0070c0" strokecolor="#0070c0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B3699" wp14:editId="581A5E4D">
                <wp:simplePos x="0" y="0"/>
                <wp:positionH relativeFrom="column">
                  <wp:posOffset>-316230</wp:posOffset>
                </wp:positionH>
                <wp:positionV relativeFrom="paragraph">
                  <wp:posOffset>4840605</wp:posOffset>
                </wp:positionV>
                <wp:extent cx="2466975" cy="7524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381.15pt;width:19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MwIgIAAEU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" strokeweight="3pt">
                <v:textbox>
                  <w:txbxContent>
                    <w:p w:rsidR="00AD3347" w:rsidRPr="00AD3347" w:rsidRDefault="00AD3347" w:rsidP="00AD3347">
                      <w:pPr>
                        <w:rPr>
                          <w:sz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09E32" wp14:editId="5AE19F0E">
                <wp:simplePos x="0" y="0"/>
                <wp:positionH relativeFrom="column">
                  <wp:posOffset>6491605</wp:posOffset>
                </wp:positionH>
                <wp:positionV relativeFrom="paragraph">
                  <wp:posOffset>-136525</wp:posOffset>
                </wp:positionV>
                <wp:extent cx="2466975" cy="7524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1.15pt;margin-top:-10.75pt;width:19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" strokeweight="3pt">
                <v:textbox>
                  <w:txbxContent>
                    <w:p w:rsidR="00AD3347" w:rsidRPr="00AD3347" w:rsidRDefault="00AD3347" w:rsidP="00AD3347">
                      <w:pPr>
                        <w:rPr>
                          <w:sz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F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D373" wp14:editId="3A7FA3D1">
                <wp:simplePos x="0" y="0"/>
                <wp:positionH relativeFrom="column">
                  <wp:posOffset>5424805</wp:posOffset>
                </wp:positionH>
                <wp:positionV relativeFrom="paragraph">
                  <wp:posOffset>1576705</wp:posOffset>
                </wp:positionV>
                <wp:extent cx="238125" cy="361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24" w:rsidRPr="00FF65DC" w:rsidRDefault="00E41F24" w:rsidP="00E41F24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7.15pt;margin-top:124.15pt;width:18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" filled="f" stroked="f">
                <v:textbox>
                  <w:txbxContent>
                    <w:p w:rsidR="00E41F24" w:rsidRPr="00FF65DC" w:rsidRDefault="00E41F24" w:rsidP="00E41F24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1F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C55E0" wp14:editId="4D37611E">
                <wp:simplePos x="0" y="0"/>
                <wp:positionH relativeFrom="column">
                  <wp:posOffset>3138805</wp:posOffset>
                </wp:positionH>
                <wp:positionV relativeFrom="paragraph">
                  <wp:posOffset>1576705</wp:posOffset>
                </wp:positionV>
                <wp:extent cx="238125" cy="361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24" w:rsidRPr="00FF65DC" w:rsidRDefault="00E41F24" w:rsidP="00E41F24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7.15pt;margin-top:124.15pt;width:18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" filled="f" stroked="f">
                <v:textbox>
                  <w:txbxContent>
                    <w:p w:rsidR="00E41F24" w:rsidRPr="00FF65DC" w:rsidRDefault="00E41F24" w:rsidP="00E41F24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E41F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5A792" wp14:editId="684A668D">
                <wp:simplePos x="0" y="0"/>
                <wp:positionH relativeFrom="column">
                  <wp:posOffset>624205</wp:posOffset>
                </wp:positionH>
                <wp:positionV relativeFrom="paragraph">
                  <wp:posOffset>2519680</wp:posOffset>
                </wp:positionV>
                <wp:extent cx="238125" cy="361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24" w:rsidRPr="00FF65DC" w:rsidRDefault="00E41F24" w:rsidP="00E41F24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.15pt;margin-top:198.4pt;width:18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" filled="f" stroked="f">
                <v:textbox>
                  <w:txbxContent>
                    <w:p w:rsidR="00E41F24" w:rsidRPr="00FF65DC" w:rsidRDefault="00E41F24" w:rsidP="00E41F24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65D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D1940" wp14:editId="6DCE608C">
                <wp:simplePos x="0" y="0"/>
                <wp:positionH relativeFrom="column">
                  <wp:posOffset>4167505</wp:posOffset>
                </wp:positionH>
                <wp:positionV relativeFrom="paragraph">
                  <wp:posOffset>4986655</wp:posOffset>
                </wp:positionV>
                <wp:extent cx="238125" cy="3619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DC" w:rsidRPr="00FF65DC" w:rsidRDefault="00E41F24" w:rsidP="00FF65DC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8.15pt;margin-top:392.65pt;width:18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" filled="f" stroked="f">
                <v:textbox>
                  <w:txbxContent>
                    <w:p w:rsidR="00FF65DC" w:rsidRPr="00FF65DC" w:rsidRDefault="00E41F24" w:rsidP="00FF65DC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65D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AD2D2" wp14:editId="345694C9">
                <wp:simplePos x="0" y="0"/>
                <wp:positionH relativeFrom="column">
                  <wp:posOffset>7577455</wp:posOffset>
                </wp:positionH>
                <wp:positionV relativeFrom="paragraph">
                  <wp:posOffset>2519045</wp:posOffset>
                </wp:positionV>
                <wp:extent cx="342900" cy="4286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DC" w:rsidRPr="00FF65DC" w:rsidRDefault="00FF65DC" w:rsidP="00FF65DC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6.65pt;margin-top:198.35pt;width:27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" filled="f" stroked="f">
                <v:textbox>
                  <w:txbxContent>
                    <w:p w:rsidR="00FF65DC" w:rsidRPr="00FF65DC" w:rsidRDefault="00FF65DC" w:rsidP="00FF65DC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65D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6BC55" wp14:editId="49C3F680">
                <wp:simplePos x="0" y="0"/>
                <wp:positionH relativeFrom="column">
                  <wp:posOffset>4253230</wp:posOffset>
                </wp:positionH>
                <wp:positionV relativeFrom="paragraph">
                  <wp:posOffset>24130</wp:posOffset>
                </wp:positionV>
                <wp:extent cx="238125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DC" w:rsidRPr="00FF65DC" w:rsidRDefault="00FF65DC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FF65DC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4.9pt;margin-top:1.9pt;width:18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" filled="f" stroked="f">
                <v:textbox>
                  <w:txbxContent>
                    <w:p w:rsidR="00FF65DC" w:rsidRPr="00FF65DC" w:rsidRDefault="00FF65DC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FF65DC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45C72" wp14:editId="56EB7A59">
                <wp:simplePos x="0" y="0"/>
                <wp:positionH relativeFrom="column">
                  <wp:posOffset>1420496</wp:posOffset>
                </wp:positionH>
                <wp:positionV relativeFrom="paragraph">
                  <wp:posOffset>2561484</wp:posOffset>
                </wp:positionV>
                <wp:extent cx="5903870" cy="419100"/>
                <wp:effectExtent l="0" t="1733550" r="0" b="173355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5421">
                          <a:off x="0" y="0"/>
                          <a:ext cx="5903870" cy="4191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0" o:spid="_x0000_s1026" type="#_x0000_t69" style="position:absolute;margin-left:111.85pt;margin-top:201.7pt;width:464.85pt;height:33pt;rotation:-260459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" adj="767" fillcolor="red" strokecolor="red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188C4" wp14:editId="75A89846">
                <wp:simplePos x="0" y="0"/>
                <wp:positionH relativeFrom="column">
                  <wp:posOffset>1420864</wp:posOffset>
                </wp:positionH>
                <wp:positionV relativeFrom="paragraph">
                  <wp:posOffset>2501469</wp:posOffset>
                </wp:positionV>
                <wp:extent cx="5903870" cy="419100"/>
                <wp:effectExtent l="0" t="1790700" r="0" b="1790700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4974">
                          <a:off x="0" y="0"/>
                          <a:ext cx="5903870" cy="419100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9" o:spid="_x0000_s1026" type="#_x0000_t69" style="position:absolute;margin-left:111.9pt;margin-top:196.95pt;width:464.85pt;height:33pt;rotation:271425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" adj="767" fillcolor="#7030a0" strokecolor="#7030a0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42085" wp14:editId="24206C94">
                <wp:simplePos x="0" y="0"/>
                <wp:positionH relativeFrom="column">
                  <wp:posOffset>6548755</wp:posOffset>
                </wp:positionH>
                <wp:positionV relativeFrom="paragraph">
                  <wp:posOffset>4843780</wp:posOffset>
                </wp:positionV>
                <wp:extent cx="2466975" cy="75247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5.65pt;margin-top:381.4pt;width:194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R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" strokeweight="3pt">
                <v:textbox>
                  <w:txbxContent>
                    <w:p w:rsidR="00AD3347" w:rsidRPr="00AD3347" w:rsidRDefault="00AD3347" w:rsidP="00AD3347">
                      <w:pPr>
                        <w:rPr>
                          <w:sz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23094" wp14:editId="083E43D5">
                <wp:simplePos x="0" y="0"/>
                <wp:positionH relativeFrom="column">
                  <wp:posOffset>2281555</wp:posOffset>
                </wp:positionH>
                <wp:positionV relativeFrom="paragraph">
                  <wp:posOffset>4977130</wp:posOffset>
                </wp:positionV>
                <wp:extent cx="4191000" cy="419100"/>
                <wp:effectExtent l="0" t="0" r="19050" b="1905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leftRightArrow">
                          <a:avLst/>
                        </a:prstGeom>
                        <a:solidFill>
                          <a:srgbClr val="009E47"/>
                        </a:solidFill>
                        <a:ln>
                          <a:solidFill>
                            <a:srgbClr val="009E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6" o:spid="_x0000_s1026" type="#_x0000_t69" style="position:absolute;margin-left:179.65pt;margin-top:391.9pt;width:330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" adj="1080" fillcolor="#009e47" strokecolor="#009e47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D0058" wp14:editId="08C31221">
                <wp:simplePos x="0" y="0"/>
                <wp:positionH relativeFrom="column">
                  <wp:posOffset>2233931</wp:posOffset>
                </wp:positionH>
                <wp:positionV relativeFrom="paragraph">
                  <wp:posOffset>24130</wp:posOffset>
                </wp:positionV>
                <wp:extent cx="4191000" cy="419100"/>
                <wp:effectExtent l="0" t="0" r="19050" b="19050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5" o:spid="_x0000_s1026" type="#_x0000_t69" style="position:absolute;margin-left:175.9pt;margin-top:1.9pt;width:330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" adj="1080" fillcolor="#ffc000" strokecolor="#ffc000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-309246</wp:posOffset>
                </wp:positionH>
                <wp:positionV relativeFrom="paragraph">
                  <wp:posOffset>-147320</wp:posOffset>
                </wp:positionV>
                <wp:extent cx="2466975" cy="7524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35pt;margin-top:-11.6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FnJwIAAE4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" strokeweight="3pt">
                <v:textbox>
                  <w:txbxContent>
                    <w:p w:rsidR="00AD3347" w:rsidRPr="00AD3347" w:rsidRDefault="00AD3347">
                      <w:pPr>
                        <w:rPr>
                          <w:sz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B62" w:rsidSect="00AD3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47"/>
    <w:rsid w:val="002D45D3"/>
    <w:rsid w:val="00484DD6"/>
    <w:rsid w:val="006F3B62"/>
    <w:rsid w:val="00907645"/>
    <w:rsid w:val="00AD3347"/>
    <w:rsid w:val="00B63713"/>
    <w:rsid w:val="00B9483A"/>
    <w:rsid w:val="00D42313"/>
    <w:rsid w:val="00E41F24"/>
    <w:rsid w:val="00F22CA6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9B49-1B4A-4917-8B56-4B32D6DA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33AD6C11.dotm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Tuithof, J.I.G.M.</cp:lastModifiedBy>
  <cp:revision>2</cp:revision>
  <dcterms:created xsi:type="dcterms:W3CDTF">2015-11-11T11:36:00Z</dcterms:created>
  <dcterms:modified xsi:type="dcterms:W3CDTF">2015-11-11T11:36:00Z</dcterms:modified>
</cp:coreProperties>
</file>