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266" w:rsidRDefault="00DA65E4">
      <w:pPr>
        <w:pStyle w:val="Geenafstand"/>
      </w:pPr>
      <w:bookmarkStart w:id="0" w:name="_GoBack"/>
      <w:bookmarkEnd w:id="0"/>
      <w:r>
        <w:rPr>
          <w:b/>
        </w:rPr>
        <w:t xml:space="preserve">Opdracht: </w:t>
      </w:r>
      <w:r>
        <w:t>Moord op de Romanovs</w:t>
      </w:r>
    </w:p>
    <w:p w:rsidR="00B70266" w:rsidRDefault="00DA65E4">
      <w:pPr>
        <w:pStyle w:val="Geenafstand"/>
      </w:pPr>
      <w:r>
        <w:rPr>
          <w:b/>
        </w:rPr>
        <w:t>Onderwerp:</w:t>
      </w:r>
      <w:r>
        <w:t xml:space="preserve"> de Russische Revolutie in 1917</w:t>
      </w:r>
    </w:p>
    <w:p w:rsidR="00B70266" w:rsidRDefault="00DA65E4">
      <w:pPr>
        <w:pStyle w:val="Geenafstand"/>
      </w:pPr>
      <w:r>
        <w:rPr>
          <w:b/>
        </w:rPr>
        <w:t>Activiteit:</w:t>
      </w:r>
      <w:r>
        <w:t xml:space="preserve"> Leerlingen gaan aan de hand van een mysterie op zoek naar de schuldigen voor de dood op de Romanov </w:t>
      </w:r>
      <w:r>
        <w:t>familie.</w:t>
      </w:r>
      <w:r>
        <w:br/>
      </w:r>
      <w:r>
        <w:rPr>
          <w:b/>
        </w:rPr>
        <w:t>Tijdsduur:</w:t>
      </w:r>
      <w:r>
        <w:t xml:space="preserve"> 50 minuten</w:t>
      </w:r>
      <w:r>
        <w:br/>
      </w:r>
    </w:p>
    <w:p w:rsidR="00B70266" w:rsidRDefault="00DA65E4">
      <w:pPr>
        <w:pStyle w:val="Geenafstand"/>
        <w:rPr>
          <w:b/>
        </w:rPr>
      </w:pPr>
      <w:r>
        <w:rPr>
          <w:b/>
        </w:rPr>
        <w:t xml:space="preserve">Leerdoelen: </w:t>
      </w:r>
    </w:p>
    <w:p w:rsidR="00B70266" w:rsidRDefault="00DA65E4">
      <w:pPr>
        <w:pStyle w:val="Geenafstand"/>
        <w:numPr>
          <w:ilvl w:val="0"/>
          <w:numId w:val="1"/>
        </w:numPr>
      </w:pPr>
      <w:r>
        <w:t>De verschillen herkennen tussen verschillende groepen in Rusland.</w:t>
      </w:r>
    </w:p>
    <w:p w:rsidR="00B70266" w:rsidRDefault="00DA65E4">
      <w:pPr>
        <w:pStyle w:val="Geenafstand"/>
        <w:numPr>
          <w:ilvl w:val="0"/>
          <w:numId w:val="1"/>
        </w:numPr>
      </w:pPr>
      <w:r>
        <w:t>Zich inleven in Russische maatschappij tijdens de Russische revolutie.</w:t>
      </w:r>
    </w:p>
    <w:p w:rsidR="00B70266" w:rsidRDefault="00DA65E4">
      <w:pPr>
        <w:pStyle w:val="Geenafstand"/>
        <w:numPr>
          <w:ilvl w:val="0"/>
          <w:numId w:val="1"/>
        </w:numPr>
      </w:pPr>
      <w:r>
        <w:t>Constructief samenwerken.</w:t>
      </w:r>
    </w:p>
    <w:p w:rsidR="00B70266" w:rsidRDefault="00DA65E4">
      <w:pPr>
        <w:pStyle w:val="Geenafstand"/>
        <w:numPr>
          <w:ilvl w:val="0"/>
          <w:numId w:val="1"/>
        </w:numPr>
      </w:pPr>
      <w:r>
        <w:t>Een hoeveelheid materiaal selecteren en te class</w:t>
      </w:r>
      <w:r>
        <w:t>ificeren.</w:t>
      </w:r>
    </w:p>
    <w:p w:rsidR="00B70266" w:rsidRDefault="00DA65E4">
      <w:pPr>
        <w:pStyle w:val="Geenafstand"/>
        <w:numPr>
          <w:ilvl w:val="0"/>
          <w:numId w:val="1"/>
        </w:numPr>
      </w:pPr>
      <w:r>
        <w:t>Aangeven welke denkstappen zij hebben gezet en hoe zij tot de oplossing met argumentatie zijn gekomen.</w:t>
      </w:r>
    </w:p>
    <w:p w:rsidR="00B70266" w:rsidRDefault="00B70266">
      <w:pPr>
        <w:pStyle w:val="Geenafstand"/>
      </w:pPr>
    </w:p>
    <w:p w:rsidR="00B70266" w:rsidRDefault="00DA65E4">
      <w:pPr>
        <w:pStyle w:val="Geenafstand"/>
      </w:pPr>
      <w:r>
        <w:rPr>
          <w:b/>
        </w:rPr>
        <w:t>Beginsituatie:</w:t>
      </w:r>
      <w:r>
        <w:t xml:space="preserve"> VWO3-klas, die les over de Russische Revoluties hebben gehad. De docent moet vooraf de les goed “in zijn hoofd” georganiseerd h</w:t>
      </w:r>
      <w:r>
        <w:t>ebben. Alle procedurele kanten rondom deze les moeten helder zijn. Daarnaast moet de docent enige ervaring hebben met “samenwerkend leren” en alert en direct kunnen reageren op groepsprocessen.</w:t>
      </w:r>
      <w:r>
        <w:br/>
      </w:r>
      <w:r>
        <w:br/>
      </w:r>
      <w:r>
        <w:rPr>
          <w:b/>
        </w:rPr>
        <w:t>Voorbereiden:</w:t>
      </w:r>
      <w:r>
        <w:t xml:space="preserve"> </w:t>
      </w:r>
      <w:r>
        <w:tab/>
        <w:t>Bij 30 leerlingen die werken in tweetallen:</w:t>
      </w:r>
    </w:p>
    <w:p w:rsidR="00B70266" w:rsidRDefault="00DA65E4">
      <w:pPr>
        <w:pStyle w:val="Geenafstand"/>
        <w:numPr>
          <w:ilvl w:val="0"/>
          <w:numId w:val="1"/>
        </w:numPr>
      </w:pPr>
      <w:r>
        <w:t>16</w:t>
      </w:r>
      <w:r>
        <w:t xml:space="preserve"> x sets mysteriekaarten kopiëren, losknippen, lamineren en in enveloppen doen.</w:t>
      </w:r>
    </w:p>
    <w:p w:rsidR="00B70266" w:rsidRDefault="00DA65E4">
      <w:pPr>
        <w:pStyle w:val="Geenafstand"/>
        <w:numPr>
          <w:ilvl w:val="0"/>
          <w:numId w:val="1"/>
        </w:numPr>
      </w:pPr>
      <w:r>
        <w:t>32x het opdrachtenblad kopiëren.</w:t>
      </w:r>
    </w:p>
    <w:p w:rsidR="00B70266" w:rsidRDefault="00DA65E4">
      <w:pPr>
        <w:pStyle w:val="Geenafstand"/>
        <w:numPr>
          <w:ilvl w:val="0"/>
          <w:numId w:val="1"/>
        </w:numPr>
      </w:pPr>
      <w:r>
        <w:t>Instructie duidelijk uitwerken in een PowerPoint</w:t>
      </w:r>
    </w:p>
    <w:p w:rsidR="00B70266" w:rsidRDefault="00B70266">
      <w:pPr>
        <w:pStyle w:val="Geenafstand"/>
        <w:ind w:left="720"/>
      </w:pPr>
    </w:p>
    <w:p w:rsidR="00B70266" w:rsidRDefault="00DA65E4">
      <w:pPr>
        <w:pStyle w:val="Geenafstand"/>
      </w:pPr>
      <w:r>
        <w:rPr>
          <w:b/>
        </w:rPr>
        <w:t>Instrueren:</w:t>
      </w:r>
      <w:r>
        <w:t xml:space="preserve"> </w:t>
      </w:r>
    </w:p>
    <w:p w:rsidR="00B70266" w:rsidRDefault="00DA65E4">
      <w:pPr>
        <w:pStyle w:val="Geenafstand"/>
      </w:pPr>
      <w:r>
        <w:t>Mede aan de hand van de PowerPoint geeft de docent de volgende instructie:</w:t>
      </w:r>
    </w:p>
    <w:p w:rsidR="00B70266" w:rsidRDefault="00DA65E4">
      <w:pPr>
        <w:pStyle w:val="Geenafstand"/>
        <w:numPr>
          <w:ilvl w:val="0"/>
          <w:numId w:val="1"/>
        </w:numPr>
      </w:pPr>
      <w:r>
        <w:t>Wat ga</w:t>
      </w:r>
      <w:r>
        <w:t>an we doen? Een moord oplossen in de Russische revolutie. We gaan op zoek naar de dader en het bewijsmateriaal dat hem/ haar als schuldige aanwijst. Daarbij is belangrijk dat we kunnen vertellen hoe we ons moordonderzoek hebben gedaan.</w:t>
      </w:r>
    </w:p>
    <w:p w:rsidR="00B70266" w:rsidRDefault="00DA65E4">
      <w:pPr>
        <w:pStyle w:val="Geenafstand"/>
        <w:numPr>
          <w:ilvl w:val="0"/>
          <w:numId w:val="1"/>
        </w:numPr>
      </w:pPr>
      <w:r>
        <w:t xml:space="preserve">Waarom doen we dit? </w:t>
      </w:r>
    </w:p>
    <w:p w:rsidR="00B70266" w:rsidRDefault="00DA65E4">
      <w:pPr>
        <w:pStyle w:val="Geenafstand"/>
        <w:numPr>
          <w:ilvl w:val="1"/>
          <w:numId w:val="1"/>
        </w:numPr>
      </w:pPr>
      <w:r>
        <w:t>We leren veel over de Russische revolutie.</w:t>
      </w:r>
    </w:p>
    <w:p w:rsidR="00B70266" w:rsidRDefault="00DA65E4">
      <w:pPr>
        <w:pStyle w:val="Geenafstand"/>
        <w:numPr>
          <w:ilvl w:val="1"/>
          <w:numId w:val="1"/>
        </w:numPr>
      </w:pPr>
      <w:r>
        <w:t>We leren in groepjes van twee samenwerken</w:t>
      </w:r>
    </w:p>
    <w:p w:rsidR="00B70266" w:rsidRDefault="00DA65E4">
      <w:pPr>
        <w:pStyle w:val="Geenafstand"/>
        <w:numPr>
          <w:ilvl w:val="1"/>
          <w:numId w:val="1"/>
        </w:numPr>
      </w:pPr>
      <w:r>
        <w:t>We leren met argumenten/bewijs een antwoord te geven.</w:t>
      </w:r>
    </w:p>
    <w:p w:rsidR="00B70266" w:rsidRDefault="00DA65E4">
      <w:pPr>
        <w:pStyle w:val="Geenafstand"/>
        <w:numPr>
          <w:ilvl w:val="1"/>
          <w:numId w:val="1"/>
        </w:numPr>
      </w:pPr>
      <w:r>
        <w:t>We hebben afwisselende les</w:t>
      </w:r>
    </w:p>
    <w:p w:rsidR="00B70266" w:rsidRDefault="00DA65E4">
      <w:pPr>
        <w:pStyle w:val="Geenafstand"/>
        <w:numPr>
          <w:ilvl w:val="0"/>
          <w:numId w:val="1"/>
        </w:numPr>
      </w:pPr>
      <w:r>
        <w:t>Hoe gaan we het doen? In duo’s losse kaartjes op de goede volgorde leggen.</w:t>
      </w:r>
    </w:p>
    <w:p w:rsidR="00B70266" w:rsidRDefault="00DA65E4">
      <w:pPr>
        <w:pStyle w:val="Geenafstand"/>
        <w:numPr>
          <w:ilvl w:val="1"/>
          <w:numId w:val="1"/>
        </w:numPr>
      </w:pPr>
      <w:r>
        <w:t xml:space="preserve">Schrijf je </w:t>
      </w:r>
      <w:r>
        <w:t>antwoorden duidelijk op je antwoordenblad.</w:t>
      </w:r>
    </w:p>
    <w:p w:rsidR="00B70266" w:rsidRDefault="00DA65E4">
      <w:pPr>
        <w:pStyle w:val="Geenafstand"/>
        <w:numPr>
          <w:ilvl w:val="1"/>
          <w:numId w:val="1"/>
        </w:numPr>
      </w:pPr>
      <w:r>
        <w:t>Soms klassikaal bespreken.</w:t>
      </w:r>
      <w:r>
        <w:br/>
      </w:r>
      <w:r>
        <w:t xml:space="preserve"> </w:t>
      </w:r>
    </w:p>
    <w:p w:rsidR="00B70266" w:rsidRDefault="00DA65E4">
      <w:pPr>
        <w:pStyle w:val="Geenafstand"/>
      </w:pPr>
      <w:r>
        <w:rPr>
          <w:b/>
        </w:rPr>
        <w:t>Uitvoeren:</w:t>
      </w:r>
      <w:r>
        <w:br/>
      </w:r>
      <w:r>
        <w:t>Leerlingen gaan vrij aan de slag met de opdracht (max. 10 min.)</w:t>
      </w:r>
      <w:r>
        <w:br/>
      </w:r>
      <w:r>
        <w:t>Tussenbespreking 1: Wat doen jullie en aanwijzingen om te selecteren op persoon (5 min).</w:t>
      </w:r>
      <w:r>
        <w:br/>
      </w:r>
      <w:r>
        <w:t>Leerlingen gaan verd</w:t>
      </w:r>
      <w:r>
        <w:t>er, maar nu proberen ze bruikbare informatie te selecteren (10 min.)</w:t>
      </w:r>
      <w:r>
        <w:br/>
      </w:r>
      <w:r>
        <w:t>Tussenbespreking 2: Lukt het? Uitwisseling van ervaringen en aanwijzingen geven om leerlingen keuze te laten maken op basis van argumenten (5 min).</w:t>
      </w:r>
      <w:r>
        <w:br/>
      </w:r>
      <w:r>
        <w:t>Leerlingen komen tot een antwoord en vu</w:t>
      </w:r>
      <w:r>
        <w:t>llen opdrachtenblad in. (10 min).</w:t>
      </w:r>
      <w:r>
        <w:br/>
      </w:r>
    </w:p>
    <w:p w:rsidR="00B70266" w:rsidRDefault="00DA65E4">
      <w:pPr>
        <w:pStyle w:val="Geenafstand"/>
      </w:pPr>
      <w:r>
        <w:rPr>
          <w:b/>
        </w:rPr>
        <w:t>Nabespreken:</w:t>
      </w:r>
      <w:r>
        <w:t xml:space="preserve"> </w:t>
      </w:r>
      <w:r>
        <w:tab/>
      </w:r>
      <w:r>
        <w:br/>
      </w:r>
      <w:r>
        <w:t>De nabespreking met de leerlingen kent drie fases:</w:t>
      </w:r>
    </w:p>
    <w:p w:rsidR="00B70266" w:rsidRDefault="00DA65E4">
      <w:pPr>
        <w:pStyle w:val="Geenafstand"/>
        <w:numPr>
          <w:ilvl w:val="0"/>
          <w:numId w:val="2"/>
        </w:numPr>
      </w:pPr>
      <w:r>
        <w:t>Wie is de moordenaar van de Romanov familie.</w:t>
      </w:r>
    </w:p>
    <w:p w:rsidR="00B70266" w:rsidRDefault="00DA65E4">
      <w:pPr>
        <w:pStyle w:val="Geenafstand"/>
        <w:numPr>
          <w:ilvl w:val="0"/>
          <w:numId w:val="2"/>
        </w:numPr>
      </w:pPr>
      <w:r>
        <w:t>Hoe hebben we de moord opgelost?</w:t>
      </w:r>
    </w:p>
    <w:p w:rsidR="00B70266" w:rsidRDefault="00DA65E4">
      <w:pPr>
        <w:pStyle w:val="Geenafstand"/>
        <w:numPr>
          <w:ilvl w:val="0"/>
          <w:numId w:val="2"/>
        </w:numPr>
      </w:pPr>
      <w:r>
        <w:t>Waarom hebben we het gedaan?</w:t>
      </w:r>
    </w:p>
    <w:p w:rsidR="00B70266" w:rsidRDefault="00DA65E4">
      <w:pPr>
        <w:pStyle w:val="Geenafstand"/>
      </w:pPr>
      <w:r>
        <w:lastRenderedPageBreak/>
        <w:t>De docent vraagt aan de groepjes leerlingen: “Wi</w:t>
      </w:r>
      <w:r>
        <w:t>e is bij jullie de moordenaar?”. Leerlingen lezen hun antwoorden voor. De docent zegt niet of dit goed of fout is, maar vraagt of de andere groepjes dit ook hebben. De docent vraagt vervolgens naar verklaringen bij verschillen en laat de groepjes met elkaa</w:t>
      </w:r>
      <w:r>
        <w:t xml:space="preserve">r discussiëren. Antwoord: Er zijn meerdere antwoorden goed, maar het meest voor de hand ligt is Lenin. Op dezelfde manier komen de redenen voor de moord aan bod. Hier kun je als docent ingaan op de inhoud. </w:t>
      </w:r>
    </w:p>
    <w:p w:rsidR="00B70266" w:rsidRDefault="00DA65E4">
      <w:pPr>
        <w:pStyle w:val="Geenafstand"/>
      </w:pPr>
      <w:r>
        <w:t>Antwoord: Het witte Leger kwam dichtbij om de Rom</w:t>
      </w:r>
      <w:r>
        <w:t xml:space="preserve">anovs te bevrijden </w:t>
      </w:r>
    </w:p>
    <w:p w:rsidR="00B70266" w:rsidRDefault="00DA65E4">
      <w:pPr>
        <w:pStyle w:val="Geenafstand"/>
      </w:pPr>
      <w:r>
        <w:t>Vervolgens kan de docent vragen: ”Wat heb je gedaan om tot het antwoord te komen?”</w:t>
      </w:r>
      <w:r>
        <w:br/>
      </w:r>
      <w:r>
        <w:t>Antwoord: Lezen, selecteren/ categoriseren en antwoord op basis van bewijs/ argumenten.</w:t>
      </w:r>
      <w:r>
        <w:br/>
      </w:r>
      <w:r>
        <w:t>De docent geeft nu aan dat dit voor het vak geschiedenis (maar oo</w:t>
      </w:r>
      <w:r>
        <w:t>k voor andere vakken) een belangrijke vaardigheid is. Geef aan dat het een onderzoeksvaardigheid is.</w:t>
      </w:r>
      <w:r>
        <w:br/>
      </w:r>
      <w:r>
        <w:tab/>
      </w:r>
    </w:p>
    <w:p w:rsidR="00B70266" w:rsidRDefault="00DA65E4">
      <w:pPr>
        <w:pStyle w:val="Geenafstand"/>
      </w:pPr>
      <w:r>
        <w:t>Andere mogelijke vragen voor dit gedeelte:</w:t>
      </w:r>
    </w:p>
    <w:p w:rsidR="00B70266" w:rsidRDefault="00DA65E4">
      <w:pPr>
        <w:pStyle w:val="Geenafstand"/>
        <w:numPr>
          <w:ilvl w:val="0"/>
          <w:numId w:val="3"/>
        </w:numPr>
      </w:pPr>
      <w:r>
        <w:t>“Waarin verschilde jullie aanpak met die van de andere groepjes?”</w:t>
      </w:r>
    </w:p>
    <w:p w:rsidR="00B70266" w:rsidRDefault="00DA65E4">
      <w:pPr>
        <w:pStyle w:val="Geenafstand"/>
        <w:numPr>
          <w:ilvl w:val="0"/>
          <w:numId w:val="3"/>
        </w:numPr>
      </w:pPr>
      <w:r>
        <w:t xml:space="preserve">“Wat vonden jullie verrassend/ anders/ voor </w:t>
      </w:r>
      <w:r>
        <w:t>verbetering vatbaar bij jullie aanpak?”</w:t>
      </w:r>
    </w:p>
    <w:p w:rsidR="00B70266" w:rsidRDefault="00DA65E4">
      <w:pPr>
        <w:pStyle w:val="Geenafstand"/>
        <w:numPr>
          <w:ilvl w:val="0"/>
          <w:numId w:val="3"/>
        </w:numPr>
      </w:pPr>
      <w:r>
        <w:t>“Hoe zouden jullie het een volgende keer aanpakken?”</w:t>
      </w:r>
      <w:r>
        <w:br/>
      </w:r>
    </w:p>
    <w:p w:rsidR="00B70266" w:rsidRDefault="00DA65E4">
      <w:pPr>
        <w:pStyle w:val="Geenafstand"/>
      </w:pPr>
      <w:r>
        <w:t>Richtvragen voor het Waarom gedeelte van de nabespreking:</w:t>
      </w:r>
    </w:p>
    <w:p w:rsidR="00B70266" w:rsidRDefault="00DA65E4">
      <w:pPr>
        <w:pStyle w:val="Geenafstand"/>
        <w:numPr>
          <w:ilvl w:val="0"/>
          <w:numId w:val="4"/>
        </w:numPr>
      </w:pPr>
      <w:r>
        <w:t>“Wat hebben we nu eigenlijk geleerd?”</w:t>
      </w:r>
    </w:p>
    <w:p w:rsidR="00B70266" w:rsidRDefault="00DA65E4">
      <w:pPr>
        <w:pStyle w:val="Geenafstand"/>
        <w:numPr>
          <w:ilvl w:val="0"/>
          <w:numId w:val="4"/>
        </w:numPr>
      </w:pPr>
      <w:r>
        <w:t>“Is dit een goede manier om te leren dat het selecteren/ categoris</w:t>
      </w:r>
      <w:r>
        <w:t>eren belangrijk is bij geschiedenis?”</w:t>
      </w:r>
    </w:p>
    <w:p w:rsidR="00B70266" w:rsidRDefault="00DA65E4">
      <w:pPr>
        <w:pStyle w:val="Geenafstand"/>
        <w:numPr>
          <w:ilvl w:val="0"/>
          <w:numId w:val="4"/>
        </w:numPr>
      </w:pPr>
      <w:r>
        <w:t>“Is dit een goede manier om te leren dat je een bepaald antwoord moet onderbouwen met bewijs of argumenten?”</w:t>
      </w:r>
      <w:r>
        <w:br/>
      </w:r>
    </w:p>
    <w:p w:rsidR="00B70266" w:rsidRDefault="00B70266">
      <w:pPr>
        <w:pStyle w:val="Geenafstand"/>
      </w:pPr>
    </w:p>
    <w:p w:rsidR="00B70266" w:rsidRDefault="00B70266">
      <w:pPr>
        <w:pStyle w:val="Geenafstand"/>
      </w:pPr>
    </w:p>
    <w:p w:rsidR="00B70266" w:rsidRDefault="00B70266">
      <w:pPr>
        <w:pStyle w:val="Geenafstand"/>
      </w:pPr>
    </w:p>
    <w:p w:rsidR="00B70266" w:rsidRDefault="00B70266">
      <w:pPr>
        <w:pStyle w:val="Geenafstand"/>
      </w:pPr>
    </w:p>
    <w:p w:rsidR="00B70266" w:rsidRDefault="00B70266">
      <w:pPr>
        <w:pStyle w:val="Geenafstand"/>
      </w:pPr>
    </w:p>
    <w:p w:rsidR="00B70266" w:rsidRDefault="00B70266">
      <w:pPr>
        <w:pStyle w:val="Geenafstand"/>
      </w:pPr>
    </w:p>
    <w:p w:rsidR="00B70266" w:rsidRDefault="00B70266">
      <w:pPr>
        <w:pageBreakBefore/>
        <w:suppressAutoHyphens w:val="0"/>
      </w:pPr>
    </w:p>
    <w:p w:rsidR="00B70266" w:rsidRDefault="00DA65E4">
      <w:pPr>
        <w:pStyle w:val="Geenafstand"/>
      </w:pP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-97539</wp:posOffset>
                </wp:positionH>
                <wp:positionV relativeFrom="paragraph">
                  <wp:posOffset>39044</wp:posOffset>
                </wp:positionV>
                <wp:extent cx="5770248" cy="1828800"/>
                <wp:effectExtent l="0" t="0" r="20952" b="19050"/>
                <wp:wrapNone/>
                <wp:docPr id="1" name="Tekstvak 1"/>
                <wp:cNvGraphicFramePr/>
                <a:graphic xmlns:a="http://schemas.openxmlformats.org/drawingml/2006/main">
                  <a:graphicData uri="http://schemas.microsoft.com/office/word/2010/wordprocessingShape">
                    <wps:wsp>
                      <wps:cNvSpPr txBox="1"/>
                      <wps:spPr>
                        <a:xfrm>
                          <a:off x="0" y="0"/>
                          <a:ext cx="5770248" cy="1828800"/>
                        </a:xfrm>
                        <a:prstGeom prst="rect">
                          <a:avLst/>
                        </a:prstGeom>
                        <a:solidFill>
                          <a:srgbClr val="FFFFFF"/>
                        </a:solidFill>
                        <a:ln w="6345">
                          <a:solidFill>
                            <a:srgbClr val="000000"/>
                          </a:solidFill>
                          <a:prstDash val="solid"/>
                        </a:ln>
                      </wps:spPr>
                      <wps:txbx>
                        <w:txbxContent>
                          <w:p w:rsidR="00B70266" w:rsidRDefault="00DA65E4">
                            <w:pPr>
                              <w:pStyle w:val="Geenafstand"/>
                              <w:rPr>
                                <w:b/>
                              </w:rPr>
                            </w:pPr>
                            <w:r>
                              <w:rPr>
                                <w:b/>
                              </w:rPr>
                              <w:t>De moord op de Romanovs</w:t>
                            </w:r>
                          </w:p>
                          <w:p w:rsidR="00B70266" w:rsidRDefault="00DA65E4">
                            <w:pPr>
                              <w:pStyle w:val="Geenafstand"/>
                            </w:pPr>
                            <w:r>
                              <w:t xml:space="preserve">Het is 17 juli om 2 uur ’s nachts in Jekaterinenburg, de zeven Romanovs </w:t>
                            </w:r>
                            <w:r>
                              <w:t>werden met vier bedienden in het Ipatjevhuis naar de kelder geleid door een groep mannen. In de kelder moesten de Romanovs en hun bedienden omgekeerd naar de muur blijven staan, echter kon de jongste zoon niet staan door een ziekte en kreeg een stoel om op</w:t>
                            </w:r>
                            <w:r>
                              <w:t xml:space="preserve"> te zitten. De mannen kregen van een onbekende persoon het bevel om de tsaren familie te fusilleren.</w:t>
                            </w:r>
                          </w:p>
                          <w:p w:rsidR="00B70266" w:rsidRDefault="00B70266">
                            <w:pPr>
                              <w:pStyle w:val="Geenafstand"/>
                            </w:pPr>
                          </w:p>
                          <w:p w:rsidR="00B70266" w:rsidRDefault="00DA65E4">
                            <w:pPr>
                              <w:pStyle w:val="Geenafstand"/>
                              <w:rPr>
                                <w:b/>
                              </w:rPr>
                            </w:pPr>
                            <w:r>
                              <w:rPr>
                                <w:b/>
                              </w:rPr>
                              <w:t>Het Mysterie:</w:t>
                            </w:r>
                          </w:p>
                          <w:p w:rsidR="00B70266" w:rsidRDefault="00DA65E4">
                            <w:pPr>
                              <w:pStyle w:val="Geenafstand"/>
                            </w:pPr>
                            <w:r>
                              <w:t>Wie gaf het bevel om de tsarenfamilie te vermoorden?</w:t>
                            </w:r>
                          </w:p>
                          <w:p w:rsidR="00B70266" w:rsidRDefault="00DA65E4">
                            <w:pPr>
                              <w:pStyle w:val="Geenafstand"/>
                            </w:pPr>
                            <w:r>
                              <w:t>Wat is de reden van de moord op de familie?</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7.7pt;margin-top:3.05pt;width:454.35pt;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" strokeweight=".17625mm">
                <v:textbox>
                  <w:txbxContent>
                    <w:p w:rsidR="00B70266" w:rsidRDefault="00DA65E4">
                      <w:pPr>
                        <w:pStyle w:val="Geenafstand"/>
                        <w:rPr>
                          <w:b/>
                        </w:rPr>
                      </w:pPr>
                      <w:r>
                        <w:rPr>
                          <w:b/>
                        </w:rPr>
                        <w:t>De moord op de Romanovs</w:t>
                      </w:r>
                    </w:p>
                    <w:p w:rsidR="00B70266" w:rsidRDefault="00DA65E4">
                      <w:pPr>
                        <w:pStyle w:val="Geenafstand"/>
                      </w:pPr>
                      <w:r>
                        <w:t xml:space="preserve">Het is 17 juli om 2 uur ’s nachts in Jekaterinenburg, de zeven Romanovs </w:t>
                      </w:r>
                      <w:r>
                        <w:t>werden met vier bedienden in het Ipatjevhuis naar de kelder geleid door een groep mannen. In de kelder moesten de Romanovs en hun bedienden omgekeerd naar de muur blijven staan, echter kon de jongste zoon niet staan door een ziekte en kreeg een stoel om op</w:t>
                      </w:r>
                      <w:r>
                        <w:t xml:space="preserve"> te zitten. De mannen kregen van een onbekende persoon het bevel om de tsaren familie te fusilleren.</w:t>
                      </w:r>
                    </w:p>
                    <w:p w:rsidR="00B70266" w:rsidRDefault="00B70266">
                      <w:pPr>
                        <w:pStyle w:val="Geenafstand"/>
                      </w:pPr>
                    </w:p>
                    <w:p w:rsidR="00B70266" w:rsidRDefault="00DA65E4">
                      <w:pPr>
                        <w:pStyle w:val="Geenafstand"/>
                        <w:rPr>
                          <w:b/>
                        </w:rPr>
                      </w:pPr>
                      <w:r>
                        <w:rPr>
                          <w:b/>
                        </w:rPr>
                        <w:t>Het Mysterie:</w:t>
                      </w:r>
                    </w:p>
                    <w:p w:rsidR="00B70266" w:rsidRDefault="00DA65E4">
                      <w:pPr>
                        <w:pStyle w:val="Geenafstand"/>
                      </w:pPr>
                      <w:r>
                        <w:t>Wie gaf het bevel om de tsarenfamilie te vermoorden?</w:t>
                      </w:r>
                    </w:p>
                    <w:p w:rsidR="00B70266" w:rsidRDefault="00DA65E4">
                      <w:pPr>
                        <w:pStyle w:val="Geenafstand"/>
                      </w:pPr>
                      <w:r>
                        <w:t>Wat is de reden van de moord op de familie?</w:t>
                      </w:r>
                    </w:p>
                  </w:txbxContent>
                </v:textbox>
              </v:shape>
            </w:pict>
          </mc:Fallback>
        </mc:AlternateContent>
      </w:r>
    </w:p>
    <w:p w:rsidR="00B70266" w:rsidRDefault="00B70266">
      <w:pPr>
        <w:pStyle w:val="Geenafstand"/>
      </w:pPr>
    </w:p>
    <w:p w:rsidR="00B70266" w:rsidRDefault="00DA65E4">
      <w:pPr>
        <w:pStyle w:val="Geenafstand"/>
      </w:pPr>
      <w:r>
        <w:t>Chionia Goeseva</w:t>
      </w:r>
    </w:p>
    <w:p w:rsidR="00B70266" w:rsidRDefault="00B70266">
      <w:pPr>
        <w:pStyle w:val="Geenafstand"/>
      </w:pPr>
    </w:p>
    <w:p w:rsidR="00B70266" w:rsidRDefault="00B70266"/>
    <w:p w:rsidR="00B70266" w:rsidRDefault="00B70266"/>
    <w:p w:rsidR="00B70266" w:rsidRDefault="00B70266"/>
    <w:p w:rsidR="00B70266" w:rsidRDefault="00B70266"/>
    <w:p w:rsidR="00B70266" w:rsidRDefault="00B70266">
      <w:pPr>
        <w:pStyle w:val="Geenafstand"/>
      </w:pPr>
    </w:p>
    <w:p w:rsidR="00B70266" w:rsidRDefault="00DA65E4">
      <w:pPr>
        <w:pStyle w:val="Geenafstand"/>
      </w:pPr>
      <w:r>
        <w:rPr>
          <w:noProof/>
          <w:lang w:eastAsia="nl-NL"/>
        </w:rPr>
        <mc:AlternateContent>
          <mc:Choice Requires="wps">
            <w:drawing>
              <wp:anchor distT="0" distB="0" distL="114300" distR="114300" simplePos="0" relativeHeight="251666432" behindDoc="0" locked="0" layoutInCell="1" allowOverlap="1">
                <wp:simplePos x="0" y="0"/>
                <wp:positionH relativeFrom="column">
                  <wp:posOffset>40480</wp:posOffset>
                </wp:positionH>
                <wp:positionV relativeFrom="paragraph">
                  <wp:posOffset>5410376</wp:posOffset>
                </wp:positionV>
                <wp:extent cx="5424806" cy="1207136"/>
                <wp:effectExtent l="0" t="0" r="23494" b="12064"/>
                <wp:wrapNone/>
                <wp:docPr id="2" name="Tekstvak 10"/>
                <wp:cNvGraphicFramePr/>
                <a:graphic xmlns:a="http://schemas.openxmlformats.org/drawingml/2006/main">
                  <a:graphicData uri="http://schemas.microsoft.com/office/word/2010/wordprocessingShape">
                    <wps:wsp>
                      <wps:cNvSpPr txBox="1"/>
                      <wps:spPr>
                        <a:xfrm>
                          <a:off x="0" y="0"/>
                          <a:ext cx="5424806" cy="1207136"/>
                        </a:xfrm>
                        <a:prstGeom prst="rect">
                          <a:avLst/>
                        </a:prstGeom>
                        <a:solidFill>
                          <a:srgbClr val="FFFFFF"/>
                        </a:solidFill>
                        <a:ln w="6345">
                          <a:solidFill>
                            <a:srgbClr val="000000"/>
                          </a:solidFill>
                          <a:prstDash val="solid"/>
                        </a:ln>
                      </wps:spPr>
                      <wps:txbx>
                        <w:txbxContent>
                          <w:p w:rsidR="00B70266" w:rsidRDefault="00DA65E4">
                            <w:pPr>
                              <w:pStyle w:val="Geenafstand"/>
                              <w:rPr>
                                <w:b/>
                              </w:rPr>
                            </w:pPr>
                            <w:r>
                              <w:rPr>
                                <w:b/>
                              </w:rPr>
                              <w:t>7. De monnik Ili</w:t>
                            </w:r>
                            <w:r>
                              <w:rPr>
                                <w:b/>
                              </w:rPr>
                              <w:t>odor</w:t>
                            </w:r>
                          </w:p>
                          <w:p w:rsidR="00B70266" w:rsidRDefault="00DA65E4">
                            <w:r>
                              <w:t>In 1907 werd Raspoetin uitgenodigd op het hof omdat de vorige spiritueel raadgever overleden was. Hij ging zijn belofte nakomen om Aleksei te genezen met zijn helende gaven. Maar het was uiteindelijk het verbieden van aspirine die het werk deden, omda</w:t>
                            </w:r>
                            <w:r>
                              <w:t>t het een tegenwerkend effect had bij hemofilie. Hij wist hiermee vertrouwen te winnen bij tsarina Alexandra.</w:t>
                            </w:r>
                          </w:p>
                        </w:txbxContent>
                      </wps:txbx>
                      <wps:bodyPr vert="horz" wrap="square" lIns="91440" tIns="45720" rIns="91440" bIns="45720" anchor="t" anchorCtr="0" compatLnSpc="1">
                        <a:noAutofit/>
                      </wps:bodyPr>
                    </wps:wsp>
                  </a:graphicData>
                </a:graphic>
              </wp:anchor>
            </w:drawing>
          </mc:Choice>
          <mc:Fallback>
            <w:pict>
              <v:shape id="Tekstvak 10" o:spid="_x0000_s1027" type="#_x0000_t202" style="position:absolute;margin-left:3.2pt;margin-top:426pt;width:427.15pt;height:95.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" strokeweight=".17625mm">
                <v:textbox>
                  <w:txbxContent>
                    <w:p w:rsidR="00B70266" w:rsidRDefault="00DA65E4">
                      <w:pPr>
                        <w:pStyle w:val="Geenafstand"/>
                        <w:rPr>
                          <w:b/>
                        </w:rPr>
                      </w:pPr>
                      <w:r>
                        <w:rPr>
                          <w:b/>
                        </w:rPr>
                        <w:t>7. De monnik Ili</w:t>
                      </w:r>
                      <w:r>
                        <w:rPr>
                          <w:b/>
                        </w:rPr>
                        <w:t>odor</w:t>
                      </w:r>
                    </w:p>
                    <w:p w:rsidR="00B70266" w:rsidRDefault="00DA65E4">
                      <w:r>
                        <w:t>In 1907 werd Raspoetin uitgenodigd op het hof omdat de vorige spiritueel raadgever overleden was. Hij ging zijn belofte nakomen om Aleksei te genezen met zijn helende gaven. Maar het was uiteindelijk het verbieden van aspirine die het werk deden, omda</w:t>
                      </w:r>
                      <w:r>
                        <w:t>t het een tegenwerkend effect had bij hemofilie. Hij wist hiermee vertrouwen te winnen bij tsarina Alexandra.</w:t>
                      </w:r>
                    </w:p>
                  </w:txbxContent>
                </v:textbox>
              </v:shape>
            </w:pict>
          </mc:Fallback>
        </mc:AlternateContent>
      </w:r>
      <w:r>
        <w:rPr>
          <w:noProof/>
          <w:lang w:eastAsia="nl-NL"/>
        </w:rPr>
        <mc:AlternateContent>
          <mc:Choice Requires="wps">
            <w:drawing>
              <wp:anchor distT="0" distB="0" distL="114300" distR="114300" simplePos="0" relativeHeight="251663360" behindDoc="0" locked="0" layoutInCell="1" allowOverlap="1">
                <wp:simplePos x="0" y="0"/>
                <wp:positionH relativeFrom="column">
                  <wp:posOffset>40480</wp:posOffset>
                </wp:positionH>
                <wp:positionV relativeFrom="paragraph">
                  <wp:posOffset>4298777</wp:posOffset>
                </wp:positionV>
                <wp:extent cx="5424806" cy="965835"/>
                <wp:effectExtent l="0" t="0" r="23494" b="24765"/>
                <wp:wrapNone/>
                <wp:docPr id="3" name="Tekstvak 7"/>
                <wp:cNvGraphicFramePr/>
                <a:graphic xmlns:a="http://schemas.openxmlformats.org/drawingml/2006/main">
                  <a:graphicData uri="http://schemas.microsoft.com/office/word/2010/wordprocessingShape">
                    <wps:wsp>
                      <wps:cNvSpPr txBox="1"/>
                      <wps:spPr>
                        <a:xfrm>
                          <a:off x="0" y="0"/>
                          <a:ext cx="5424806" cy="965835"/>
                        </a:xfrm>
                        <a:prstGeom prst="rect">
                          <a:avLst/>
                        </a:prstGeom>
                        <a:solidFill>
                          <a:srgbClr val="FFFFFF"/>
                        </a:solidFill>
                        <a:ln w="6345">
                          <a:solidFill>
                            <a:srgbClr val="000000"/>
                          </a:solidFill>
                          <a:prstDash val="solid"/>
                        </a:ln>
                      </wps:spPr>
                      <wps:txbx>
                        <w:txbxContent>
                          <w:p w:rsidR="00B70266" w:rsidRDefault="00DA65E4">
                            <w:pPr>
                              <w:pStyle w:val="Geenafstand"/>
                              <w:rPr>
                                <w:b/>
                              </w:rPr>
                            </w:pPr>
                            <w:r>
                              <w:rPr>
                                <w:b/>
                              </w:rPr>
                              <w:t>6. Lenin</w:t>
                            </w:r>
                          </w:p>
                          <w:p w:rsidR="00B70266" w:rsidRDefault="00DA65E4">
                            <w:pPr>
                              <w:pStyle w:val="Geenafstand"/>
                            </w:pPr>
                            <w:r>
                              <w:t>Lenin keerde in 1905 tijdelijk terug naar Rusland door de revolutie van 1905 die slecht afliep in de bloedige zondag. De tsaar gaf het</w:t>
                            </w:r>
                            <w:r>
                              <w:t xml:space="preserve"> volk een Doema(volksvertegenwoordiging) maar die hief hij al snel op en kreeg daardoor weer alle macht. Lenin vluchtte in 1907 naar Zwitserland.</w:t>
                            </w:r>
                          </w:p>
                          <w:p w:rsidR="00B70266" w:rsidRDefault="00B70266"/>
                        </w:txbxContent>
                      </wps:txbx>
                      <wps:bodyPr vert="horz" wrap="square" lIns="91440" tIns="45720" rIns="91440" bIns="45720" anchor="t" anchorCtr="0" compatLnSpc="1">
                        <a:noAutofit/>
                      </wps:bodyPr>
                    </wps:wsp>
                  </a:graphicData>
                </a:graphic>
              </wp:anchor>
            </w:drawing>
          </mc:Choice>
          <mc:Fallback>
            <w:pict>
              <v:shape id="Tekstvak 7" o:spid="_x0000_s1028" type="#_x0000_t202" style="position:absolute;margin-left:3.2pt;margin-top:338.5pt;width:427.15pt;height:76.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" strokeweight=".17625mm">
                <v:textbox>
                  <w:txbxContent>
                    <w:p w:rsidR="00B70266" w:rsidRDefault="00DA65E4">
                      <w:pPr>
                        <w:pStyle w:val="Geenafstand"/>
                        <w:rPr>
                          <w:b/>
                        </w:rPr>
                      </w:pPr>
                      <w:r>
                        <w:rPr>
                          <w:b/>
                        </w:rPr>
                        <w:t>6. Lenin</w:t>
                      </w:r>
                    </w:p>
                    <w:p w:rsidR="00B70266" w:rsidRDefault="00DA65E4">
                      <w:pPr>
                        <w:pStyle w:val="Geenafstand"/>
                      </w:pPr>
                      <w:r>
                        <w:t>Lenin keerde in 1905 tijdelijk terug naar Rusland door de revolutie van 1905 die slecht afliep in de bloedige zondag. De tsaar gaf het</w:t>
                      </w:r>
                      <w:r>
                        <w:t xml:space="preserve"> volk een Doema(volksvertegenwoordiging) maar die hief hij al snel op en kreeg daardoor weer alle macht. Lenin vluchtte in 1907 naar Zwitserland.</w:t>
                      </w:r>
                    </w:p>
                    <w:p w:rsidR="00B70266" w:rsidRDefault="00B70266"/>
                  </w:txbxContent>
                </v:textbox>
              </v:shape>
            </w:pict>
          </mc:Fallback>
        </mc:AlternateContent>
      </w:r>
      <w:r>
        <w:rPr>
          <w:noProof/>
          <w:lang w:eastAsia="nl-NL"/>
        </w:rPr>
        <mc:AlternateContent>
          <mc:Choice Requires="wps">
            <w:drawing>
              <wp:anchor distT="0" distB="0" distL="114300" distR="114300" simplePos="0" relativeHeight="251664384" behindDoc="0" locked="0" layoutInCell="1" allowOverlap="1">
                <wp:simplePos x="0" y="0"/>
                <wp:positionH relativeFrom="column">
                  <wp:posOffset>40005</wp:posOffset>
                </wp:positionH>
                <wp:positionV relativeFrom="paragraph">
                  <wp:posOffset>3754690</wp:posOffset>
                </wp:positionV>
                <wp:extent cx="5424806" cy="439424"/>
                <wp:effectExtent l="0" t="0" r="23494" b="17776"/>
                <wp:wrapNone/>
                <wp:docPr id="4" name="Tekstvak 8"/>
                <wp:cNvGraphicFramePr/>
                <a:graphic xmlns:a="http://schemas.openxmlformats.org/drawingml/2006/main">
                  <a:graphicData uri="http://schemas.microsoft.com/office/word/2010/wordprocessingShape">
                    <wps:wsp>
                      <wps:cNvSpPr txBox="1"/>
                      <wps:spPr>
                        <a:xfrm>
                          <a:off x="0" y="0"/>
                          <a:ext cx="5424806" cy="439424"/>
                        </a:xfrm>
                        <a:prstGeom prst="rect">
                          <a:avLst/>
                        </a:prstGeom>
                        <a:solidFill>
                          <a:srgbClr val="FFFFFF"/>
                        </a:solidFill>
                        <a:ln w="6345">
                          <a:solidFill>
                            <a:srgbClr val="000000"/>
                          </a:solidFill>
                          <a:prstDash val="solid"/>
                        </a:ln>
                      </wps:spPr>
                      <wps:txbx>
                        <w:txbxContent>
                          <w:p w:rsidR="00B70266" w:rsidRDefault="00DA65E4">
                            <w:pPr>
                              <w:pStyle w:val="Geenafstand"/>
                              <w:rPr>
                                <w:b/>
                              </w:rPr>
                            </w:pPr>
                            <w:r>
                              <w:rPr>
                                <w:b/>
                              </w:rPr>
                              <w:t>5. Alexandr Kerenski</w:t>
                            </w:r>
                          </w:p>
                          <w:p w:rsidR="00B70266" w:rsidRDefault="00DA65E4">
                            <w:pPr>
                              <w:pStyle w:val="Geenafstand"/>
                            </w:pPr>
                            <w:r>
                              <w:t>In 1905 voegde Kerenski zich tot de revolutionairen aan de kant van de mensjewieken.</w:t>
                            </w:r>
                          </w:p>
                          <w:p w:rsidR="00B70266" w:rsidRDefault="00B70266"/>
                        </w:txbxContent>
                      </wps:txbx>
                      <wps:bodyPr vert="horz" wrap="square" lIns="91440" tIns="45720" rIns="91440" bIns="45720" anchor="t" anchorCtr="0" compatLnSpc="1">
                        <a:noAutofit/>
                      </wps:bodyPr>
                    </wps:wsp>
                  </a:graphicData>
                </a:graphic>
              </wp:anchor>
            </w:drawing>
          </mc:Choice>
          <mc:Fallback>
            <w:pict>
              <v:shape id="Tekstvak 8" o:spid="_x0000_s1029" type="#_x0000_t202" style="position:absolute;margin-left:3.15pt;margin-top:295.65pt;width:427.15pt;height:34.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" strokeweight=".17625mm">
                <v:textbox>
                  <w:txbxContent>
                    <w:p w:rsidR="00B70266" w:rsidRDefault="00DA65E4">
                      <w:pPr>
                        <w:pStyle w:val="Geenafstand"/>
                        <w:rPr>
                          <w:b/>
                        </w:rPr>
                      </w:pPr>
                      <w:r>
                        <w:rPr>
                          <w:b/>
                        </w:rPr>
                        <w:t>5. Alexandr Kerenski</w:t>
                      </w:r>
                    </w:p>
                    <w:p w:rsidR="00B70266" w:rsidRDefault="00DA65E4">
                      <w:pPr>
                        <w:pStyle w:val="Geenafstand"/>
                      </w:pPr>
                      <w:r>
                        <w:t>In 1905 voegde Kerenski zich tot de revolutionairen aan de kant van de mensjewieken.</w:t>
                      </w:r>
                    </w:p>
                    <w:p w:rsidR="00B70266" w:rsidRDefault="00B70266"/>
                  </w:txbxContent>
                </v:textbox>
              </v:shape>
            </w:pict>
          </mc:Fallback>
        </mc:AlternateContent>
      </w:r>
      <w:r>
        <w:rPr>
          <w:noProof/>
          <w:lang w:eastAsia="nl-NL"/>
        </w:rPr>
        <mc:AlternateContent>
          <mc:Choice Requires="wps">
            <w:drawing>
              <wp:anchor distT="0" distB="0" distL="114300" distR="114300" simplePos="0" relativeHeight="251665408" behindDoc="0" locked="0" layoutInCell="1" allowOverlap="1">
                <wp:simplePos x="0" y="0"/>
                <wp:positionH relativeFrom="column">
                  <wp:posOffset>40480</wp:posOffset>
                </wp:positionH>
                <wp:positionV relativeFrom="paragraph">
                  <wp:posOffset>2927186</wp:posOffset>
                </wp:positionV>
                <wp:extent cx="5424806" cy="698501"/>
                <wp:effectExtent l="0" t="0" r="23494" b="25399"/>
                <wp:wrapNone/>
                <wp:docPr id="5" name="Tekstvak 9"/>
                <wp:cNvGraphicFramePr/>
                <a:graphic xmlns:a="http://schemas.openxmlformats.org/drawingml/2006/main">
                  <a:graphicData uri="http://schemas.microsoft.com/office/word/2010/wordprocessingShape">
                    <wps:wsp>
                      <wps:cNvSpPr txBox="1"/>
                      <wps:spPr>
                        <a:xfrm>
                          <a:off x="0" y="0"/>
                          <a:ext cx="5424806" cy="698501"/>
                        </a:xfrm>
                        <a:prstGeom prst="rect">
                          <a:avLst/>
                        </a:prstGeom>
                        <a:solidFill>
                          <a:srgbClr val="FFFFFF"/>
                        </a:solidFill>
                        <a:ln w="6345">
                          <a:solidFill>
                            <a:srgbClr val="000000"/>
                          </a:solidFill>
                          <a:prstDash val="solid"/>
                        </a:ln>
                      </wps:spPr>
                      <wps:txbx>
                        <w:txbxContent>
                          <w:p w:rsidR="00B70266" w:rsidRDefault="00DA65E4">
                            <w:pPr>
                              <w:pStyle w:val="Geenafstand"/>
                              <w:rPr>
                                <w:b/>
                              </w:rPr>
                            </w:pPr>
                            <w:r>
                              <w:rPr>
                                <w:b/>
                              </w:rPr>
                              <w:t>4. De Monnik Iliodor</w:t>
                            </w:r>
                          </w:p>
                          <w:p w:rsidR="00B70266" w:rsidRDefault="00DA65E4">
                            <w:pPr>
                              <w:pStyle w:val="Geenafstand"/>
                            </w:pPr>
                            <w:r>
                              <w:t>In 1905 kwam Raspoetin in contact met tsarina Alexandra, hij had haar beloofd zijn zoon te genezen van hemofilie.</w:t>
                            </w:r>
                          </w:p>
                          <w:p w:rsidR="00B70266" w:rsidRDefault="00B70266"/>
                        </w:txbxContent>
                      </wps:txbx>
                      <wps:bodyPr vert="horz" wrap="square" lIns="91440" tIns="45720" rIns="91440" bIns="45720" anchor="t" anchorCtr="0" compatLnSpc="1">
                        <a:noAutofit/>
                      </wps:bodyPr>
                    </wps:wsp>
                  </a:graphicData>
                </a:graphic>
              </wp:anchor>
            </w:drawing>
          </mc:Choice>
          <mc:Fallback>
            <w:pict>
              <v:shape id="Tekstvak 9" o:spid="_x0000_s1030" type="#_x0000_t202" style="position:absolute;margin-left:3.2pt;margin-top:230.5pt;width:427.15pt;height: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" strokeweight=".17625mm">
                <v:textbox>
                  <w:txbxContent>
                    <w:p w:rsidR="00B70266" w:rsidRDefault="00DA65E4">
                      <w:pPr>
                        <w:pStyle w:val="Geenafstand"/>
                        <w:rPr>
                          <w:b/>
                        </w:rPr>
                      </w:pPr>
                      <w:r>
                        <w:rPr>
                          <w:b/>
                        </w:rPr>
                        <w:t>4. De Monnik Iliodor</w:t>
                      </w:r>
                    </w:p>
                    <w:p w:rsidR="00B70266" w:rsidRDefault="00DA65E4">
                      <w:pPr>
                        <w:pStyle w:val="Geenafstand"/>
                      </w:pPr>
                      <w:r>
                        <w:t>In 1905 kwam Raspoetin in contact met tsarina Alexandra, hij had haar beloofd zijn zoon te genezen van hemofilie.</w:t>
                      </w:r>
                    </w:p>
                    <w:p w:rsidR="00B70266" w:rsidRDefault="00B70266"/>
                  </w:txbxContent>
                </v:textbox>
              </v:shape>
            </w:pict>
          </mc:Fallback>
        </mc:AlternateContent>
      </w:r>
      <w:r>
        <w:rPr>
          <w:noProof/>
          <w:lang w:eastAsia="nl-NL"/>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1997077</wp:posOffset>
                </wp:positionV>
                <wp:extent cx="5424806" cy="809628"/>
                <wp:effectExtent l="0" t="0" r="23494" b="28572"/>
                <wp:wrapNone/>
                <wp:docPr id="6" name="Tekstvak 6"/>
                <wp:cNvGraphicFramePr/>
                <a:graphic xmlns:a="http://schemas.openxmlformats.org/drawingml/2006/main">
                  <a:graphicData uri="http://schemas.microsoft.com/office/word/2010/wordprocessingShape">
                    <wps:wsp>
                      <wps:cNvSpPr txBox="1"/>
                      <wps:spPr>
                        <a:xfrm>
                          <a:off x="0" y="0"/>
                          <a:ext cx="5424806" cy="809628"/>
                        </a:xfrm>
                        <a:prstGeom prst="rect">
                          <a:avLst/>
                        </a:prstGeom>
                        <a:solidFill>
                          <a:srgbClr val="FFFFFF"/>
                        </a:solidFill>
                        <a:ln w="6345">
                          <a:solidFill>
                            <a:srgbClr val="000000"/>
                          </a:solidFill>
                          <a:prstDash val="solid"/>
                        </a:ln>
                      </wps:spPr>
                      <wps:txbx>
                        <w:txbxContent>
                          <w:p w:rsidR="00B70266" w:rsidRDefault="00DA65E4">
                            <w:pPr>
                              <w:pStyle w:val="Geenafstand"/>
                              <w:rPr>
                                <w:b/>
                              </w:rPr>
                            </w:pPr>
                            <w:r>
                              <w:rPr>
                                <w:b/>
                              </w:rPr>
                              <w:t>3. Lenin</w:t>
                            </w:r>
                          </w:p>
                          <w:p w:rsidR="00B70266" w:rsidRDefault="00DA65E4">
                            <w:pPr>
                              <w:pStyle w:val="Geenafstand"/>
                            </w:pPr>
                            <w:r>
                              <w:t>In 1903 ontstaat een scheuring in de RSDAP met aan de ene kant mensjewieken onder leiding van Julius Mar</w:t>
                            </w:r>
                            <w:r>
                              <w:t>tov en aan de andere kant de bolsjewieken met Lenin als leider. De partij zat in Londen in ballingschap, omdat ze in Rusland vervolgd werden.</w:t>
                            </w:r>
                          </w:p>
                          <w:p w:rsidR="00B70266" w:rsidRDefault="00B70266"/>
                        </w:txbxContent>
                      </wps:txbx>
                      <wps:bodyPr vert="horz" wrap="square" lIns="91440" tIns="45720" rIns="91440" bIns="45720" anchor="t" anchorCtr="0" compatLnSpc="1">
                        <a:noAutofit/>
                      </wps:bodyPr>
                    </wps:wsp>
                  </a:graphicData>
                </a:graphic>
              </wp:anchor>
            </w:drawing>
          </mc:Choice>
          <mc:Fallback>
            <w:pict>
              <v:shape id="Tekstvak 6" o:spid="_x0000_s1031" type="#_x0000_t202" style="position:absolute;margin-left:3.15pt;margin-top:157.25pt;width:427.15pt;height:6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" strokeweight=".17625mm">
                <v:textbox>
                  <w:txbxContent>
                    <w:p w:rsidR="00B70266" w:rsidRDefault="00DA65E4">
                      <w:pPr>
                        <w:pStyle w:val="Geenafstand"/>
                        <w:rPr>
                          <w:b/>
                        </w:rPr>
                      </w:pPr>
                      <w:r>
                        <w:rPr>
                          <w:b/>
                        </w:rPr>
                        <w:t>3. Lenin</w:t>
                      </w:r>
                    </w:p>
                    <w:p w:rsidR="00B70266" w:rsidRDefault="00DA65E4">
                      <w:pPr>
                        <w:pStyle w:val="Geenafstand"/>
                      </w:pPr>
                      <w:r>
                        <w:t>In 1903 ontstaat een scheuring in de RSDAP met aan de ene kant mensjewieken onder leiding van Julius Mar</w:t>
                      </w:r>
                      <w:r>
                        <w:t>tov en aan de andere kant de bolsjewieken met Lenin als leider. De partij zat in Londen in ballingschap, omdat ze in Rusland vervolgd werden.</w:t>
                      </w:r>
                    </w:p>
                    <w:p w:rsidR="00B70266" w:rsidRDefault="00B70266"/>
                  </w:txbxContent>
                </v:textbox>
              </v:shape>
            </w:pict>
          </mc:Fallback>
        </mc:AlternateContent>
      </w:r>
      <w:r>
        <w:rPr>
          <w:noProof/>
          <w:lang w:eastAsia="nl-NL"/>
        </w:rPr>
        <mc:AlternateContent>
          <mc:Choice Requires="wps">
            <w:drawing>
              <wp:anchor distT="0" distB="0" distL="114300" distR="114300" simplePos="0" relativeHeight="251661312" behindDoc="0" locked="0" layoutInCell="1" allowOverlap="1">
                <wp:simplePos x="0" y="0"/>
                <wp:positionH relativeFrom="column">
                  <wp:posOffset>40480</wp:posOffset>
                </wp:positionH>
                <wp:positionV relativeFrom="paragraph">
                  <wp:posOffset>1220861</wp:posOffset>
                </wp:positionV>
                <wp:extent cx="5424806" cy="638178"/>
                <wp:effectExtent l="0" t="0" r="23494" b="28572"/>
                <wp:wrapNone/>
                <wp:docPr id="7" name="Tekstvak 5"/>
                <wp:cNvGraphicFramePr/>
                <a:graphic xmlns:a="http://schemas.openxmlformats.org/drawingml/2006/main">
                  <a:graphicData uri="http://schemas.microsoft.com/office/word/2010/wordprocessingShape">
                    <wps:wsp>
                      <wps:cNvSpPr txBox="1"/>
                      <wps:spPr>
                        <a:xfrm>
                          <a:off x="0" y="0"/>
                          <a:ext cx="5424806" cy="638178"/>
                        </a:xfrm>
                        <a:prstGeom prst="rect">
                          <a:avLst/>
                        </a:prstGeom>
                        <a:solidFill>
                          <a:srgbClr val="FFFFFF"/>
                        </a:solidFill>
                        <a:ln w="6345">
                          <a:solidFill>
                            <a:srgbClr val="000000"/>
                          </a:solidFill>
                          <a:prstDash val="solid"/>
                        </a:ln>
                      </wps:spPr>
                      <wps:txbx>
                        <w:txbxContent>
                          <w:p w:rsidR="00B70266" w:rsidRDefault="00DA65E4">
                            <w:pPr>
                              <w:pStyle w:val="Geenafstand"/>
                              <w:rPr>
                                <w:b/>
                              </w:rPr>
                            </w:pPr>
                            <w:r>
                              <w:rPr>
                                <w:b/>
                              </w:rPr>
                              <w:t>2. Lenin</w:t>
                            </w:r>
                          </w:p>
                          <w:p w:rsidR="00B70266" w:rsidRDefault="00DA65E4">
                            <w:pPr>
                              <w:pStyle w:val="Geenafstand"/>
                            </w:pPr>
                            <w:r>
                              <w:t>Lenin voegt zich in 1893 bij een groep marxistische sociaal democraten in Sint-Petersburg, in 1895 wo</w:t>
                            </w:r>
                            <w:r>
                              <w:t xml:space="preserve">rdt hij gearresteerd en leefde tot 1900 in Siberië in ballingschap. </w:t>
                            </w:r>
                          </w:p>
                          <w:p w:rsidR="00B70266" w:rsidRDefault="00B70266"/>
                        </w:txbxContent>
                      </wps:txbx>
                      <wps:bodyPr vert="horz" wrap="square" lIns="91440" tIns="45720" rIns="91440" bIns="45720" anchor="t" anchorCtr="0" compatLnSpc="1">
                        <a:noAutofit/>
                      </wps:bodyPr>
                    </wps:wsp>
                  </a:graphicData>
                </a:graphic>
              </wp:anchor>
            </w:drawing>
          </mc:Choice>
          <mc:Fallback>
            <w:pict>
              <v:shape id="Tekstvak 5" o:spid="_x0000_s1032" type="#_x0000_t202" style="position:absolute;margin-left:3.2pt;margin-top:96.15pt;width:427.15pt;height:5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" strokeweight=".17625mm">
                <v:textbox>
                  <w:txbxContent>
                    <w:p w:rsidR="00B70266" w:rsidRDefault="00DA65E4">
                      <w:pPr>
                        <w:pStyle w:val="Geenafstand"/>
                        <w:rPr>
                          <w:b/>
                        </w:rPr>
                      </w:pPr>
                      <w:r>
                        <w:rPr>
                          <w:b/>
                        </w:rPr>
                        <w:t>2. Lenin</w:t>
                      </w:r>
                    </w:p>
                    <w:p w:rsidR="00B70266" w:rsidRDefault="00DA65E4">
                      <w:pPr>
                        <w:pStyle w:val="Geenafstand"/>
                      </w:pPr>
                      <w:r>
                        <w:t>Lenin voegt zich in 1893 bij een groep marxistische sociaal democraten in Sint-Petersburg, in 1895 wo</w:t>
                      </w:r>
                      <w:r>
                        <w:t xml:space="preserve">rdt hij gearresteerd en leefde tot 1900 in Siberië in ballingschap. </w:t>
                      </w:r>
                    </w:p>
                    <w:p w:rsidR="00B70266" w:rsidRDefault="00B70266"/>
                  </w:txbxContent>
                </v:textbox>
              </v:shape>
            </w:pict>
          </mc:Fallback>
        </mc:AlternateContent>
      </w:r>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40480</wp:posOffset>
                </wp:positionH>
                <wp:positionV relativeFrom="paragraph">
                  <wp:posOffset>142564</wp:posOffset>
                </wp:positionV>
                <wp:extent cx="5424806" cy="948059"/>
                <wp:effectExtent l="0" t="0" r="23494" b="23491"/>
                <wp:wrapNone/>
                <wp:docPr id="8" name="Tekstvak 4"/>
                <wp:cNvGraphicFramePr/>
                <a:graphic xmlns:a="http://schemas.openxmlformats.org/drawingml/2006/main">
                  <a:graphicData uri="http://schemas.microsoft.com/office/word/2010/wordprocessingShape">
                    <wps:wsp>
                      <wps:cNvSpPr txBox="1"/>
                      <wps:spPr>
                        <a:xfrm>
                          <a:off x="0" y="0"/>
                          <a:ext cx="5424806" cy="948059"/>
                        </a:xfrm>
                        <a:prstGeom prst="rect">
                          <a:avLst/>
                        </a:prstGeom>
                        <a:solidFill>
                          <a:srgbClr val="FFFFFF"/>
                        </a:solidFill>
                        <a:ln w="6345">
                          <a:solidFill>
                            <a:srgbClr val="000000"/>
                          </a:solidFill>
                          <a:prstDash val="solid"/>
                        </a:ln>
                      </wps:spPr>
                      <wps:txbx>
                        <w:txbxContent>
                          <w:p w:rsidR="00B70266" w:rsidRDefault="00DA65E4">
                            <w:pPr>
                              <w:pStyle w:val="Geenafstand"/>
                              <w:rPr>
                                <w:b/>
                              </w:rPr>
                            </w:pPr>
                            <w:r>
                              <w:rPr>
                                <w:b/>
                              </w:rPr>
                              <w:t>1. Lenin</w:t>
                            </w:r>
                          </w:p>
                          <w:p w:rsidR="00B70266" w:rsidRDefault="00DA65E4">
                            <w:pPr>
                              <w:pStyle w:val="Geenafstand"/>
                            </w:pPr>
                            <w:r>
                              <w:t>In 1887 werd de broer van Lenin (Alexandr) in verband gebracht met de geplande moordaanslag op tsaar Alexander III, de broer had grote interesse in de socialistische stroming</w:t>
                            </w:r>
                            <w:r>
                              <w:t xml:space="preserve"> en studeerde ook socialistische grondleggers. Lenin werd na de ter dood veroordeling van zijn broer ook een marxist.</w:t>
                            </w:r>
                          </w:p>
                          <w:p w:rsidR="00B70266" w:rsidRDefault="00B70266"/>
                        </w:txbxContent>
                      </wps:txbx>
                      <wps:bodyPr vert="horz" wrap="square" lIns="91440" tIns="45720" rIns="91440" bIns="45720" anchor="t" anchorCtr="0" compatLnSpc="1">
                        <a:noAutofit/>
                      </wps:bodyPr>
                    </wps:wsp>
                  </a:graphicData>
                </a:graphic>
              </wp:anchor>
            </w:drawing>
          </mc:Choice>
          <mc:Fallback>
            <w:pict>
              <v:shape id="Tekstvak 4" o:spid="_x0000_s1033" type="#_x0000_t202" style="position:absolute;margin-left:3.2pt;margin-top:11.25pt;width:427.15pt;height:7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" strokeweight=".17625mm">
                <v:textbox>
                  <w:txbxContent>
                    <w:p w:rsidR="00B70266" w:rsidRDefault="00DA65E4">
                      <w:pPr>
                        <w:pStyle w:val="Geenafstand"/>
                        <w:rPr>
                          <w:b/>
                        </w:rPr>
                      </w:pPr>
                      <w:r>
                        <w:rPr>
                          <w:b/>
                        </w:rPr>
                        <w:t>1. Lenin</w:t>
                      </w:r>
                    </w:p>
                    <w:p w:rsidR="00B70266" w:rsidRDefault="00DA65E4">
                      <w:pPr>
                        <w:pStyle w:val="Geenafstand"/>
                      </w:pPr>
                      <w:r>
                        <w:t>In 1887 werd de broer van Lenin (Alexandr) in verband gebracht met de geplande moordaanslag op tsaar Alexander III, de broer had grote interesse in de socialistische stroming</w:t>
                      </w:r>
                      <w:r>
                        <w:t xml:space="preserve"> en studeerde ook socialistische grondleggers. Lenin werd na de ter dood veroordeling van zijn broer ook een marxist.</w:t>
                      </w:r>
                    </w:p>
                    <w:p w:rsidR="00B70266" w:rsidRDefault="00B70266"/>
                  </w:txbxContent>
                </v:textbox>
              </v:shape>
            </w:pict>
          </mc:Fallback>
        </mc:AlternateContent>
      </w:r>
    </w:p>
    <w:p w:rsidR="00B70266" w:rsidRDefault="00B70266"/>
    <w:p w:rsidR="00B70266" w:rsidRDefault="00B70266"/>
    <w:p w:rsidR="00B70266" w:rsidRDefault="00B70266"/>
    <w:p w:rsidR="00B70266" w:rsidRDefault="00B70266"/>
    <w:p w:rsidR="00B70266" w:rsidRDefault="00B70266"/>
    <w:p w:rsidR="00B70266" w:rsidRDefault="00B70266"/>
    <w:p w:rsidR="00B70266" w:rsidRDefault="00B70266"/>
    <w:p w:rsidR="00B70266" w:rsidRDefault="00B70266"/>
    <w:p w:rsidR="00B70266" w:rsidRDefault="00B70266"/>
    <w:p w:rsidR="00B70266" w:rsidRDefault="00B70266"/>
    <w:p w:rsidR="00B70266" w:rsidRDefault="00B70266"/>
    <w:p w:rsidR="00B70266" w:rsidRDefault="00B70266"/>
    <w:p w:rsidR="00B70266" w:rsidRDefault="00B70266"/>
    <w:p w:rsidR="00B70266" w:rsidRDefault="00B70266"/>
    <w:p w:rsidR="00B70266" w:rsidRDefault="00B70266"/>
    <w:p w:rsidR="00B70266" w:rsidRDefault="00B70266"/>
    <w:p w:rsidR="00B70266" w:rsidRDefault="00B70266"/>
    <w:p w:rsidR="00B70266" w:rsidRDefault="00B70266"/>
    <w:p w:rsidR="00B70266" w:rsidRDefault="00B70266"/>
    <w:p w:rsidR="00B70266" w:rsidRDefault="00B70266"/>
    <w:p w:rsidR="00B70266" w:rsidRDefault="00DA65E4">
      <w:r>
        <w:rPr>
          <w:noProof/>
          <w:lang w:eastAsia="nl-NL"/>
        </w:rPr>
        <mc:AlternateContent>
          <mc:Choice Requires="wps">
            <w:drawing>
              <wp:anchor distT="0" distB="0" distL="114300" distR="114300" simplePos="0" relativeHeight="251667456" behindDoc="0" locked="0" layoutInCell="1" allowOverlap="1">
                <wp:simplePos x="0" y="0"/>
                <wp:positionH relativeFrom="column">
                  <wp:posOffset>-11274</wp:posOffset>
                </wp:positionH>
                <wp:positionV relativeFrom="paragraph">
                  <wp:posOffset>5980</wp:posOffset>
                </wp:positionV>
                <wp:extent cx="5597527" cy="611505"/>
                <wp:effectExtent l="0" t="0" r="22223" b="17145"/>
                <wp:wrapNone/>
                <wp:docPr id="9" name="Tekstvak 11"/>
                <wp:cNvGraphicFramePr/>
                <a:graphic xmlns:a="http://schemas.openxmlformats.org/drawingml/2006/main">
                  <a:graphicData uri="http://schemas.microsoft.com/office/word/2010/wordprocessingShape">
                    <wps:wsp>
                      <wps:cNvSpPr txBox="1"/>
                      <wps:spPr>
                        <a:xfrm>
                          <a:off x="0" y="0"/>
                          <a:ext cx="5597527" cy="611505"/>
                        </a:xfrm>
                        <a:prstGeom prst="rect">
                          <a:avLst/>
                        </a:prstGeom>
                        <a:solidFill>
                          <a:srgbClr val="FFFFFF"/>
                        </a:solidFill>
                        <a:ln w="6345">
                          <a:solidFill>
                            <a:srgbClr val="000000"/>
                          </a:solidFill>
                          <a:prstDash val="solid"/>
                        </a:ln>
                      </wps:spPr>
                      <wps:txbx>
                        <w:txbxContent>
                          <w:p w:rsidR="00B70266" w:rsidRDefault="00DA65E4">
                            <w:pPr>
                              <w:pStyle w:val="Geenafstand"/>
                              <w:rPr>
                                <w:b/>
                              </w:rPr>
                            </w:pPr>
                            <w:r>
                              <w:rPr>
                                <w:b/>
                              </w:rPr>
                              <w:t>8. Alexandr Kerenski</w:t>
                            </w:r>
                          </w:p>
                          <w:p w:rsidR="00B70266" w:rsidRDefault="00DA65E4">
                            <w:pPr>
                              <w:pStyle w:val="Geenafstand"/>
                            </w:pPr>
                            <w:r>
                              <w:t xml:space="preserve">In 1912 werd Kerenski gekozen in de Doema, die vrijwel geen macht had, voor de Troedoviken </w:t>
                            </w:r>
                            <w:r>
                              <w:t>een groep revolutionairen middenklassers.</w:t>
                            </w:r>
                          </w:p>
                          <w:p w:rsidR="00B70266" w:rsidRDefault="00B70266"/>
                        </w:txbxContent>
                      </wps:txbx>
                      <wps:bodyPr vert="horz" wrap="square" lIns="91440" tIns="45720" rIns="91440" bIns="45720" anchor="t" anchorCtr="0" compatLnSpc="1">
                        <a:noAutofit/>
                      </wps:bodyPr>
                    </wps:wsp>
                  </a:graphicData>
                </a:graphic>
              </wp:anchor>
            </w:drawing>
          </mc:Choice>
          <mc:Fallback>
            <w:pict>
              <v:shape id="Tekstvak 11" o:spid="_x0000_s1034" type="#_x0000_t202" style="position:absolute;margin-left:-.9pt;margin-top:.45pt;width:440.75pt;height:48.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" strokeweight=".17625mm">
                <v:textbox>
                  <w:txbxContent>
                    <w:p w:rsidR="00B70266" w:rsidRDefault="00DA65E4">
                      <w:pPr>
                        <w:pStyle w:val="Geenafstand"/>
                        <w:rPr>
                          <w:b/>
                        </w:rPr>
                      </w:pPr>
                      <w:r>
                        <w:rPr>
                          <w:b/>
                        </w:rPr>
                        <w:t>8. Alexandr Kerenski</w:t>
                      </w:r>
                    </w:p>
                    <w:p w:rsidR="00B70266" w:rsidRDefault="00DA65E4">
                      <w:pPr>
                        <w:pStyle w:val="Geenafstand"/>
                      </w:pPr>
                      <w:r>
                        <w:t xml:space="preserve">In 1912 werd Kerenski gekozen in de Doema, die vrijwel geen macht had, voor de Troedoviken </w:t>
                      </w:r>
                      <w:r>
                        <w:t>een groep revolutionairen middenklassers.</w:t>
                      </w:r>
                    </w:p>
                    <w:p w:rsidR="00B70266" w:rsidRDefault="00B70266"/>
                  </w:txbxContent>
                </v:textbox>
              </v:shape>
            </w:pict>
          </mc:Fallback>
        </mc:AlternateContent>
      </w:r>
    </w:p>
    <w:p w:rsidR="00B70266" w:rsidRDefault="00DA65E4">
      <w:r>
        <w:rPr>
          <w:noProof/>
          <w:lang w:eastAsia="nl-NL"/>
        </w:rPr>
        <mc:AlternateContent>
          <mc:Choice Requires="wps">
            <w:drawing>
              <wp:anchor distT="0" distB="0" distL="114300" distR="114300" simplePos="0" relativeHeight="251669504" behindDoc="0" locked="0" layoutInCell="1" allowOverlap="1">
                <wp:simplePos x="0" y="0"/>
                <wp:positionH relativeFrom="column">
                  <wp:posOffset>-11430</wp:posOffset>
                </wp:positionH>
                <wp:positionV relativeFrom="paragraph">
                  <wp:posOffset>459101</wp:posOffset>
                </wp:positionV>
                <wp:extent cx="5597527" cy="1595756"/>
                <wp:effectExtent l="0" t="0" r="22223" b="23494"/>
                <wp:wrapSquare wrapText="bothSides"/>
                <wp:docPr id="10" name="Tekstvak 12"/>
                <wp:cNvGraphicFramePr/>
                <a:graphic xmlns:a="http://schemas.openxmlformats.org/drawingml/2006/main">
                  <a:graphicData uri="http://schemas.microsoft.com/office/word/2010/wordprocessingShape">
                    <wps:wsp>
                      <wps:cNvSpPr txBox="1"/>
                      <wps:spPr>
                        <a:xfrm>
                          <a:off x="0" y="0"/>
                          <a:ext cx="5597527" cy="1595756"/>
                        </a:xfrm>
                        <a:prstGeom prst="rect">
                          <a:avLst/>
                        </a:prstGeom>
                        <a:noFill/>
                        <a:ln w="6345">
                          <a:solidFill>
                            <a:srgbClr val="000000"/>
                          </a:solidFill>
                          <a:prstDash val="solid"/>
                        </a:ln>
                      </wps:spPr>
                      <wps:txbx>
                        <w:txbxContent>
                          <w:p w:rsidR="00B70266" w:rsidRDefault="00DA65E4">
                            <w:pPr>
                              <w:pStyle w:val="Geenafstand"/>
                              <w:rPr>
                                <w:b/>
                              </w:rPr>
                            </w:pPr>
                            <w:r>
                              <w:rPr>
                                <w:b/>
                              </w:rPr>
                              <w:t>9. De monnik Iliodor</w:t>
                            </w:r>
                          </w:p>
                          <w:p w:rsidR="00B70266" w:rsidRDefault="00DA65E4">
                            <w:pPr>
                              <w:pStyle w:val="Geenafstand"/>
                            </w:pPr>
                            <w:r>
                              <w:t xml:space="preserve">Raspoetin werd populair, maar dat bracht ook jaloezie met zich mee. In 1911 wilde de monnik Iliodor dat Raspoetin stopte met zijn immorele handelingen en anders werd hij gechanteerd voor </w:t>
                            </w:r>
                            <w:r>
                              <w:t>alle misdaden die hij had begaan. Raspoetin wist dit te voorkomen en Iliodor werd gevangen gezet. In 1914 was Raspoetin op bezoek bij zijn vader neergestoken door Chionia Goeseva, een zwaar gelovige vrouw en aanhanger van de monnik Iliodor. Raspoetin overl</w:t>
                            </w:r>
                            <w:r>
                              <w:t>eefde de moord aanslag en Chionia Goeseva werd opgesloten. De monnik Iliodor vluchtte naar Noorwegen door betrokkenheid met de moord en ging daar door met de strijd tegen Raspoetin en de Romanovs.</w:t>
                            </w:r>
                          </w:p>
                        </w:txbxContent>
                      </wps:txbx>
                      <wps:bodyPr vert="horz" wrap="square" lIns="91440" tIns="45720" rIns="91440" bIns="45720" anchor="t" anchorCtr="0" compatLnSpc="1">
                        <a:noAutofit/>
                      </wps:bodyPr>
                    </wps:wsp>
                  </a:graphicData>
                </a:graphic>
              </wp:anchor>
            </w:drawing>
          </mc:Choice>
          <mc:Fallback>
            <w:pict>
              <v:shape id="Tekstvak 12" o:spid="_x0000_s1035" type="#_x0000_t202" style="position:absolute;margin-left:-.9pt;margin-top:36.15pt;width:440.75pt;height:125.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" filled="f" strokeweight=".17625mm">
                <v:textbox>
                  <w:txbxContent>
                    <w:p w:rsidR="00B70266" w:rsidRDefault="00DA65E4">
                      <w:pPr>
                        <w:pStyle w:val="Geenafstand"/>
                        <w:rPr>
                          <w:b/>
                        </w:rPr>
                      </w:pPr>
                      <w:r>
                        <w:rPr>
                          <w:b/>
                        </w:rPr>
                        <w:t>9. De monnik Iliodor</w:t>
                      </w:r>
                    </w:p>
                    <w:p w:rsidR="00B70266" w:rsidRDefault="00DA65E4">
                      <w:pPr>
                        <w:pStyle w:val="Geenafstand"/>
                      </w:pPr>
                      <w:r>
                        <w:t xml:space="preserve">Raspoetin werd populair, maar dat bracht ook jaloezie met zich mee. In 1911 wilde de monnik Iliodor dat Raspoetin stopte met zijn immorele handelingen en anders werd hij gechanteerd voor </w:t>
                      </w:r>
                      <w:r>
                        <w:t>alle misdaden die hij had begaan. Raspoetin wist dit te voorkomen en Iliodor werd gevangen gezet. In 1914 was Raspoetin op bezoek bij zijn vader neergestoken door Chionia Goeseva, een zwaar gelovige vrouw en aanhanger van de monnik Iliodor. Raspoetin overl</w:t>
                      </w:r>
                      <w:r>
                        <w:t>eefde de moord aanslag en Chionia Goeseva werd opgesloten. De monnik Iliodor vluchtte naar Noorwegen door betrokkenheid met de moord en ging daar door met de strijd tegen Raspoetin en de Romanovs.</w:t>
                      </w:r>
                    </w:p>
                  </w:txbxContent>
                </v:textbox>
                <w10:wrap type="square"/>
              </v:shape>
            </w:pict>
          </mc:Fallback>
        </mc:AlternateContent>
      </w:r>
    </w:p>
    <w:p w:rsidR="00B70266" w:rsidRDefault="00DA65E4">
      <w:r>
        <w:rPr>
          <w:noProof/>
          <w:lang w:eastAsia="nl-NL"/>
        </w:rPr>
        <mc:AlternateContent>
          <mc:Choice Requires="wps">
            <w:drawing>
              <wp:anchor distT="0" distB="0" distL="114300" distR="114300" simplePos="0" relativeHeight="251672576" behindDoc="0" locked="0" layoutInCell="1" allowOverlap="1">
                <wp:simplePos x="0" y="0"/>
                <wp:positionH relativeFrom="column">
                  <wp:posOffset>-2651</wp:posOffset>
                </wp:positionH>
                <wp:positionV relativeFrom="paragraph">
                  <wp:posOffset>2594454</wp:posOffset>
                </wp:positionV>
                <wp:extent cx="5588639" cy="801371"/>
                <wp:effectExtent l="0" t="0" r="12061" b="17779"/>
                <wp:wrapNone/>
                <wp:docPr id="11" name="Tekstvak 3"/>
                <wp:cNvGraphicFramePr/>
                <a:graphic xmlns:a="http://schemas.openxmlformats.org/drawingml/2006/main">
                  <a:graphicData uri="http://schemas.microsoft.com/office/word/2010/wordprocessingShape">
                    <wps:wsp>
                      <wps:cNvSpPr txBox="1"/>
                      <wps:spPr>
                        <a:xfrm>
                          <a:off x="0" y="0"/>
                          <a:ext cx="5588639" cy="801371"/>
                        </a:xfrm>
                        <a:prstGeom prst="rect">
                          <a:avLst/>
                        </a:prstGeom>
                        <a:solidFill>
                          <a:srgbClr val="FFFFFF"/>
                        </a:solidFill>
                        <a:ln w="6345">
                          <a:solidFill>
                            <a:srgbClr val="000000"/>
                          </a:solidFill>
                          <a:prstDash val="solid"/>
                        </a:ln>
                      </wps:spPr>
                      <wps:txbx>
                        <w:txbxContent>
                          <w:p w:rsidR="00B70266" w:rsidRDefault="00DA65E4">
                            <w:pPr>
                              <w:pStyle w:val="Geenafstand"/>
                              <w:rPr>
                                <w:b/>
                              </w:rPr>
                            </w:pPr>
                            <w:r>
                              <w:rPr>
                                <w:b/>
                              </w:rPr>
                              <w:t>11. Keizer Wilhelm II</w:t>
                            </w:r>
                          </w:p>
                          <w:p w:rsidR="00B70266" w:rsidRDefault="00DA65E4">
                            <w:pPr>
                              <w:pStyle w:val="Geenafstand"/>
                            </w:pPr>
                            <w:r>
                              <w:t xml:space="preserve">Oostenrijk-Hongarije begon de </w:t>
                            </w:r>
                            <w:r>
                              <w:t>aanval op Servië, omdat zij de Serven verantwoordelijk hielden van de moord op Frans Ferdinand. Duitsland viel Frankrijk aan en zo begon de Eerste wereld oorlog.</w:t>
                            </w:r>
                          </w:p>
                          <w:p w:rsidR="00B70266" w:rsidRDefault="00B70266"/>
                        </w:txbxContent>
                      </wps:txbx>
                      <wps:bodyPr vert="horz" wrap="square" lIns="91440" tIns="45720" rIns="91440" bIns="45720" anchor="t" anchorCtr="0" compatLnSpc="1">
                        <a:noAutofit/>
                      </wps:bodyPr>
                    </wps:wsp>
                  </a:graphicData>
                </a:graphic>
              </wp:anchor>
            </w:drawing>
          </mc:Choice>
          <mc:Fallback>
            <w:pict>
              <v:shape id="Tekstvak 3" o:spid="_x0000_s1036" type="#_x0000_t202" style="position:absolute;margin-left:-.2pt;margin-top:204.3pt;width:440.05pt;height:63.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" strokeweight=".17625mm">
                <v:textbox>
                  <w:txbxContent>
                    <w:p w:rsidR="00B70266" w:rsidRDefault="00DA65E4">
                      <w:pPr>
                        <w:pStyle w:val="Geenafstand"/>
                        <w:rPr>
                          <w:b/>
                        </w:rPr>
                      </w:pPr>
                      <w:r>
                        <w:rPr>
                          <w:b/>
                        </w:rPr>
                        <w:t>11. Keizer Wilhelm II</w:t>
                      </w:r>
                    </w:p>
                    <w:p w:rsidR="00B70266" w:rsidRDefault="00DA65E4">
                      <w:pPr>
                        <w:pStyle w:val="Geenafstand"/>
                      </w:pPr>
                      <w:r>
                        <w:t xml:space="preserve">Oostenrijk-Hongarije begon de </w:t>
                      </w:r>
                      <w:r>
                        <w:t>aanval op Servië, omdat zij de Serven verantwoordelijk hielden van de moord op Frans Ferdinand. Duitsland viel Frankrijk aan en zo begon de Eerste wereld oorlog.</w:t>
                      </w:r>
                    </w:p>
                    <w:p w:rsidR="00B70266" w:rsidRDefault="00B70266"/>
                  </w:txbxContent>
                </v:textbox>
              </v:shape>
            </w:pict>
          </mc:Fallback>
        </mc:AlternateContent>
      </w:r>
      <w:r>
        <w:rPr>
          <w:noProof/>
          <w:lang w:eastAsia="nl-NL"/>
        </w:rPr>
        <mc:AlternateContent>
          <mc:Choice Requires="wps">
            <w:drawing>
              <wp:anchor distT="0" distB="0" distL="114300" distR="114300" simplePos="0" relativeHeight="251671552" behindDoc="0" locked="0" layoutInCell="1" allowOverlap="1">
                <wp:simplePos x="0" y="0"/>
                <wp:positionH relativeFrom="column">
                  <wp:posOffset>-11430</wp:posOffset>
                </wp:positionH>
                <wp:positionV relativeFrom="paragraph">
                  <wp:posOffset>1856103</wp:posOffset>
                </wp:positionV>
                <wp:extent cx="5597527" cy="609603"/>
                <wp:effectExtent l="0" t="0" r="22223" b="19047"/>
                <wp:wrapSquare wrapText="bothSides"/>
                <wp:docPr id="12" name="Tekstvak 2"/>
                <wp:cNvGraphicFramePr/>
                <a:graphic xmlns:a="http://schemas.openxmlformats.org/drawingml/2006/main">
                  <a:graphicData uri="http://schemas.microsoft.com/office/word/2010/wordprocessingShape">
                    <wps:wsp>
                      <wps:cNvSpPr txBox="1"/>
                      <wps:spPr>
                        <a:xfrm>
                          <a:off x="0" y="0"/>
                          <a:ext cx="5597527" cy="609603"/>
                        </a:xfrm>
                        <a:prstGeom prst="rect">
                          <a:avLst/>
                        </a:prstGeom>
                        <a:noFill/>
                        <a:ln w="6345">
                          <a:solidFill>
                            <a:srgbClr val="000000"/>
                          </a:solidFill>
                          <a:prstDash val="solid"/>
                        </a:ln>
                      </wps:spPr>
                      <wps:txbx>
                        <w:txbxContent>
                          <w:p w:rsidR="00B70266" w:rsidRDefault="00DA65E4">
                            <w:pPr>
                              <w:pStyle w:val="Geenafstand"/>
                              <w:rPr>
                                <w:b/>
                              </w:rPr>
                            </w:pPr>
                            <w:r>
                              <w:rPr>
                                <w:b/>
                              </w:rPr>
                              <w:t>10. Keizer Wilhelm II</w:t>
                            </w:r>
                          </w:p>
                          <w:p w:rsidR="00B70266" w:rsidRDefault="00DA65E4">
                            <w:pPr>
                              <w:pStyle w:val="Geenafstand"/>
                            </w:pPr>
                            <w:r>
                              <w:t>Op 28 juni 1914 werd kroonprins Frans Ferdinand van Oostenrijk-Honga</w:t>
                            </w:r>
                            <w:r>
                              <w:t>rije vermoord, de spanningen liepen internationaal hoog op.</w:t>
                            </w:r>
                          </w:p>
                        </w:txbxContent>
                      </wps:txbx>
                      <wps:bodyPr vert="horz" wrap="square" lIns="91440" tIns="45720" rIns="91440" bIns="45720" anchor="t" anchorCtr="0" compatLnSpc="1">
                        <a:spAutoFit/>
                      </wps:bodyPr>
                    </wps:wsp>
                  </a:graphicData>
                </a:graphic>
              </wp:anchor>
            </w:drawing>
          </mc:Choice>
          <mc:Fallback>
            <w:pict>
              <v:shape id="Tekstvak 2" o:spid="_x0000_s1037" type="#_x0000_t202" style="position:absolute;margin-left:-.9pt;margin-top:146.15pt;width:440.75pt;height:4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" filled="f" strokeweight=".17625mm">
                <v:textbox style="mso-fit-shape-to-text:t">
                  <w:txbxContent>
                    <w:p w:rsidR="00B70266" w:rsidRDefault="00DA65E4">
                      <w:pPr>
                        <w:pStyle w:val="Geenafstand"/>
                        <w:rPr>
                          <w:b/>
                        </w:rPr>
                      </w:pPr>
                      <w:r>
                        <w:rPr>
                          <w:b/>
                        </w:rPr>
                        <w:t>10. Keizer Wilhelm II</w:t>
                      </w:r>
                    </w:p>
                    <w:p w:rsidR="00B70266" w:rsidRDefault="00DA65E4">
                      <w:pPr>
                        <w:pStyle w:val="Geenafstand"/>
                      </w:pPr>
                      <w:r>
                        <w:t>Op 28 juni 1914 werd kroonprins Frans Ferdinand van Oostenrijk-Honga</w:t>
                      </w:r>
                      <w:r>
                        <w:t>rije vermoord, de spanningen liepen internationaal hoog op.</w:t>
                      </w:r>
                    </w:p>
                  </w:txbxContent>
                </v:textbox>
                <w10:wrap type="square"/>
              </v:shape>
            </w:pict>
          </mc:Fallback>
        </mc:AlternateContent>
      </w:r>
    </w:p>
    <w:p w:rsidR="00B70266" w:rsidRDefault="00B70266"/>
    <w:p w:rsidR="00B70266" w:rsidRDefault="00B70266"/>
    <w:p w:rsidR="00B70266" w:rsidRDefault="00DA65E4">
      <w:r>
        <w:rPr>
          <w:noProof/>
          <w:lang w:eastAsia="nl-NL"/>
        </w:rPr>
        <mc:AlternateContent>
          <mc:Choice Requires="wps">
            <w:drawing>
              <wp:anchor distT="0" distB="0" distL="114300" distR="114300" simplePos="0" relativeHeight="251675648" behindDoc="0" locked="0" layoutInCell="1" allowOverlap="1">
                <wp:simplePos x="0" y="0"/>
                <wp:positionH relativeFrom="column">
                  <wp:posOffset>-4443</wp:posOffset>
                </wp:positionH>
                <wp:positionV relativeFrom="paragraph">
                  <wp:posOffset>134617</wp:posOffset>
                </wp:positionV>
                <wp:extent cx="5588639" cy="800100"/>
                <wp:effectExtent l="0" t="0" r="12061" b="19050"/>
                <wp:wrapNone/>
                <wp:docPr id="13" name="Tekstvak 14"/>
                <wp:cNvGraphicFramePr/>
                <a:graphic xmlns:a="http://schemas.openxmlformats.org/drawingml/2006/main">
                  <a:graphicData uri="http://schemas.microsoft.com/office/word/2010/wordprocessingShape">
                    <wps:wsp>
                      <wps:cNvSpPr txBox="1"/>
                      <wps:spPr>
                        <a:xfrm>
                          <a:off x="0" y="0"/>
                          <a:ext cx="5588639" cy="800100"/>
                        </a:xfrm>
                        <a:prstGeom prst="rect">
                          <a:avLst/>
                        </a:prstGeom>
                        <a:solidFill>
                          <a:srgbClr val="FFFFFF"/>
                        </a:solidFill>
                        <a:ln w="6345">
                          <a:solidFill>
                            <a:srgbClr val="000000"/>
                          </a:solidFill>
                          <a:prstDash val="solid"/>
                        </a:ln>
                      </wps:spPr>
                      <wps:txbx>
                        <w:txbxContent>
                          <w:p w:rsidR="00B70266" w:rsidRDefault="00DA65E4">
                            <w:pPr>
                              <w:spacing w:after="0" w:line="240" w:lineRule="auto"/>
                              <w:rPr>
                                <w:b/>
                              </w:rPr>
                            </w:pPr>
                            <w:r>
                              <w:rPr>
                                <w:b/>
                              </w:rPr>
                              <w:t>12. Keizer Wilhelm II</w:t>
                            </w:r>
                          </w:p>
                          <w:p w:rsidR="00B70266" w:rsidRDefault="00DA65E4">
                            <w:r>
                              <w:t xml:space="preserve">Het Von Schlieffenplan heeft niet gewerkt op het Westfront en de oorlog liep daar vast in een loopgravenoorlog met aan de ene kant Frankrijk en Engeland, aan de andere </w:t>
                            </w:r>
                            <w:r>
                              <w:t>kant Duitsland en Oostenrijk-Hongarije.</w:t>
                            </w:r>
                          </w:p>
                        </w:txbxContent>
                      </wps:txbx>
                      <wps:bodyPr vert="horz" wrap="square" lIns="91440" tIns="45720" rIns="91440" bIns="45720" anchor="t" anchorCtr="0" compatLnSpc="1">
                        <a:noAutofit/>
                      </wps:bodyPr>
                    </wps:wsp>
                  </a:graphicData>
                </a:graphic>
              </wp:anchor>
            </w:drawing>
          </mc:Choice>
          <mc:Fallback>
            <w:pict>
              <v:shape id="Tekstvak 14" o:spid="_x0000_s1038" type="#_x0000_t202" style="position:absolute;margin-left:-.35pt;margin-top:10.6pt;width:440.05pt;height:6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" strokeweight=".17625mm">
                <v:textbox>
                  <w:txbxContent>
                    <w:p w:rsidR="00B70266" w:rsidRDefault="00DA65E4">
                      <w:pPr>
                        <w:spacing w:after="0" w:line="240" w:lineRule="auto"/>
                        <w:rPr>
                          <w:b/>
                        </w:rPr>
                      </w:pPr>
                      <w:r>
                        <w:rPr>
                          <w:b/>
                        </w:rPr>
                        <w:t>12. Keizer Wilhelm II</w:t>
                      </w:r>
                    </w:p>
                    <w:p w:rsidR="00B70266" w:rsidRDefault="00DA65E4">
                      <w:r>
                        <w:t xml:space="preserve">Het Von Schlieffenplan heeft niet gewerkt op het Westfront en de oorlog liep daar vast in een loopgravenoorlog met aan de ene kant Frankrijk en Engeland, aan de andere </w:t>
                      </w:r>
                      <w:r>
                        <w:t>kant Duitsland en Oostenrijk-Hongarije.</w:t>
                      </w:r>
                    </w:p>
                  </w:txbxContent>
                </v:textbox>
              </v:shape>
            </w:pict>
          </mc:Fallback>
        </mc:AlternateContent>
      </w:r>
    </w:p>
    <w:p w:rsidR="00B70266" w:rsidRDefault="00B70266"/>
    <w:p w:rsidR="00B70266" w:rsidRDefault="00B70266"/>
    <w:p w:rsidR="00B70266" w:rsidRDefault="00DA65E4">
      <w:r>
        <w:rPr>
          <w:noProof/>
          <w:lang w:eastAsia="nl-NL"/>
        </w:rPr>
        <mc:AlternateContent>
          <mc:Choice Requires="wps">
            <w:drawing>
              <wp:anchor distT="0" distB="0" distL="114300" distR="114300" simplePos="0" relativeHeight="251679744" behindDoc="0" locked="0" layoutInCell="1" allowOverlap="1">
                <wp:simplePos x="0" y="0"/>
                <wp:positionH relativeFrom="column">
                  <wp:posOffset>-13972</wp:posOffset>
                </wp:positionH>
                <wp:positionV relativeFrom="paragraph">
                  <wp:posOffset>2699381</wp:posOffset>
                </wp:positionV>
                <wp:extent cx="5597527" cy="609603"/>
                <wp:effectExtent l="0" t="0" r="22223" b="19047"/>
                <wp:wrapNone/>
                <wp:docPr id="14" name="Tekstvak 18"/>
                <wp:cNvGraphicFramePr/>
                <a:graphic xmlns:a="http://schemas.openxmlformats.org/drawingml/2006/main">
                  <a:graphicData uri="http://schemas.microsoft.com/office/word/2010/wordprocessingShape">
                    <wps:wsp>
                      <wps:cNvSpPr txBox="1"/>
                      <wps:spPr>
                        <a:xfrm>
                          <a:off x="0" y="0"/>
                          <a:ext cx="5597527" cy="609603"/>
                        </a:xfrm>
                        <a:prstGeom prst="rect">
                          <a:avLst/>
                        </a:prstGeom>
                        <a:solidFill>
                          <a:srgbClr val="FFFFFF"/>
                        </a:solidFill>
                        <a:ln w="6345">
                          <a:solidFill>
                            <a:srgbClr val="000000"/>
                          </a:solidFill>
                          <a:prstDash val="solid"/>
                        </a:ln>
                      </wps:spPr>
                      <wps:txbx>
                        <w:txbxContent>
                          <w:p w:rsidR="00B70266" w:rsidRDefault="00DA65E4">
                            <w:pPr>
                              <w:spacing w:after="0" w:line="240" w:lineRule="auto"/>
                              <w:rPr>
                                <w:b/>
                              </w:rPr>
                            </w:pPr>
                            <w:r>
                              <w:rPr>
                                <w:b/>
                              </w:rPr>
                              <w:t>16. Keizer Wilhelm II</w:t>
                            </w:r>
                          </w:p>
                          <w:p w:rsidR="00B70266" w:rsidRDefault="00DA65E4">
                            <w:r>
                              <w:t>In 1915 werden Duitse soldaten van het  west naar het oostfront gebracht, omdat het westfront muurvast zat.</w:t>
                            </w:r>
                          </w:p>
                        </w:txbxContent>
                      </wps:txbx>
                      <wps:bodyPr vert="horz" wrap="square" lIns="91440" tIns="45720" rIns="91440" bIns="45720" anchor="t" anchorCtr="0" compatLnSpc="1">
                        <a:noAutofit/>
                      </wps:bodyPr>
                    </wps:wsp>
                  </a:graphicData>
                </a:graphic>
              </wp:anchor>
            </w:drawing>
          </mc:Choice>
          <mc:Fallback>
            <w:pict>
              <v:shape id="Tekstvak 18" o:spid="_x0000_s1039" type="#_x0000_t202" style="position:absolute;margin-left:-1.1pt;margin-top:212.55pt;width:440.75pt;height:4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" strokeweight=".17625mm">
                <v:textbox>
                  <w:txbxContent>
                    <w:p w:rsidR="00B70266" w:rsidRDefault="00DA65E4">
                      <w:pPr>
                        <w:spacing w:after="0" w:line="240" w:lineRule="auto"/>
                        <w:rPr>
                          <w:b/>
                        </w:rPr>
                      </w:pPr>
                      <w:r>
                        <w:rPr>
                          <w:b/>
                        </w:rPr>
                        <w:t>16. Keizer Wilhelm II</w:t>
                      </w:r>
                    </w:p>
                    <w:p w:rsidR="00B70266" w:rsidRDefault="00DA65E4">
                      <w:r>
                        <w:t>In 1915 werden Duitse soldaten van het  west naar het oostfront gebracht, omdat het westfront muurvast zat.</w:t>
                      </w:r>
                    </w:p>
                  </w:txbxContent>
                </v:textbox>
              </v:shape>
            </w:pict>
          </mc:Fallback>
        </mc:AlternateContent>
      </w:r>
      <w:r>
        <w:rPr>
          <w:noProof/>
          <w:lang w:eastAsia="nl-NL"/>
        </w:rPr>
        <mc:AlternateContent>
          <mc:Choice Requires="wps">
            <w:drawing>
              <wp:anchor distT="0" distB="0" distL="114300" distR="114300" simplePos="0" relativeHeight="251678720" behindDoc="0" locked="0" layoutInCell="1" allowOverlap="1">
                <wp:simplePos x="0" y="0"/>
                <wp:positionH relativeFrom="column">
                  <wp:posOffset>-13972</wp:posOffset>
                </wp:positionH>
                <wp:positionV relativeFrom="paragraph">
                  <wp:posOffset>1813556</wp:posOffset>
                </wp:positionV>
                <wp:extent cx="5597527" cy="761366"/>
                <wp:effectExtent l="0" t="0" r="22223" b="19684"/>
                <wp:wrapNone/>
                <wp:docPr id="15" name="Tekstvak 17"/>
                <wp:cNvGraphicFramePr/>
                <a:graphic xmlns:a="http://schemas.openxmlformats.org/drawingml/2006/main">
                  <a:graphicData uri="http://schemas.microsoft.com/office/word/2010/wordprocessingShape">
                    <wps:wsp>
                      <wps:cNvSpPr txBox="1"/>
                      <wps:spPr>
                        <a:xfrm>
                          <a:off x="0" y="0"/>
                          <a:ext cx="5597527" cy="761366"/>
                        </a:xfrm>
                        <a:prstGeom prst="rect">
                          <a:avLst/>
                        </a:prstGeom>
                        <a:solidFill>
                          <a:srgbClr val="FFFFFF"/>
                        </a:solidFill>
                        <a:ln w="6345">
                          <a:solidFill>
                            <a:srgbClr val="000000"/>
                          </a:solidFill>
                          <a:prstDash val="solid"/>
                        </a:ln>
                      </wps:spPr>
                      <wps:txbx>
                        <w:txbxContent>
                          <w:p w:rsidR="00B70266" w:rsidRDefault="00DA65E4">
                            <w:pPr>
                              <w:spacing w:after="0" w:line="240" w:lineRule="auto"/>
                              <w:rPr>
                                <w:b/>
                              </w:rPr>
                            </w:pPr>
                            <w:r>
                              <w:rPr>
                                <w:b/>
                              </w:rPr>
                              <w:t>15. Grootvorst Nicolaas</w:t>
                            </w:r>
                          </w:p>
                          <w:p w:rsidR="00B70266" w:rsidRDefault="00DA65E4">
                            <w:pPr>
                              <w:pStyle w:val="Geenafstand"/>
                            </w:pPr>
                            <w:r>
                              <w:t xml:space="preserve">Eind 1914 begonnen de Russen de loopgraven oorlog op </w:t>
                            </w:r>
                            <w:r>
                              <w:t>te geven want dat was onmogelijk over een lengte van 1200 kilometer. De Russen boekte een grote zege op de Oostenrijk-Hongarije in de slag om de Karpaten.</w:t>
                            </w:r>
                          </w:p>
                          <w:p w:rsidR="00B70266" w:rsidRDefault="00B70266"/>
                        </w:txbxContent>
                      </wps:txbx>
                      <wps:bodyPr vert="horz" wrap="square" lIns="91440" tIns="45720" rIns="91440" bIns="45720" anchor="t" anchorCtr="0" compatLnSpc="1">
                        <a:noAutofit/>
                      </wps:bodyPr>
                    </wps:wsp>
                  </a:graphicData>
                </a:graphic>
              </wp:anchor>
            </w:drawing>
          </mc:Choice>
          <mc:Fallback>
            <w:pict>
              <v:shape id="Tekstvak 17" o:spid="_x0000_s1040" type="#_x0000_t202" style="position:absolute;margin-left:-1.1pt;margin-top:142.8pt;width:440.75pt;height:59.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" strokeweight=".17625mm">
                <v:textbox>
                  <w:txbxContent>
                    <w:p w:rsidR="00B70266" w:rsidRDefault="00DA65E4">
                      <w:pPr>
                        <w:spacing w:after="0" w:line="240" w:lineRule="auto"/>
                        <w:rPr>
                          <w:b/>
                        </w:rPr>
                      </w:pPr>
                      <w:r>
                        <w:rPr>
                          <w:b/>
                        </w:rPr>
                        <w:t>15. Grootvorst Nicolaas</w:t>
                      </w:r>
                    </w:p>
                    <w:p w:rsidR="00B70266" w:rsidRDefault="00DA65E4">
                      <w:pPr>
                        <w:pStyle w:val="Geenafstand"/>
                      </w:pPr>
                      <w:r>
                        <w:t xml:space="preserve">Eind 1914 begonnen de Russen de loopgraven oorlog op </w:t>
                      </w:r>
                      <w:r>
                        <w:t>te geven want dat was onmogelijk over een lengte van 1200 kilometer. De Russen boekte een grote zege op de Oostenrijk-Hongarije in de slag om de Karpaten.</w:t>
                      </w:r>
                    </w:p>
                    <w:p w:rsidR="00B70266" w:rsidRDefault="00B70266"/>
                  </w:txbxContent>
                </v:textbox>
              </v:shape>
            </w:pict>
          </mc:Fallback>
        </mc:AlternateContent>
      </w:r>
      <w:r>
        <w:rPr>
          <w:noProof/>
          <w:lang w:eastAsia="nl-NL"/>
        </w:rPr>
        <mc:AlternateContent>
          <mc:Choice Requires="wps">
            <w:drawing>
              <wp:anchor distT="0" distB="0" distL="114300" distR="114300" simplePos="0" relativeHeight="251677696" behindDoc="0" locked="0" layoutInCell="1" allowOverlap="1">
                <wp:simplePos x="0" y="0"/>
                <wp:positionH relativeFrom="column">
                  <wp:posOffset>-4443</wp:posOffset>
                </wp:positionH>
                <wp:positionV relativeFrom="paragraph">
                  <wp:posOffset>1089663</wp:posOffset>
                </wp:positionV>
                <wp:extent cx="5588639" cy="589916"/>
                <wp:effectExtent l="0" t="0" r="12061" b="19684"/>
                <wp:wrapNone/>
                <wp:docPr id="16" name="Tekstvak 16"/>
                <wp:cNvGraphicFramePr/>
                <a:graphic xmlns:a="http://schemas.openxmlformats.org/drawingml/2006/main">
                  <a:graphicData uri="http://schemas.microsoft.com/office/word/2010/wordprocessingShape">
                    <wps:wsp>
                      <wps:cNvSpPr txBox="1"/>
                      <wps:spPr>
                        <a:xfrm>
                          <a:off x="0" y="0"/>
                          <a:ext cx="5588639" cy="589916"/>
                        </a:xfrm>
                        <a:prstGeom prst="rect">
                          <a:avLst/>
                        </a:prstGeom>
                        <a:solidFill>
                          <a:srgbClr val="FFFFFF"/>
                        </a:solidFill>
                        <a:ln w="6345">
                          <a:solidFill>
                            <a:srgbClr val="000000"/>
                          </a:solidFill>
                          <a:prstDash val="solid"/>
                        </a:ln>
                      </wps:spPr>
                      <wps:txbx>
                        <w:txbxContent>
                          <w:p w:rsidR="00B70266" w:rsidRDefault="00DA65E4">
                            <w:pPr>
                              <w:spacing w:after="0" w:line="240" w:lineRule="auto"/>
                              <w:rPr>
                                <w:b/>
                              </w:rPr>
                            </w:pPr>
                            <w:r>
                              <w:rPr>
                                <w:b/>
                              </w:rPr>
                              <w:t>14. Keizer Wilhelm II</w:t>
                            </w:r>
                          </w:p>
                          <w:p w:rsidR="00B70266" w:rsidRDefault="00DA65E4">
                            <w:pPr>
                              <w:pStyle w:val="Geenafstand"/>
                            </w:pPr>
                            <w:r>
                              <w:t xml:space="preserve">Rusland mobiliseerde zich sneller dan de 42 dagen die waren voorspeld. Dit </w:t>
                            </w:r>
                            <w:r>
                              <w:t>was een tegenslag voor Keizer Wilhelm II, doordat de oorlog nu op twee fronten gevochten moest worden</w:t>
                            </w:r>
                            <w:r>
                              <w:rPr>
                                <w:b/>
                              </w:rPr>
                              <w:t>.</w:t>
                            </w:r>
                          </w:p>
                          <w:p w:rsidR="00B70266" w:rsidRDefault="00B70266"/>
                        </w:txbxContent>
                      </wps:txbx>
                      <wps:bodyPr vert="horz" wrap="square" lIns="91440" tIns="45720" rIns="91440" bIns="45720" anchor="t" anchorCtr="0" compatLnSpc="1">
                        <a:noAutofit/>
                      </wps:bodyPr>
                    </wps:wsp>
                  </a:graphicData>
                </a:graphic>
              </wp:anchor>
            </w:drawing>
          </mc:Choice>
          <mc:Fallback>
            <w:pict>
              <v:shape id="Tekstvak 16" o:spid="_x0000_s1041" type="#_x0000_t202" style="position:absolute;margin-left:-.35pt;margin-top:85.8pt;width:440.05pt;height:46.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" strokeweight=".17625mm">
                <v:textbox>
                  <w:txbxContent>
                    <w:p w:rsidR="00B70266" w:rsidRDefault="00DA65E4">
                      <w:pPr>
                        <w:spacing w:after="0" w:line="240" w:lineRule="auto"/>
                        <w:rPr>
                          <w:b/>
                        </w:rPr>
                      </w:pPr>
                      <w:r>
                        <w:rPr>
                          <w:b/>
                        </w:rPr>
                        <w:t>14. Keizer Wilhelm II</w:t>
                      </w:r>
                    </w:p>
                    <w:p w:rsidR="00B70266" w:rsidRDefault="00DA65E4">
                      <w:pPr>
                        <w:pStyle w:val="Geenafstand"/>
                      </w:pPr>
                      <w:r>
                        <w:t xml:space="preserve">Rusland mobiliseerde zich sneller dan de 42 dagen die waren voorspeld. Dit </w:t>
                      </w:r>
                      <w:r>
                        <w:t>was een tegenslag voor Keizer Wilhelm II, doordat de oorlog nu op twee fronten gevochten moest worden</w:t>
                      </w:r>
                      <w:r>
                        <w:rPr>
                          <w:b/>
                        </w:rPr>
                        <w:t>.</w:t>
                      </w:r>
                    </w:p>
                    <w:p w:rsidR="00B70266" w:rsidRDefault="00B70266"/>
                  </w:txbxContent>
                </v:textbox>
              </v:shape>
            </w:pict>
          </mc:Fallback>
        </mc:AlternateContent>
      </w:r>
      <w:r>
        <w:rPr>
          <w:noProof/>
          <w:lang w:eastAsia="nl-NL"/>
        </w:rPr>
        <mc:AlternateContent>
          <mc:Choice Requires="wps">
            <w:drawing>
              <wp:anchor distT="0" distB="0" distL="114300" distR="114300" simplePos="0" relativeHeight="251676672" behindDoc="0" locked="0" layoutInCell="1" allowOverlap="1">
                <wp:simplePos x="0" y="0"/>
                <wp:positionH relativeFrom="column">
                  <wp:posOffset>-4443</wp:posOffset>
                </wp:positionH>
                <wp:positionV relativeFrom="paragraph">
                  <wp:posOffset>280035</wp:posOffset>
                </wp:positionV>
                <wp:extent cx="5587368" cy="618491"/>
                <wp:effectExtent l="0" t="0" r="13332" b="10159"/>
                <wp:wrapNone/>
                <wp:docPr id="17" name="Tekstvak 15"/>
                <wp:cNvGraphicFramePr/>
                <a:graphic xmlns:a="http://schemas.openxmlformats.org/drawingml/2006/main">
                  <a:graphicData uri="http://schemas.microsoft.com/office/word/2010/wordprocessingShape">
                    <wps:wsp>
                      <wps:cNvSpPr txBox="1"/>
                      <wps:spPr>
                        <a:xfrm>
                          <a:off x="0" y="0"/>
                          <a:ext cx="5587368" cy="618491"/>
                        </a:xfrm>
                        <a:prstGeom prst="rect">
                          <a:avLst/>
                        </a:prstGeom>
                        <a:solidFill>
                          <a:srgbClr val="FFFFFF"/>
                        </a:solidFill>
                        <a:ln w="6345">
                          <a:solidFill>
                            <a:srgbClr val="000000"/>
                          </a:solidFill>
                          <a:prstDash val="solid"/>
                        </a:ln>
                      </wps:spPr>
                      <wps:txbx>
                        <w:txbxContent>
                          <w:p w:rsidR="00B70266" w:rsidRDefault="00DA65E4">
                            <w:pPr>
                              <w:spacing w:after="0" w:line="240" w:lineRule="auto"/>
                              <w:rPr>
                                <w:b/>
                              </w:rPr>
                            </w:pPr>
                            <w:r>
                              <w:rPr>
                                <w:b/>
                              </w:rPr>
                              <w:t>13. Grootvorst Nicolaas</w:t>
                            </w:r>
                          </w:p>
                          <w:p w:rsidR="00B70266" w:rsidRDefault="00DA65E4">
                            <w:r>
                              <w:t>Rusland kon zich sneller mobiliseren dan de Duitsers dachten en konden daarmee veel terrein winst boeken op de Duitsers in 19</w:t>
                            </w:r>
                            <w:r>
                              <w:t>14</w:t>
                            </w:r>
                          </w:p>
                        </w:txbxContent>
                      </wps:txbx>
                      <wps:bodyPr vert="horz" wrap="square" lIns="91440" tIns="45720" rIns="91440" bIns="45720" anchor="t" anchorCtr="0" compatLnSpc="1">
                        <a:noAutofit/>
                      </wps:bodyPr>
                    </wps:wsp>
                  </a:graphicData>
                </a:graphic>
              </wp:anchor>
            </w:drawing>
          </mc:Choice>
          <mc:Fallback>
            <w:pict>
              <v:shape id="Tekstvak 15" o:spid="_x0000_s1042" type="#_x0000_t202" style="position:absolute;margin-left:-.35pt;margin-top:22.05pt;width:439.95pt;height:48.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" strokeweight=".17625mm">
                <v:textbox>
                  <w:txbxContent>
                    <w:p w:rsidR="00B70266" w:rsidRDefault="00DA65E4">
                      <w:pPr>
                        <w:spacing w:after="0" w:line="240" w:lineRule="auto"/>
                        <w:rPr>
                          <w:b/>
                        </w:rPr>
                      </w:pPr>
                      <w:r>
                        <w:rPr>
                          <w:b/>
                        </w:rPr>
                        <w:t>13. Grootvorst Nicolaas</w:t>
                      </w:r>
                    </w:p>
                    <w:p w:rsidR="00B70266" w:rsidRDefault="00DA65E4">
                      <w:r>
                        <w:t>Rusland kon zich sneller mobiliseren dan de Duitsers dachten en konden daarmee veel terrein winst boeken op de Duitsers in 19</w:t>
                      </w:r>
                      <w:r>
                        <w:t>14</w:t>
                      </w:r>
                    </w:p>
                  </w:txbxContent>
                </v:textbox>
              </v:shape>
            </w:pict>
          </mc:Fallback>
        </mc:AlternateContent>
      </w:r>
    </w:p>
    <w:p w:rsidR="00B70266" w:rsidRDefault="00B70266"/>
    <w:p w:rsidR="00B70266" w:rsidRDefault="00B70266"/>
    <w:p w:rsidR="00B70266" w:rsidRDefault="00B70266"/>
    <w:p w:rsidR="00B70266" w:rsidRDefault="00B70266"/>
    <w:p w:rsidR="00B70266" w:rsidRDefault="00B70266"/>
    <w:p w:rsidR="00B70266" w:rsidRDefault="00B70266"/>
    <w:p w:rsidR="00B70266" w:rsidRDefault="00B70266"/>
    <w:p w:rsidR="00B70266" w:rsidRDefault="00B70266"/>
    <w:p w:rsidR="00B70266" w:rsidRDefault="00B70266"/>
    <w:p w:rsidR="00B70266" w:rsidRDefault="00B70266"/>
    <w:p w:rsidR="00B70266" w:rsidRDefault="00B70266"/>
    <w:p w:rsidR="00B70266" w:rsidRDefault="00DA65E4">
      <w:r>
        <w:rPr>
          <w:noProof/>
          <w:lang w:eastAsia="nl-NL"/>
        </w:rPr>
        <mc:AlternateContent>
          <mc:Choice Requires="wps">
            <w:drawing>
              <wp:anchor distT="0" distB="0" distL="114300" distR="114300" simplePos="0" relativeHeight="251687936" behindDoc="0" locked="0" layoutInCell="1" allowOverlap="1">
                <wp:simplePos x="0" y="0"/>
                <wp:positionH relativeFrom="column">
                  <wp:posOffset>14602</wp:posOffset>
                </wp:positionH>
                <wp:positionV relativeFrom="paragraph">
                  <wp:posOffset>5329552</wp:posOffset>
                </wp:positionV>
                <wp:extent cx="5629275" cy="1238253"/>
                <wp:effectExtent l="0" t="0" r="28575" b="19047"/>
                <wp:wrapNone/>
                <wp:docPr id="18" name="Tekstvak 25"/>
                <wp:cNvGraphicFramePr/>
                <a:graphic xmlns:a="http://schemas.openxmlformats.org/drawingml/2006/main">
                  <a:graphicData uri="http://schemas.microsoft.com/office/word/2010/wordprocessingShape">
                    <wps:wsp>
                      <wps:cNvSpPr txBox="1"/>
                      <wps:spPr>
                        <a:xfrm>
                          <a:off x="0" y="0"/>
                          <a:ext cx="5629275" cy="1238253"/>
                        </a:xfrm>
                        <a:prstGeom prst="rect">
                          <a:avLst/>
                        </a:prstGeom>
                        <a:solidFill>
                          <a:srgbClr val="FFFFFF"/>
                        </a:solidFill>
                        <a:ln w="6345">
                          <a:solidFill>
                            <a:srgbClr val="000000"/>
                          </a:solidFill>
                          <a:prstDash val="solid"/>
                        </a:ln>
                      </wps:spPr>
                      <wps:txbx>
                        <w:txbxContent>
                          <w:p w:rsidR="00B70266" w:rsidRDefault="00DA65E4">
                            <w:pPr>
                              <w:spacing w:after="0" w:line="240" w:lineRule="auto"/>
                              <w:rPr>
                                <w:b/>
                              </w:rPr>
                            </w:pPr>
                            <w:r>
                              <w:rPr>
                                <w:b/>
                              </w:rPr>
                              <w:t>22. Lenin</w:t>
                            </w:r>
                          </w:p>
                          <w:p w:rsidR="00B70266" w:rsidRDefault="00DA65E4">
                            <w:r>
                              <w:t>In april 1917 kreeg Lenin het voor elkaar om veilig terug te keren in Rusland, met hulp van de Duitsers. Hij wilde hiervandaan weer leiding geven aan de bolsjewistische partij. En hij kwam met zijn aprilstellingen waarmee hij de</w:t>
                            </w:r>
                            <w:r>
                              <w:t xml:space="preserve"> macht wilde geven aan de plaatselijke sovjets(plaatselijke communistische bestuurssystemen). De daaropvolgende juliopstand slaagde niet en Lenin vluchtte naar Finland.</w:t>
                            </w:r>
                          </w:p>
                        </w:txbxContent>
                      </wps:txbx>
                      <wps:bodyPr vert="horz" wrap="square" lIns="91440" tIns="45720" rIns="91440" bIns="45720" anchor="t" anchorCtr="0" compatLnSpc="1">
                        <a:noAutofit/>
                      </wps:bodyPr>
                    </wps:wsp>
                  </a:graphicData>
                </a:graphic>
              </wp:anchor>
            </w:drawing>
          </mc:Choice>
          <mc:Fallback>
            <w:pict>
              <v:shape id="Tekstvak 25" o:spid="_x0000_s1043" type="#_x0000_t202" style="position:absolute;margin-left:1.15pt;margin-top:419.65pt;width:443.25pt;height:9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" strokeweight=".17625mm">
                <v:textbox>
                  <w:txbxContent>
                    <w:p w:rsidR="00B70266" w:rsidRDefault="00DA65E4">
                      <w:pPr>
                        <w:spacing w:after="0" w:line="240" w:lineRule="auto"/>
                        <w:rPr>
                          <w:b/>
                        </w:rPr>
                      </w:pPr>
                      <w:r>
                        <w:rPr>
                          <w:b/>
                        </w:rPr>
                        <w:t>22. Lenin</w:t>
                      </w:r>
                    </w:p>
                    <w:p w:rsidR="00B70266" w:rsidRDefault="00DA65E4">
                      <w:r>
                        <w:t>In april 1917 kreeg Lenin het voor elkaar om veilig terug te keren in Rusland, met hulp van de Duitsers. Hij wilde hiervandaan weer leiding geven aan de bolsjewistische partij. En hij kwam met zijn aprilstellingen waarmee hij de</w:t>
                      </w:r>
                      <w:r>
                        <w:t xml:space="preserve"> macht wilde geven aan de plaatselijke sovjets(plaatselijke communistische bestuurssystemen). De daaropvolgende juliopstand slaagde niet en Lenin vluchtte naar Finland.</w:t>
                      </w:r>
                    </w:p>
                  </w:txbxContent>
                </v:textbox>
              </v:shape>
            </w:pict>
          </mc:Fallback>
        </mc:AlternateContent>
      </w:r>
      <w:r>
        <w:rPr>
          <w:noProof/>
          <w:lang w:eastAsia="nl-NL"/>
        </w:rPr>
        <mc:AlternateContent>
          <mc:Choice Requires="wps">
            <w:drawing>
              <wp:anchor distT="0" distB="0" distL="114300" distR="114300" simplePos="0" relativeHeight="251686912" behindDoc="0" locked="0" layoutInCell="1" allowOverlap="1">
                <wp:simplePos x="0" y="0"/>
                <wp:positionH relativeFrom="column">
                  <wp:posOffset>14602</wp:posOffset>
                </wp:positionH>
                <wp:positionV relativeFrom="paragraph">
                  <wp:posOffset>4196081</wp:posOffset>
                </wp:positionV>
                <wp:extent cx="5629275" cy="1047116"/>
                <wp:effectExtent l="0" t="0" r="28575" b="19684"/>
                <wp:wrapNone/>
                <wp:docPr id="19" name="Tekstvak 24"/>
                <wp:cNvGraphicFramePr/>
                <a:graphic xmlns:a="http://schemas.openxmlformats.org/drawingml/2006/main">
                  <a:graphicData uri="http://schemas.microsoft.com/office/word/2010/wordprocessingShape">
                    <wps:wsp>
                      <wps:cNvSpPr txBox="1"/>
                      <wps:spPr>
                        <a:xfrm>
                          <a:off x="0" y="0"/>
                          <a:ext cx="5629275" cy="1047116"/>
                        </a:xfrm>
                        <a:prstGeom prst="rect">
                          <a:avLst/>
                        </a:prstGeom>
                        <a:solidFill>
                          <a:srgbClr val="FFFFFF"/>
                        </a:solidFill>
                        <a:ln w="6345">
                          <a:solidFill>
                            <a:srgbClr val="000000"/>
                          </a:solidFill>
                          <a:prstDash val="solid"/>
                        </a:ln>
                      </wps:spPr>
                      <wps:txbx>
                        <w:txbxContent>
                          <w:p w:rsidR="00B70266" w:rsidRDefault="00DA65E4">
                            <w:pPr>
                              <w:spacing w:after="0" w:line="240" w:lineRule="auto"/>
                              <w:rPr>
                                <w:b/>
                              </w:rPr>
                            </w:pPr>
                            <w:r>
                              <w:rPr>
                                <w:b/>
                              </w:rPr>
                              <w:t>21. Alexandr Kerenski</w:t>
                            </w:r>
                          </w:p>
                          <w:p w:rsidR="00B70266" w:rsidRDefault="00DA65E4">
                            <w:r>
                              <w:t xml:space="preserve">Na de Februarirevolutie in 1917 werd Kerenski vice-premier en </w:t>
                            </w:r>
                            <w:r>
                              <w:t>een maand later minister van oorlog. Hij was een voorstander om de oorlog voort te zetten en dat gebeurde ook. In Juli kwam het zogeheten Kerenski offensief, dit offensief mislukte en zijn gezag leed veel schade, ook veel soldaten deserteerden na dit offen</w:t>
                            </w:r>
                            <w:r>
                              <w:t>sief uit het leger.</w:t>
                            </w:r>
                          </w:p>
                        </w:txbxContent>
                      </wps:txbx>
                      <wps:bodyPr vert="horz" wrap="square" lIns="91440" tIns="45720" rIns="91440" bIns="45720" anchor="t" anchorCtr="0" compatLnSpc="1">
                        <a:noAutofit/>
                      </wps:bodyPr>
                    </wps:wsp>
                  </a:graphicData>
                </a:graphic>
              </wp:anchor>
            </w:drawing>
          </mc:Choice>
          <mc:Fallback>
            <w:pict>
              <v:shape id="Tekstvak 24" o:spid="_x0000_s1044" type="#_x0000_t202" style="position:absolute;margin-left:1.15pt;margin-top:330.4pt;width:443.25pt;height:82.4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" strokeweight=".17625mm">
                <v:textbox>
                  <w:txbxContent>
                    <w:p w:rsidR="00B70266" w:rsidRDefault="00DA65E4">
                      <w:pPr>
                        <w:spacing w:after="0" w:line="240" w:lineRule="auto"/>
                        <w:rPr>
                          <w:b/>
                        </w:rPr>
                      </w:pPr>
                      <w:r>
                        <w:rPr>
                          <w:b/>
                        </w:rPr>
                        <w:t>21. Alexandr Kerenski</w:t>
                      </w:r>
                    </w:p>
                    <w:p w:rsidR="00B70266" w:rsidRDefault="00DA65E4">
                      <w:r>
                        <w:t xml:space="preserve">Na de Februarirevolutie in 1917 werd Kerenski vice-premier en </w:t>
                      </w:r>
                      <w:r>
                        <w:t>een maand later minister van oorlog. Hij was een voorstander om de oorlog voort te zetten en dat gebeurde ook. In Juli kwam het zogeheten Kerenski offensief, dit offensief mislukte en zijn gezag leed veel schade, ook veel soldaten deserteerden na dit offen</w:t>
                      </w:r>
                      <w:r>
                        <w:t>sief uit het leger.</w:t>
                      </w:r>
                    </w:p>
                  </w:txbxContent>
                </v:textbox>
              </v:shape>
            </w:pict>
          </mc:Fallback>
        </mc:AlternateContent>
      </w:r>
      <w:r>
        <w:rPr>
          <w:noProof/>
          <w:lang w:eastAsia="nl-NL"/>
        </w:rPr>
        <mc:AlternateContent>
          <mc:Choice Requires="wps">
            <w:drawing>
              <wp:anchor distT="0" distB="0" distL="114300" distR="114300" simplePos="0" relativeHeight="251685888" behindDoc="0" locked="0" layoutInCell="1" allowOverlap="1">
                <wp:simplePos x="0" y="0"/>
                <wp:positionH relativeFrom="column">
                  <wp:posOffset>14602</wp:posOffset>
                </wp:positionH>
                <wp:positionV relativeFrom="paragraph">
                  <wp:posOffset>3310256</wp:posOffset>
                </wp:positionV>
                <wp:extent cx="5629275" cy="789941"/>
                <wp:effectExtent l="0" t="0" r="28575" b="10159"/>
                <wp:wrapNone/>
                <wp:docPr id="20" name="Tekstvak 23"/>
                <wp:cNvGraphicFramePr/>
                <a:graphic xmlns:a="http://schemas.openxmlformats.org/drawingml/2006/main">
                  <a:graphicData uri="http://schemas.microsoft.com/office/word/2010/wordprocessingShape">
                    <wps:wsp>
                      <wps:cNvSpPr txBox="1"/>
                      <wps:spPr>
                        <a:xfrm>
                          <a:off x="0" y="0"/>
                          <a:ext cx="5629275" cy="789941"/>
                        </a:xfrm>
                        <a:prstGeom prst="rect">
                          <a:avLst/>
                        </a:prstGeom>
                        <a:solidFill>
                          <a:srgbClr val="FFFFFF"/>
                        </a:solidFill>
                        <a:ln w="6345">
                          <a:solidFill>
                            <a:srgbClr val="000000"/>
                          </a:solidFill>
                          <a:prstDash val="solid"/>
                        </a:ln>
                      </wps:spPr>
                      <wps:txbx>
                        <w:txbxContent>
                          <w:p w:rsidR="00B70266" w:rsidRDefault="00DA65E4">
                            <w:pPr>
                              <w:spacing w:after="0" w:line="240" w:lineRule="auto"/>
                              <w:rPr>
                                <w:b/>
                              </w:rPr>
                            </w:pPr>
                            <w:r>
                              <w:rPr>
                                <w:b/>
                              </w:rPr>
                              <w:t>20. De monnik Iliodor</w:t>
                            </w:r>
                          </w:p>
                          <w:p w:rsidR="00B70266" w:rsidRDefault="00DA65E4">
                            <w:r>
                              <w:t>Raspoetin werd in de nacht van 29 op 30 december 1916 vermoord door de neef van tsaar met aanhangers die ook rond het hof werkten. Hij werd met een list weggelokt uit zijn zwaarbeveiligde huis, zodat de moordena</w:t>
                            </w:r>
                            <w:r>
                              <w:t>ars niet het risico liepen om opgepakt te worden.</w:t>
                            </w:r>
                          </w:p>
                        </w:txbxContent>
                      </wps:txbx>
                      <wps:bodyPr vert="horz" wrap="square" lIns="91440" tIns="45720" rIns="91440" bIns="45720" anchor="t" anchorCtr="0" compatLnSpc="1">
                        <a:noAutofit/>
                      </wps:bodyPr>
                    </wps:wsp>
                  </a:graphicData>
                </a:graphic>
              </wp:anchor>
            </w:drawing>
          </mc:Choice>
          <mc:Fallback>
            <w:pict>
              <v:shape id="Tekstvak 23" o:spid="_x0000_s1045" type="#_x0000_t202" style="position:absolute;margin-left:1.15pt;margin-top:260.65pt;width:443.25pt;height:62.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" strokeweight=".17625mm">
                <v:textbox>
                  <w:txbxContent>
                    <w:p w:rsidR="00B70266" w:rsidRDefault="00DA65E4">
                      <w:pPr>
                        <w:spacing w:after="0" w:line="240" w:lineRule="auto"/>
                        <w:rPr>
                          <w:b/>
                        </w:rPr>
                      </w:pPr>
                      <w:r>
                        <w:rPr>
                          <w:b/>
                        </w:rPr>
                        <w:t>20. De monnik Iliodor</w:t>
                      </w:r>
                    </w:p>
                    <w:p w:rsidR="00B70266" w:rsidRDefault="00DA65E4">
                      <w:r>
                        <w:t>Raspoetin werd in de nacht van 29 op 30 december 1916 vermoord door de neef van tsaar met aanhangers die ook rond het hof werkten. Hij werd met een list weggelokt uit zijn zwaarbeveiligde huis, zodat de moordena</w:t>
                      </w:r>
                      <w:r>
                        <w:t>ars niet het risico liepen om opgepakt te worden.</w:t>
                      </w:r>
                    </w:p>
                  </w:txbxContent>
                </v:textbox>
              </v:shape>
            </w:pict>
          </mc:Fallback>
        </mc:AlternateContent>
      </w:r>
      <w:r>
        <w:rPr>
          <w:noProof/>
          <w:lang w:eastAsia="nl-NL"/>
        </w:rPr>
        <mc:AlternateContent>
          <mc:Choice Requires="wps">
            <w:drawing>
              <wp:anchor distT="0" distB="0" distL="114300" distR="114300" simplePos="0" relativeHeight="251684864" behindDoc="0" locked="0" layoutInCell="1" allowOverlap="1">
                <wp:simplePos x="0" y="0"/>
                <wp:positionH relativeFrom="column">
                  <wp:posOffset>14602</wp:posOffset>
                </wp:positionH>
                <wp:positionV relativeFrom="paragraph">
                  <wp:posOffset>2186943</wp:posOffset>
                </wp:positionV>
                <wp:extent cx="5629275" cy="1028700"/>
                <wp:effectExtent l="0" t="0" r="28575" b="19050"/>
                <wp:wrapNone/>
                <wp:docPr id="21" name="Tekstvak 22"/>
                <wp:cNvGraphicFramePr/>
                <a:graphic xmlns:a="http://schemas.openxmlformats.org/drawingml/2006/main">
                  <a:graphicData uri="http://schemas.microsoft.com/office/word/2010/wordprocessingShape">
                    <wps:wsp>
                      <wps:cNvSpPr txBox="1"/>
                      <wps:spPr>
                        <a:xfrm>
                          <a:off x="0" y="0"/>
                          <a:ext cx="5629275" cy="1028700"/>
                        </a:xfrm>
                        <a:prstGeom prst="rect">
                          <a:avLst/>
                        </a:prstGeom>
                        <a:solidFill>
                          <a:srgbClr val="FFFFFF"/>
                        </a:solidFill>
                        <a:ln w="6345">
                          <a:solidFill>
                            <a:srgbClr val="000000"/>
                          </a:solidFill>
                          <a:prstDash val="solid"/>
                        </a:ln>
                      </wps:spPr>
                      <wps:txbx>
                        <w:txbxContent>
                          <w:p w:rsidR="00B70266" w:rsidRDefault="00DA65E4">
                            <w:pPr>
                              <w:spacing w:after="0" w:line="240" w:lineRule="auto"/>
                              <w:rPr>
                                <w:b/>
                              </w:rPr>
                            </w:pPr>
                            <w:r>
                              <w:rPr>
                                <w:b/>
                              </w:rPr>
                              <w:t>19. Grootvorst Nicolaas</w:t>
                            </w:r>
                          </w:p>
                          <w:p w:rsidR="00B70266" w:rsidRDefault="00DA65E4">
                            <w:r>
                              <w:t>De Russen probeerde in 1916 met het Broesilov-offensief nog een poging te doen om de Centralen terug te drijven wat een succes opleverde, maar daarna weer snel werd terug gedraaid</w:t>
                            </w:r>
                            <w:r>
                              <w:t xml:space="preserve"> door Duitse hulp aan Oostenrijk-Hongarije. De Russen leden grote verliezen in het leger.</w:t>
                            </w:r>
                          </w:p>
                        </w:txbxContent>
                      </wps:txbx>
                      <wps:bodyPr vert="horz" wrap="square" lIns="91440" tIns="45720" rIns="91440" bIns="45720" anchor="t" anchorCtr="0" compatLnSpc="1">
                        <a:noAutofit/>
                      </wps:bodyPr>
                    </wps:wsp>
                  </a:graphicData>
                </a:graphic>
              </wp:anchor>
            </w:drawing>
          </mc:Choice>
          <mc:Fallback>
            <w:pict>
              <v:shape id="Tekstvak 22" o:spid="_x0000_s1046" type="#_x0000_t202" style="position:absolute;margin-left:1.15pt;margin-top:172.2pt;width:443.25pt;height:81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" strokeweight=".17625mm">
                <v:textbox>
                  <w:txbxContent>
                    <w:p w:rsidR="00B70266" w:rsidRDefault="00DA65E4">
                      <w:pPr>
                        <w:spacing w:after="0" w:line="240" w:lineRule="auto"/>
                        <w:rPr>
                          <w:b/>
                        </w:rPr>
                      </w:pPr>
                      <w:r>
                        <w:rPr>
                          <w:b/>
                        </w:rPr>
                        <w:t>19. Grootvorst Nicolaas</w:t>
                      </w:r>
                    </w:p>
                    <w:p w:rsidR="00B70266" w:rsidRDefault="00DA65E4">
                      <w:r>
                        <w:t>De Russen probeerde in 1916 met het Broesilov-offensief nog een poging te doen om de Centralen terug te drijven wat een succes opleverde, maar daarna weer snel werd terug gedraaid</w:t>
                      </w:r>
                      <w:r>
                        <w:t xml:space="preserve"> door Duitse hulp aan Oostenrijk-Hongarije. De Russen leden grote verliezen in het leger.</w:t>
                      </w:r>
                    </w:p>
                  </w:txbxContent>
                </v:textbox>
              </v:shape>
            </w:pict>
          </mc:Fallback>
        </mc:AlternateContent>
      </w:r>
      <w:r>
        <w:rPr>
          <w:noProof/>
          <w:lang w:eastAsia="nl-NL"/>
        </w:rPr>
        <mc:AlternateContent>
          <mc:Choice Requires="wps">
            <w:drawing>
              <wp:anchor distT="0" distB="0" distL="114300" distR="114300" simplePos="0" relativeHeight="251681792" behindDoc="0" locked="0" layoutInCell="1" allowOverlap="1">
                <wp:simplePos x="0" y="0"/>
                <wp:positionH relativeFrom="column">
                  <wp:posOffset>14602</wp:posOffset>
                </wp:positionH>
                <wp:positionV relativeFrom="paragraph">
                  <wp:posOffset>1224281</wp:posOffset>
                </wp:positionV>
                <wp:extent cx="5629275" cy="857250"/>
                <wp:effectExtent l="0" t="0" r="28575" b="19050"/>
                <wp:wrapNone/>
                <wp:docPr id="22" name="Tekstvak 20"/>
                <wp:cNvGraphicFramePr/>
                <a:graphic xmlns:a="http://schemas.openxmlformats.org/drawingml/2006/main">
                  <a:graphicData uri="http://schemas.microsoft.com/office/word/2010/wordprocessingShape">
                    <wps:wsp>
                      <wps:cNvSpPr txBox="1"/>
                      <wps:spPr>
                        <a:xfrm>
                          <a:off x="0" y="0"/>
                          <a:ext cx="5629275" cy="857250"/>
                        </a:xfrm>
                        <a:prstGeom prst="rect">
                          <a:avLst/>
                        </a:prstGeom>
                        <a:solidFill>
                          <a:srgbClr val="FFFFFF"/>
                        </a:solidFill>
                        <a:ln w="6345">
                          <a:solidFill>
                            <a:srgbClr val="000000"/>
                          </a:solidFill>
                          <a:prstDash val="solid"/>
                        </a:ln>
                      </wps:spPr>
                      <wps:txbx>
                        <w:txbxContent>
                          <w:p w:rsidR="00B70266" w:rsidRDefault="00DA65E4">
                            <w:pPr>
                              <w:spacing w:after="0" w:line="240" w:lineRule="auto"/>
                              <w:rPr>
                                <w:b/>
                              </w:rPr>
                            </w:pPr>
                            <w:r>
                              <w:rPr>
                                <w:b/>
                              </w:rPr>
                              <w:t>18. Keizer Wilhelm II</w:t>
                            </w:r>
                          </w:p>
                          <w:p w:rsidR="00B70266" w:rsidRDefault="00DA65E4">
                            <w:r>
                              <w:t>In 1916 is er nog steeds geen vooruitgang geboekt op het Oostfront en op twee fronten vechten is geen optie meer. Vrede met Rusland kan de st</w:t>
                            </w:r>
                            <w:r>
                              <w:t>rijd op het westfront nieuw leven in blazen, maar de Russische tsaar blijft een voorstander van de oorlog.</w:t>
                            </w:r>
                          </w:p>
                        </w:txbxContent>
                      </wps:txbx>
                      <wps:bodyPr vert="horz" wrap="square" lIns="91440" tIns="45720" rIns="91440" bIns="45720" anchor="t" anchorCtr="0" compatLnSpc="1">
                        <a:noAutofit/>
                      </wps:bodyPr>
                    </wps:wsp>
                  </a:graphicData>
                </a:graphic>
              </wp:anchor>
            </w:drawing>
          </mc:Choice>
          <mc:Fallback>
            <w:pict>
              <v:shape id="Tekstvak 20" o:spid="_x0000_s1047" type="#_x0000_t202" style="position:absolute;margin-left:1.15pt;margin-top:96.4pt;width:443.25pt;height:6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" strokeweight=".17625mm">
                <v:textbox>
                  <w:txbxContent>
                    <w:p w:rsidR="00B70266" w:rsidRDefault="00DA65E4">
                      <w:pPr>
                        <w:spacing w:after="0" w:line="240" w:lineRule="auto"/>
                        <w:rPr>
                          <w:b/>
                        </w:rPr>
                      </w:pPr>
                      <w:r>
                        <w:rPr>
                          <w:b/>
                        </w:rPr>
                        <w:t>18. Keizer Wilhelm II</w:t>
                      </w:r>
                    </w:p>
                    <w:p w:rsidR="00B70266" w:rsidRDefault="00DA65E4">
                      <w:r>
                        <w:t>In 1916 is er nog steeds geen vooruitgang geboekt op het Oostfront en op twee fronten vechten is geen optie meer. Vrede met Rusland kan de st</w:t>
                      </w:r>
                      <w:r>
                        <w:t>rijd op het westfront nieuw leven in blazen, maar de Russische tsaar blijft een voorstander van de oorlog.</w:t>
                      </w:r>
                    </w:p>
                  </w:txbxContent>
                </v:textbox>
              </v:shape>
            </w:pict>
          </mc:Fallback>
        </mc:AlternateContent>
      </w:r>
      <w:r>
        <w:rPr>
          <w:noProof/>
          <w:lang w:eastAsia="nl-NL"/>
        </w:rPr>
        <mc:AlternateContent>
          <mc:Choice Requires="wps">
            <w:drawing>
              <wp:anchor distT="0" distB="0" distL="114300" distR="114300" simplePos="0" relativeHeight="251680768" behindDoc="0" locked="0" layoutInCell="1" allowOverlap="1">
                <wp:simplePos x="0" y="0"/>
                <wp:positionH relativeFrom="column">
                  <wp:posOffset>14602</wp:posOffset>
                </wp:positionH>
                <wp:positionV relativeFrom="paragraph">
                  <wp:posOffset>-4443</wp:posOffset>
                </wp:positionV>
                <wp:extent cx="5629275" cy="1085850"/>
                <wp:effectExtent l="0" t="0" r="28575" b="19050"/>
                <wp:wrapNone/>
                <wp:docPr id="23" name="Tekstvak 19"/>
                <wp:cNvGraphicFramePr/>
                <a:graphic xmlns:a="http://schemas.openxmlformats.org/drawingml/2006/main">
                  <a:graphicData uri="http://schemas.microsoft.com/office/word/2010/wordprocessingShape">
                    <wps:wsp>
                      <wps:cNvSpPr txBox="1"/>
                      <wps:spPr>
                        <a:xfrm>
                          <a:off x="0" y="0"/>
                          <a:ext cx="5629275" cy="1085850"/>
                        </a:xfrm>
                        <a:prstGeom prst="rect">
                          <a:avLst/>
                        </a:prstGeom>
                        <a:solidFill>
                          <a:srgbClr val="FFFFFF"/>
                        </a:solidFill>
                        <a:ln w="6345">
                          <a:solidFill>
                            <a:srgbClr val="000000"/>
                          </a:solidFill>
                          <a:prstDash val="solid"/>
                        </a:ln>
                      </wps:spPr>
                      <wps:txbx>
                        <w:txbxContent>
                          <w:p w:rsidR="00B70266" w:rsidRDefault="00DA65E4">
                            <w:pPr>
                              <w:spacing w:after="0" w:line="240" w:lineRule="auto"/>
                              <w:rPr>
                                <w:b/>
                              </w:rPr>
                            </w:pPr>
                            <w:r>
                              <w:rPr>
                                <w:b/>
                              </w:rPr>
                              <w:t>17. Grootvorst Nicolaas</w:t>
                            </w:r>
                          </w:p>
                          <w:p w:rsidR="00B70266" w:rsidRDefault="00DA65E4">
                            <w:r>
                              <w:t>Grootvorst Nicolaas raakte in 1915 in conflict met Raspoetin en heeft hem bedreigd te vermoorden, Als wraak heeft Raspoeti</w:t>
                            </w:r>
                            <w:r>
                              <w:t>n gezegd dat de tsaar zelf de leiding moest nemen over het leger, Want anders zouden zij de oorlog verliezen. Het gevolg was dat de Tsaar zelf de leiding nam over het leger.</w:t>
                            </w:r>
                          </w:p>
                        </w:txbxContent>
                      </wps:txbx>
                      <wps:bodyPr vert="horz" wrap="square" lIns="91440" tIns="45720" rIns="91440" bIns="45720" anchor="t" anchorCtr="0" compatLnSpc="1">
                        <a:noAutofit/>
                      </wps:bodyPr>
                    </wps:wsp>
                  </a:graphicData>
                </a:graphic>
              </wp:anchor>
            </w:drawing>
          </mc:Choice>
          <mc:Fallback>
            <w:pict>
              <v:shape id="Tekstvak 19" o:spid="_x0000_s1048" type="#_x0000_t202" style="position:absolute;margin-left:1.15pt;margin-top:-.35pt;width:443.25pt;height:8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" strokeweight=".17625mm">
                <v:textbox>
                  <w:txbxContent>
                    <w:p w:rsidR="00B70266" w:rsidRDefault="00DA65E4">
                      <w:pPr>
                        <w:spacing w:after="0" w:line="240" w:lineRule="auto"/>
                        <w:rPr>
                          <w:b/>
                        </w:rPr>
                      </w:pPr>
                      <w:r>
                        <w:rPr>
                          <w:b/>
                        </w:rPr>
                        <w:t>17. Grootvorst Nicolaas</w:t>
                      </w:r>
                    </w:p>
                    <w:p w:rsidR="00B70266" w:rsidRDefault="00DA65E4">
                      <w:r>
                        <w:t>Grootvorst Nicolaas raakte in 1915 in conflict met Raspoetin en heeft hem bedreigd te vermoorden, Als wraak heeft Raspoeti</w:t>
                      </w:r>
                      <w:r>
                        <w:t>n gezegd dat de tsaar zelf de leiding moest nemen over het leger, Want anders zouden zij de oorlog verliezen. Het gevolg was dat de Tsaar zelf de leiding nam over het leger.</w:t>
                      </w:r>
                    </w:p>
                  </w:txbxContent>
                </v:textbox>
              </v:shape>
            </w:pict>
          </mc:Fallback>
        </mc:AlternateContent>
      </w:r>
    </w:p>
    <w:p w:rsidR="00B70266" w:rsidRDefault="00B70266"/>
    <w:p w:rsidR="00B70266" w:rsidRDefault="00B70266"/>
    <w:p w:rsidR="00B70266" w:rsidRDefault="00B70266"/>
    <w:p w:rsidR="00B70266" w:rsidRDefault="00B70266"/>
    <w:p w:rsidR="00B70266" w:rsidRDefault="00B70266"/>
    <w:p w:rsidR="00B70266" w:rsidRDefault="00B70266"/>
    <w:p w:rsidR="00B70266" w:rsidRDefault="00B70266"/>
    <w:p w:rsidR="00B70266" w:rsidRDefault="00B70266"/>
    <w:p w:rsidR="00B70266" w:rsidRDefault="00B70266"/>
    <w:p w:rsidR="00B70266" w:rsidRDefault="00B70266"/>
    <w:p w:rsidR="00B70266" w:rsidRDefault="00B70266"/>
    <w:p w:rsidR="00B70266" w:rsidRDefault="00B70266"/>
    <w:p w:rsidR="00B70266" w:rsidRDefault="00B70266"/>
    <w:p w:rsidR="00B70266" w:rsidRDefault="00B70266"/>
    <w:p w:rsidR="00B70266" w:rsidRDefault="00B70266"/>
    <w:p w:rsidR="00B70266" w:rsidRDefault="00B70266"/>
    <w:p w:rsidR="00B70266" w:rsidRDefault="00B70266"/>
    <w:p w:rsidR="00B70266" w:rsidRDefault="00B70266"/>
    <w:p w:rsidR="00B70266" w:rsidRDefault="00B70266"/>
    <w:p w:rsidR="00B70266" w:rsidRDefault="00DA65E4">
      <w:r>
        <w:rPr>
          <w:noProof/>
          <w:lang w:eastAsia="nl-NL"/>
        </w:rPr>
        <mc:AlternateContent>
          <mc:Choice Requires="wps">
            <w:drawing>
              <wp:anchor distT="0" distB="0" distL="114300" distR="114300" simplePos="0" relativeHeight="251689984" behindDoc="0" locked="0" layoutInCell="1" allowOverlap="1">
                <wp:simplePos x="0" y="0"/>
                <wp:positionH relativeFrom="column">
                  <wp:posOffset>14602</wp:posOffset>
                </wp:positionH>
                <wp:positionV relativeFrom="paragraph">
                  <wp:posOffset>229230</wp:posOffset>
                </wp:positionV>
                <wp:extent cx="5629275" cy="1171575"/>
                <wp:effectExtent l="0" t="0" r="28575" b="28575"/>
                <wp:wrapNone/>
                <wp:docPr id="24" name="Tekstvak 27"/>
                <wp:cNvGraphicFramePr/>
                <a:graphic xmlns:a="http://schemas.openxmlformats.org/drawingml/2006/main">
                  <a:graphicData uri="http://schemas.microsoft.com/office/word/2010/wordprocessingShape">
                    <wps:wsp>
                      <wps:cNvSpPr txBox="1"/>
                      <wps:spPr>
                        <a:xfrm>
                          <a:off x="0" y="0"/>
                          <a:ext cx="5629275" cy="1171575"/>
                        </a:xfrm>
                        <a:prstGeom prst="rect">
                          <a:avLst/>
                        </a:prstGeom>
                        <a:solidFill>
                          <a:srgbClr val="FFFFFF"/>
                        </a:solidFill>
                        <a:ln w="6345">
                          <a:solidFill>
                            <a:srgbClr val="000000"/>
                          </a:solidFill>
                          <a:prstDash val="solid"/>
                        </a:ln>
                      </wps:spPr>
                      <wps:txbx>
                        <w:txbxContent>
                          <w:p w:rsidR="00B70266" w:rsidRDefault="00DA65E4">
                            <w:pPr>
                              <w:spacing w:after="0" w:line="240" w:lineRule="auto"/>
                              <w:rPr>
                                <w:b/>
                              </w:rPr>
                            </w:pPr>
                            <w:r>
                              <w:rPr>
                                <w:b/>
                              </w:rPr>
                              <w:t>23. Lenin</w:t>
                            </w:r>
                          </w:p>
                          <w:p w:rsidR="00B70266" w:rsidRDefault="00DA65E4">
                            <w:r>
                              <w:t xml:space="preserve">Op 27 oktober 1917 kreeg de rode Garde </w:t>
                            </w:r>
                            <w:r>
                              <w:t>(bolsjewieken) het bevel een revolutie te ontketen, een staatsgreep te plegen en staatsgebouwen te bezetten. Deze gebeurtenis ging de geschiedenis in als oktober revolutie. Alleen Kerenski wist te ontkomen. De revolutie was mogelijk door het groeiende aant</w:t>
                            </w:r>
                            <w:r>
                              <w:t>al bolsjewieken, de enorme geldsteun van buitenlandse communisten aan Lenin en de hulp van een nieuwe revolutionair Trotski.</w:t>
                            </w:r>
                          </w:p>
                        </w:txbxContent>
                      </wps:txbx>
                      <wps:bodyPr vert="horz" wrap="square" lIns="91440" tIns="45720" rIns="91440" bIns="45720" anchor="t" anchorCtr="0" compatLnSpc="1">
                        <a:noAutofit/>
                      </wps:bodyPr>
                    </wps:wsp>
                  </a:graphicData>
                </a:graphic>
              </wp:anchor>
            </w:drawing>
          </mc:Choice>
          <mc:Fallback>
            <w:pict>
              <v:shape id="Tekstvak 27" o:spid="_x0000_s1049" type="#_x0000_t202" style="position:absolute;margin-left:1.15pt;margin-top:18.05pt;width:443.25pt;height:92.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" strokeweight=".17625mm">
                <v:textbox>
                  <w:txbxContent>
                    <w:p w:rsidR="00B70266" w:rsidRDefault="00DA65E4">
                      <w:pPr>
                        <w:spacing w:after="0" w:line="240" w:lineRule="auto"/>
                        <w:rPr>
                          <w:b/>
                        </w:rPr>
                      </w:pPr>
                      <w:r>
                        <w:rPr>
                          <w:b/>
                        </w:rPr>
                        <w:t>23. Lenin</w:t>
                      </w:r>
                    </w:p>
                    <w:p w:rsidR="00B70266" w:rsidRDefault="00DA65E4">
                      <w:r>
                        <w:t xml:space="preserve">Op 27 oktober 1917 kreeg de rode Garde </w:t>
                      </w:r>
                      <w:r>
                        <w:t>(bolsjewieken) het bevel een revolutie te ontketen, een staatsgreep te plegen en staatsgebouwen te bezetten. Deze gebeurtenis ging de geschiedenis in als oktober revolutie. Alleen Kerenski wist te ontkomen. De revolutie was mogelijk door het groeiende aant</w:t>
                      </w:r>
                      <w:r>
                        <w:t>al bolsjewieken, de enorme geldsteun van buitenlandse communisten aan Lenin en de hulp van een nieuwe revolutionair Trotski.</w:t>
                      </w:r>
                    </w:p>
                  </w:txbxContent>
                </v:textbox>
              </v:shape>
            </w:pict>
          </mc:Fallback>
        </mc:AlternateContent>
      </w:r>
    </w:p>
    <w:p w:rsidR="00B70266" w:rsidRDefault="00B70266"/>
    <w:p w:rsidR="00B70266" w:rsidRDefault="00B70266"/>
    <w:p w:rsidR="00B70266" w:rsidRDefault="00B70266"/>
    <w:p w:rsidR="00B70266" w:rsidRDefault="00B70266"/>
    <w:p w:rsidR="00B70266" w:rsidRDefault="00DA65E4">
      <w:r>
        <w:rPr>
          <w:noProof/>
          <w:lang w:eastAsia="nl-NL"/>
        </w:rPr>
        <mc:AlternateContent>
          <mc:Choice Requires="wps">
            <w:drawing>
              <wp:anchor distT="0" distB="0" distL="114300" distR="114300" simplePos="0" relativeHeight="251688960" behindDoc="0" locked="0" layoutInCell="1" allowOverlap="1">
                <wp:simplePos x="0" y="0"/>
                <wp:positionH relativeFrom="column">
                  <wp:posOffset>14602</wp:posOffset>
                </wp:positionH>
                <wp:positionV relativeFrom="paragraph">
                  <wp:posOffset>61593</wp:posOffset>
                </wp:positionV>
                <wp:extent cx="5629275" cy="675641"/>
                <wp:effectExtent l="0" t="0" r="28575" b="10159"/>
                <wp:wrapNone/>
                <wp:docPr id="25" name="Tekstvak 26"/>
                <wp:cNvGraphicFramePr/>
                <a:graphic xmlns:a="http://schemas.openxmlformats.org/drawingml/2006/main">
                  <a:graphicData uri="http://schemas.microsoft.com/office/word/2010/wordprocessingShape">
                    <wps:wsp>
                      <wps:cNvSpPr txBox="1"/>
                      <wps:spPr>
                        <a:xfrm>
                          <a:off x="0" y="0"/>
                          <a:ext cx="5629275" cy="675641"/>
                        </a:xfrm>
                        <a:prstGeom prst="rect">
                          <a:avLst/>
                        </a:prstGeom>
                        <a:solidFill>
                          <a:srgbClr val="FFFFFF"/>
                        </a:solidFill>
                        <a:ln w="6345">
                          <a:solidFill>
                            <a:srgbClr val="000000"/>
                          </a:solidFill>
                          <a:prstDash val="solid"/>
                        </a:ln>
                      </wps:spPr>
                      <wps:txbx>
                        <w:txbxContent>
                          <w:p w:rsidR="00B70266" w:rsidRDefault="00DA65E4">
                            <w:pPr>
                              <w:spacing w:after="0" w:line="240" w:lineRule="auto"/>
                              <w:rPr>
                                <w:b/>
                              </w:rPr>
                            </w:pPr>
                            <w:r>
                              <w:rPr>
                                <w:b/>
                              </w:rPr>
                              <w:t>24. Alexandr Kerenski</w:t>
                            </w:r>
                          </w:p>
                          <w:p w:rsidR="00B70266" w:rsidRDefault="00DA65E4">
                            <w:r>
                              <w:t xml:space="preserve">In de Oktoberrevolutie van 1917 wist Kerenski als enige mensjewiek te ontkomen aan de revolutie. Hij </w:t>
                            </w:r>
                            <w:r>
                              <w:t>vluchtte naar Frankrijk om leiding te geven aan gevluchte Russische emigranten.</w:t>
                            </w:r>
                          </w:p>
                          <w:p w:rsidR="00B70266" w:rsidRDefault="00B70266">
                            <w:pPr>
                              <w:rPr>
                                <w:b/>
                              </w:rPr>
                            </w:pPr>
                          </w:p>
                        </w:txbxContent>
                      </wps:txbx>
                      <wps:bodyPr vert="horz" wrap="square" lIns="91440" tIns="45720" rIns="91440" bIns="45720" anchor="t" anchorCtr="0" compatLnSpc="1">
                        <a:noAutofit/>
                      </wps:bodyPr>
                    </wps:wsp>
                  </a:graphicData>
                </a:graphic>
              </wp:anchor>
            </w:drawing>
          </mc:Choice>
          <mc:Fallback>
            <w:pict>
              <v:shape id="Tekstvak 26" o:spid="_x0000_s1050" type="#_x0000_t202" style="position:absolute;margin-left:1.15pt;margin-top:4.85pt;width:443.25pt;height:53.2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" strokeweight=".17625mm">
                <v:textbox>
                  <w:txbxContent>
                    <w:p w:rsidR="00B70266" w:rsidRDefault="00DA65E4">
                      <w:pPr>
                        <w:spacing w:after="0" w:line="240" w:lineRule="auto"/>
                        <w:rPr>
                          <w:b/>
                        </w:rPr>
                      </w:pPr>
                      <w:r>
                        <w:rPr>
                          <w:b/>
                        </w:rPr>
                        <w:t>24. Alexandr Kerenski</w:t>
                      </w:r>
                    </w:p>
                    <w:p w:rsidR="00B70266" w:rsidRDefault="00DA65E4">
                      <w:r>
                        <w:t xml:space="preserve">In de Oktoberrevolutie van 1917 wist Kerenski als enige mensjewiek te ontkomen aan de revolutie. Hij </w:t>
                      </w:r>
                      <w:r>
                        <w:t>vluchtte naar Frankrijk om leiding te geven aan gevluchte Russische emigranten.</w:t>
                      </w:r>
                    </w:p>
                    <w:p w:rsidR="00B70266" w:rsidRDefault="00B70266">
                      <w:pPr>
                        <w:rPr>
                          <w:b/>
                        </w:rPr>
                      </w:pPr>
                    </w:p>
                  </w:txbxContent>
                </v:textbox>
              </v:shape>
            </w:pict>
          </mc:Fallback>
        </mc:AlternateContent>
      </w:r>
    </w:p>
    <w:p w:rsidR="00B70266" w:rsidRDefault="00B70266"/>
    <w:p w:rsidR="00B70266" w:rsidRDefault="00DA65E4">
      <w:r>
        <w:rPr>
          <w:noProof/>
          <w:lang w:eastAsia="nl-NL"/>
        </w:rPr>
        <mc:AlternateContent>
          <mc:Choice Requires="wps">
            <w:drawing>
              <wp:anchor distT="0" distB="0" distL="114300" distR="114300" simplePos="0" relativeHeight="251692032" behindDoc="0" locked="0" layoutInCell="1" allowOverlap="1">
                <wp:simplePos x="0" y="0"/>
                <wp:positionH relativeFrom="column">
                  <wp:posOffset>14602</wp:posOffset>
                </wp:positionH>
                <wp:positionV relativeFrom="paragraph">
                  <wp:posOffset>776609</wp:posOffset>
                </wp:positionV>
                <wp:extent cx="5686425" cy="818516"/>
                <wp:effectExtent l="0" t="0" r="28575" b="19684"/>
                <wp:wrapNone/>
                <wp:docPr id="26" name="Tekstvak 29"/>
                <wp:cNvGraphicFramePr/>
                <a:graphic xmlns:a="http://schemas.openxmlformats.org/drawingml/2006/main">
                  <a:graphicData uri="http://schemas.microsoft.com/office/word/2010/wordprocessingShape">
                    <wps:wsp>
                      <wps:cNvSpPr txBox="1"/>
                      <wps:spPr>
                        <a:xfrm>
                          <a:off x="0" y="0"/>
                          <a:ext cx="5686425" cy="818516"/>
                        </a:xfrm>
                        <a:prstGeom prst="rect">
                          <a:avLst/>
                        </a:prstGeom>
                        <a:solidFill>
                          <a:srgbClr val="FFFFFF"/>
                        </a:solidFill>
                        <a:ln w="6345">
                          <a:solidFill>
                            <a:srgbClr val="000000"/>
                          </a:solidFill>
                          <a:prstDash val="solid"/>
                        </a:ln>
                      </wps:spPr>
                      <wps:txbx>
                        <w:txbxContent>
                          <w:p w:rsidR="00B70266" w:rsidRDefault="00DA65E4">
                            <w:pPr>
                              <w:spacing w:after="0" w:line="240" w:lineRule="auto"/>
                              <w:rPr>
                                <w:b/>
                              </w:rPr>
                            </w:pPr>
                            <w:r>
                              <w:rPr>
                                <w:b/>
                              </w:rPr>
                              <w:t>26. Lenin</w:t>
                            </w:r>
                          </w:p>
                          <w:p w:rsidR="00B70266" w:rsidRDefault="00DA65E4">
                            <w:r>
                              <w:t xml:space="preserve">In Juli 1918 naderde Het witte leger het Oeralgebergte waar de tsarenfamilie werd beschermd door de bolsjewiekse Leiders, maar ze mochten niet in handen vallen </w:t>
                            </w:r>
                            <w:r>
                              <w:t>van de mensjewieken die nog aanhangers zijn van de Romanovs.</w:t>
                            </w:r>
                          </w:p>
                        </w:txbxContent>
                      </wps:txbx>
                      <wps:bodyPr vert="horz" wrap="square" lIns="91440" tIns="45720" rIns="91440" bIns="45720" anchor="t" anchorCtr="0" compatLnSpc="1">
                        <a:noAutofit/>
                      </wps:bodyPr>
                    </wps:wsp>
                  </a:graphicData>
                </a:graphic>
              </wp:anchor>
            </w:drawing>
          </mc:Choice>
          <mc:Fallback>
            <w:pict>
              <v:shape id="Tekstvak 29" o:spid="_x0000_s1051" type="#_x0000_t202" style="position:absolute;margin-left:1.15pt;margin-top:61.15pt;width:447.75pt;height:64.4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" strokeweight=".17625mm">
                <v:textbox>
                  <w:txbxContent>
                    <w:p w:rsidR="00B70266" w:rsidRDefault="00DA65E4">
                      <w:pPr>
                        <w:spacing w:after="0" w:line="240" w:lineRule="auto"/>
                        <w:rPr>
                          <w:b/>
                        </w:rPr>
                      </w:pPr>
                      <w:r>
                        <w:rPr>
                          <w:b/>
                        </w:rPr>
                        <w:t>26. Lenin</w:t>
                      </w:r>
                    </w:p>
                    <w:p w:rsidR="00B70266" w:rsidRDefault="00DA65E4">
                      <w:r>
                        <w:t xml:space="preserve">In Juli 1918 naderde Het witte leger het Oeralgebergte waar de tsarenfamilie werd beschermd door de bolsjewiekse Leiders, maar ze mochten niet in handen vallen </w:t>
                      </w:r>
                      <w:r>
                        <w:t>van de mensjewieken die nog aanhangers zijn van de Romanovs.</w:t>
                      </w:r>
                    </w:p>
                  </w:txbxContent>
                </v:textbox>
              </v:shape>
            </w:pict>
          </mc:Fallback>
        </mc:AlternateContent>
      </w:r>
      <w:r>
        <w:rPr>
          <w:noProof/>
          <w:lang w:eastAsia="nl-NL"/>
        </w:rPr>
        <mc:AlternateContent>
          <mc:Choice Requires="wps">
            <w:drawing>
              <wp:anchor distT="0" distB="0" distL="114300" distR="114300" simplePos="0" relativeHeight="251691008" behindDoc="0" locked="0" layoutInCell="1" allowOverlap="1">
                <wp:simplePos x="0" y="0"/>
                <wp:positionH relativeFrom="column">
                  <wp:posOffset>14602</wp:posOffset>
                </wp:positionH>
                <wp:positionV relativeFrom="paragraph">
                  <wp:posOffset>5084</wp:posOffset>
                </wp:positionV>
                <wp:extent cx="5686425" cy="628650"/>
                <wp:effectExtent l="0" t="0" r="28575" b="19050"/>
                <wp:wrapNone/>
                <wp:docPr id="27" name="Tekstvak 28"/>
                <wp:cNvGraphicFramePr/>
                <a:graphic xmlns:a="http://schemas.openxmlformats.org/drawingml/2006/main">
                  <a:graphicData uri="http://schemas.microsoft.com/office/word/2010/wordprocessingShape">
                    <wps:wsp>
                      <wps:cNvSpPr txBox="1"/>
                      <wps:spPr>
                        <a:xfrm>
                          <a:off x="0" y="0"/>
                          <a:ext cx="5686425" cy="628650"/>
                        </a:xfrm>
                        <a:prstGeom prst="rect">
                          <a:avLst/>
                        </a:prstGeom>
                        <a:solidFill>
                          <a:srgbClr val="FFFFFF"/>
                        </a:solidFill>
                        <a:ln w="6345">
                          <a:solidFill>
                            <a:srgbClr val="000000"/>
                          </a:solidFill>
                          <a:prstDash val="solid"/>
                        </a:ln>
                      </wps:spPr>
                      <wps:txbx>
                        <w:txbxContent>
                          <w:p w:rsidR="00B70266" w:rsidRDefault="00DA65E4">
                            <w:pPr>
                              <w:pStyle w:val="Geenafstand"/>
                              <w:rPr>
                                <w:b/>
                              </w:rPr>
                            </w:pPr>
                            <w:r>
                              <w:rPr>
                                <w:b/>
                              </w:rPr>
                              <w:t>25. Keizer Wilhelm II</w:t>
                            </w:r>
                          </w:p>
                          <w:p w:rsidR="00B70266" w:rsidRDefault="00DA65E4">
                            <w:pPr>
                              <w:pStyle w:val="Geenafstand"/>
                            </w:pPr>
                            <w:r>
                              <w:t>In maart 1918 word na de oktoberevolutie de vrede getekend van Brest-Litovsk tussen de Russische Communisten en de Duitsers.</w:t>
                            </w:r>
                          </w:p>
                          <w:p w:rsidR="00B70266" w:rsidRDefault="00B70266"/>
                        </w:txbxContent>
                      </wps:txbx>
                      <wps:bodyPr vert="horz" wrap="square" lIns="91440" tIns="45720" rIns="91440" bIns="45720" anchor="t" anchorCtr="0" compatLnSpc="1">
                        <a:noAutofit/>
                      </wps:bodyPr>
                    </wps:wsp>
                  </a:graphicData>
                </a:graphic>
              </wp:anchor>
            </w:drawing>
          </mc:Choice>
          <mc:Fallback>
            <w:pict>
              <v:shape id="Tekstvak 28" o:spid="_x0000_s1052" type="#_x0000_t202" style="position:absolute;margin-left:1.15pt;margin-top:.4pt;width:447.75pt;height:49.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" strokeweight=".17625mm">
                <v:textbox>
                  <w:txbxContent>
                    <w:p w:rsidR="00B70266" w:rsidRDefault="00DA65E4">
                      <w:pPr>
                        <w:pStyle w:val="Geenafstand"/>
                        <w:rPr>
                          <w:b/>
                        </w:rPr>
                      </w:pPr>
                      <w:r>
                        <w:rPr>
                          <w:b/>
                        </w:rPr>
                        <w:t>25. Keizer Wilhelm II</w:t>
                      </w:r>
                    </w:p>
                    <w:p w:rsidR="00B70266" w:rsidRDefault="00DA65E4">
                      <w:pPr>
                        <w:pStyle w:val="Geenafstand"/>
                      </w:pPr>
                      <w:r>
                        <w:t>In maart 1918 word na de oktoberevolutie de vrede getekend van Brest-Litovsk tussen de Russische Communisten en de Duitsers.</w:t>
                      </w:r>
                    </w:p>
                    <w:p w:rsidR="00B70266" w:rsidRDefault="00B70266"/>
                  </w:txbxContent>
                </v:textbox>
              </v:shape>
            </w:pict>
          </mc:Fallback>
        </mc:AlternateContent>
      </w:r>
    </w:p>
    <w:p w:rsidR="00B70266" w:rsidRDefault="00B70266"/>
    <w:p w:rsidR="00B70266" w:rsidRDefault="00B70266"/>
    <w:p w:rsidR="00B70266" w:rsidRDefault="00B70266"/>
    <w:p w:rsidR="00B70266" w:rsidRDefault="00B70266"/>
    <w:p w:rsidR="00B70266" w:rsidRDefault="00B70266"/>
    <w:p w:rsidR="00B70266" w:rsidRDefault="00B70266">
      <w:pPr>
        <w:ind w:firstLine="708"/>
      </w:pPr>
    </w:p>
    <w:p w:rsidR="00B70266" w:rsidRDefault="00B70266">
      <w:pPr>
        <w:ind w:firstLine="708"/>
      </w:pPr>
    </w:p>
    <w:p w:rsidR="00B70266" w:rsidRDefault="00B70266">
      <w:pPr>
        <w:ind w:firstLine="708"/>
      </w:pPr>
    </w:p>
    <w:p w:rsidR="00B70266" w:rsidRDefault="00B70266">
      <w:pPr>
        <w:ind w:firstLine="708"/>
      </w:pPr>
    </w:p>
    <w:p w:rsidR="00B70266" w:rsidRDefault="00B70266">
      <w:pPr>
        <w:ind w:firstLine="708"/>
      </w:pPr>
    </w:p>
    <w:p w:rsidR="00B70266" w:rsidRDefault="00B70266">
      <w:pPr>
        <w:ind w:firstLine="708"/>
      </w:pPr>
    </w:p>
    <w:p w:rsidR="00B70266" w:rsidRDefault="00B70266">
      <w:pPr>
        <w:ind w:firstLine="708"/>
      </w:pPr>
    </w:p>
    <w:p w:rsidR="00B70266" w:rsidRDefault="00B70266">
      <w:pPr>
        <w:ind w:firstLine="708"/>
      </w:pPr>
    </w:p>
    <w:p w:rsidR="00B70266" w:rsidRDefault="00B70266">
      <w:pPr>
        <w:ind w:firstLine="708"/>
      </w:pPr>
    </w:p>
    <w:p w:rsidR="00B70266" w:rsidRDefault="00B70266">
      <w:pPr>
        <w:ind w:firstLine="708"/>
      </w:pPr>
    </w:p>
    <w:p w:rsidR="00B70266" w:rsidRDefault="00B70266">
      <w:pPr>
        <w:ind w:firstLine="708"/>
      </w:pPr>
    </w:p>
    <w:p w:rsidR="00B70266" w:rsidRDefault="00B70266">
      <w:pPr>
        <w:ind w:firstLine="708"/>
      </w:pPr>
    </w:p>
    <w:p w:rsidR="00B70266" w:rsidRDefault="00B70266">
      <w:pPr>
        <w:ind w:firstLine="708"/>
      </w:pPr>
    </w:p>
    <w:p w:rsidR="00B70266" w:rsidRDefault="00B70266">
      <w:pPr>
        <w:ind w:firstLine="708"/>
      </w:pPr>
    </w:p>
    <w:p w:rsidR="00B70266" w:rsidRDefault="00B70266">
      <w:pPr>
        <w:ind w:firstLine="708"/>
      </w:pPr>
    </w:p>
    <w:p w:rsidR="00B70266" w:rsidRDefault="00B70266">
      <w:pPr>
        <w:ind w:firstLine="708"/>
      </w:pPr>
    </w:p>
    <w:p w:rsidR="00B70266" w:rsidRDefault="00B70266">
      <w:pPr>
        <w:ind w:firstLine="708"/>
      </w:pPr>
    </w:p>
    <w:p w:rsidR="00B70266" w:rsidRDefault="00B70266">
      <w:pPr>
        <w:ind w:firstLine="708"/>
      </w:pPr>
    </w:p>
    <w:p w:rsidR="00B70266" w:rsidRDefault="00B70266">
      <w:pPr>
        <w:ind w:firstLine="708"/>
      </w:pPr>
    </w:p>
    <w:p w:rsidR="00B70266" w:rsidRDefault="00B70266">
      <w:pPr>
        <w:ind w:firstLine="708"/>
      </w:pPr>
    </w:p>
    <w:p w:rsidR="00B70266" w:rsidRDefault="00B70266">
      <w:pPr>
        <w:ind w:firstLine="708"/>
      </w:pPr>
    </w:p>
    <w:p w:rsidR="00B70266" w:rsidRDefault="00DA65E4">
      <w:pPr>
        <w:spacing w:after="0" w:line="240" w:lineRule="auto"/>
        <w:ind w:firstLine="708"/>
        <w:rPr>
          <w:b/>
          <w:sz w:val="32"/>
        </w:rPr>
      </w:pPr>
      <w:r>
        <w:rPr>
          <w:b/>
          <w:sz w:val="32"/>
        </w:rPr>
        <w:t xml:space="preserve">Wie is de </w:t>
      </w:r>
      <w:r>
        <w:rPr>
          <w:b/>
          <w:sz w:val="32"/>
        </w:rPr>
        <w:t>moordenaar van de Romanov familie</w:t>
      </w:r>
    </w:p>
    <w:p w:rsidR="00B70266" w:rsidRDefault="00B70266">
      <w:pPr>
        <w:spacing w:after="0" w:line="240" w:lineRule="auto"/>
        <w:rPr>
          <w:b/>
          <w:sz w:val="24"/>
        </w:rPr>
      </w:pPr>
    </w:p>
    <w:p w:rsidR="00B70266" w:rsidRDefault="00DA65E4">
      <w:pPr>
        <w:spacing w:after="0" w:line="240" w:lineRule="auto"/>
        <w:rPr>
          <w:b/>
          <w:sz w:val="24"/>
        </w:rPr>
      </w:pPr>
      <w:r>
        <w:rPr>
          <w:b/>
          <w:sz w:val="24"/>
        </w:rPr>
        <w:t>Naam:</w:t>
      </w:r>
    </w:p>
    <w:p w:rsidR="00B70266" w:rsidRDefault="00B70266">
      <w:pPr>
        <w:spacing w:after="0" w:line="240" w:lineRule="auto"/>
        <w:rPr>
          <w:b/>
          <w:sz w:val="24"/>
        </w:rPr>
      </w:pPr>
    </w:p>
    <w:p w:rsidR="00B70266" w:rsidRDefault="00DA65E4">
      <w:pPr>
        <w:spacing w:after="0" w:line="240" w:lineRule="auto"/>
        <w:rPr>
          <w:b/>
          <w:sz w:val="24"/>
        </w:rPr>
      </w:pPr>
      <w:r>
        <w:rPr>
          <w:b/>
          <w:sz w:val="24"/>
        </w:rPr>
        <w:t>Groepje:</w:t>
      </w:r>
    </w:p>
    <w:p w:rsidR="00B70266" w:rsidRDefault="00B70266">
      <w:pPr>
        <w:spacing w:after="0" w:line="240" w:lineRule="auto"/>
        <w:rPr>
          <w:b/>
          <w:sz w:val="24"/>
        </w:rPr>
      </w:pPr>
    </w:p>
    <w:p w:rsidR="00B70266" w:rsidRDefault="00DA65E4">
      <w:pPr>
        <w:spacing w:after="0" w:line="240" w:lineRule="auto"/>
        <w:rPr>
          <w:b/>
          <w:sz w:val="24"/>
        </w:rPr>
      </w:pPr>
      <w:r>
        <w:rPr>
          <w:b/>
          <w:sz w:val="24"/>
        </w:rPr>
        <w:t>Klas:</w:t>
      </w:r>
    </w:p>
    <w:p w:rsidR="00B70266" w:rsidRDefault="00B70266">
      <w:pPr>
        <w:spacing w:after="0" w:line="240" w:lineRule="auto"/>
        <w:rPr>
          <w:b/>
          <w:sz w:val="24"/>
        </w:rPr>
      </w:pPr>
    </w:p>
    <w:p w:rsidR="00B70266" w:rsidRDefault="00B70266">
      <w:pPr>
        <w:spacing w:after="0" w:line="240" w:lineRule="auto"/>
        <w:rPr>
          <w:b/>
          <w:sz w:val="24"/>
        </w:rPr>
      </w:pPr>
    </w:p>
    <w:p w:rsidR="00B70266" w:rsidRDefault="00DA65E4">
      <w:pPr>
        <w:spacing w:after="0" w:line="240" w:lineRule="auto"/>
        <w:rPr>
          <w:b/>
          <w:sz w:val="24"/>
        </w:rPr>
      </w:pPr>
      <w:r>
        <w:rPr>
          <w:b/>
          <w:sz w:val="24"/>
        </w:rPr>
        <w:t>1. Geef per persoon argumenten waarom hij het wel en niet gedaan heeft en geef aan welk strookje je mening bewijzen: (20 punten)</w:t>
      </w:r>
    </w:p>
    <w:p w:rsidR="00B70266" w:rsidRDefault="00DA65E4">
      <w:pPr>
        <w:spacing w:after="0" w:line="240" w:lineRule="auto"/>
        <w:rPr>
          <w:b/>
          <w:sz w:val="24"/>
        </w:rPr>
      </w:pPr>
      <w:r>
        <w:rPr>
          <w:b/>
          <w:sz w:val="24"/>
        </w:rPr>
        <w:t>1a .De monnik Iliodor:</w:t>
      </w: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DA65E4">
      <w:pPr>
        <w:spacing w:after="0" w:line="240" w:lineRule="auto"/>
        <w:rPr>
          <w:b/>
          <w:sz w:val="24"/>
        </w:rPr>
      </w:pPr>
      <w:r>
        <w:rPr>
          <w:b/>
          <w:sz w:val="24"/>
        </w:rPr>
        <w:t>1b. Grootvorst Nicolaas:</w:t>
      </w: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DA65E4">
      <w:pPr>
        <w:spacing w:after="0" w:line="240" w:lineRule="auto"/>
        <w:rPr>
          <w:b/>
          <w:sz w:val="24"/>
          <w:lang w:val="de-DE"/>
        </w:rPr>
      </w:pPr>
      <w:r>
        <w:rPr>
          <w:b/>
          <w:sz w:val="24"/>
          <w:lang w:val="de-DE"/>
        </w:rPr>
        <w:t>1c. Lenin:</w:t>
      </w:r>
    </w:p>
    <w:p w:rsidR="00B70266" w:rsidRDefault="00B70266">
      <w:pPr>
        <w:spacing w:after="0" w:line="240" w:lineRule="auto"/>
        <w:rPr>
          <w:b/>
          <w:sz w:val="24"/>
          <w:lang w:val="de-DE"/>
        </w:rPr>
      </w:pPr>
    </w:p>
    <w:p w:rsidR="00B70266" w:rsidRDefault="00B70266">
      <w:pPr>
        <w:spacing w:after="0" w:line="240" w:lineRule="auto"/>
        <w:rPr>
          <w:b/>
          <w:sz w:val="24"/>
          <w:lang w:val="de-DE"/>
        </w:rPr>
      </w:pPr>
    </w:p>
    <w:p w:rsidR="00B70266" w:rsidRDefault="00B70266">
      <w:pPr>
        <w:spacing w:after="0" w:line="240" w:lineRule="auto"/>
        <w:rPr>
          <w:b/>
          <w:sz w:val="24"/>
          <w:lang w:val="de-DE"/>
        </w:rPr>
      </w:pPr>
    </w:p>
    <w:p w:rsidR="00B70266" w:rsidRDefault="00B70266">
      <w:pPr>
        <w:spacing w:after="0" w:line="240" w:lineRule="auto"/>
        <w:rPr>
          <w:b/>
          <w:sz w:val="24"/>
          <w:lang w:val="de-DE"/>
        </w:rPr>
      </w:pPr>
    </w:p>
    <w:p w:rsidR="00B70266" w:rsidRDefault="00B70266">
      <w:pPr>
        <w:spacing w:after="0" w:line="240" w:lineRule="auto"/>
        <w:rPr>
          <w:b/>
          <w:sz w:val="24"/>
          <w:lang w:val="de-DE"/>
        </w:rPr>
      </w:pPr>
    </w:p>
    <w:p w:rsidR="00B70266" w:rsidRDefault="00B70266">
      <w:pPr>
        <w:spacing w:after="0" w:line="240" w:lineRule="auto"/>
        <w:rPr>
          <w:b/>
          <w:sz w:val="24"/>
          <w:lang w:val="de-DE"/>
        </w:rPr>
      </w:pPr>
    </w:p>
    <w:p w:rsidR="00B70266" w:rsidRDefault="00B70266">
      <w:pPr>
        <w:spacing w:after="0" w:line="240" w:lineRule="auto"/>
        <w:rPr>
          <w:b/>
          <w:sz w:val="24"/>
          <w:lang w:val="de-DE"/>
        </w:rPr>
      </w:pPr>
    </w:p>
    <w:p w:rsidR="00B70266" w:rsidRDefault="00B70266">
      <w:pPr>
        <w:spacing w:after="0" w:line="240" w:lineRule="auto"/>
        <w:rPr>
          <w:b/>
          <w:sz w:val="24"/>
          <w:lang w:val="de-DE"/>
        </w:rPr>
      </w:pPr>
    </w:p>
    <w:p w:rsidR="00B70266" w:rsidRDefault="00B70266">
      <w:pPr>
        <w:spacing w:after="0" w:line="240" w:lineRule="auto"/>
        <w:rPr>
          <w:b/>
          <w:sz w:val="24"/>
          <w:lang w:val="de-DE"/>
        </w:rPr>
      </w:pPr>
    </w:p>
    <w:p w:rsidR="00B70266" w:rsidRDefault="00B70266">
      <w:pPr>
        <w:spacing w:after="0" w:line="240" w:lineRule="auto"/>
        <w:rPr>
          <w:b/>
          <w:sz w:val="24"/>
          <w:lang w:val="de-DE"/>
        </w:rPr>
      </w:pPr>
    </w:p>
    <w:p w:rsidR="00B70266" w:rsidRDefault="00DA65E4">
      <w:pPr>
        <w:spacing w:after="0" w:line="240" w:lineRule="auto"/>
        <w:rPr>
          <w:b/>
          <w:sz w:val="24"/>
          <w:lang w:val="de-DE"/>
        </w:rPr>
      </w:pPr>
      <w:r>
        <w:rPr>
          <w:b/>
          <w:sz w:val="24"/>
          <w:lang w:val="de-DE"/>
        </w:rPr>
        <w:t>1d. Kerenski:</w:t>
      </w:r>
    </w:p>
    <w:p w:rsidR="00B70266" w:rsidRDefault="00B70266">
      <w:pPr>
        <w:spacing w:after="0" w:line="240" w:lineRule="auto"/>
        <w:rPr>
          <w:b/>
          <w:sz w:val="24"/>
          <w:lang w:val="de-DE"/>
        </w:rPr>
      </w:pPr>
    </w:p>
    <w:p w:rsidR="00B70266" w:rsidRDefault="00B70266">
      <w:pPr>
        <w:spacing w:after="0" w:line="240" w:lineRule="auto"/>
        <w:rPr>
          <w:b/>
          <w:sz w:val="24"/>
          <w:lang w:val="de-DE"/>
        </w:rPr>
      </w:pPr>
    </w:p>
    <w:p w:rsidR="00B70266" w:rsidRDefault="00B70266">
      <w:pPr>
        <w:spacing w:after="0" w:line="240" w:lineRule="auto"/>
        <w:rPr>
          <w:b/>
          <w:sz w:val="24"/>
          <w:lang w:val="de-DE"/>
        </w:rPr>
      </w:pPr>
    </w:p>
    <w:p w:rsidR="00B70266" w:rsidRDefault="00B70266">
      <w:pPr>
        <w:spacing w:after="0" w:line="240" w:lineRule="auto"/>
        <w:rPr>
          <w:b/>
          <w:sz w:val="24"/>
          <w:lang w:val="de-DE"/>
        </w:rPr>
      </w:pPr>
    </w:p>
    <w:p w:rsidR="00B70266" w:rsidRDefault="00B70266">
      <w:pPr>
        <w:spacing w:after="0" w:line="240" w:lineRule="auto"/>
        <w:rPr>
          <w:b/>
          <w:sz w:val="24"/>
          <w:lang w:val="de-DE"/>
        </w:rPr>
      </w:pPr>
    </w:p>
    <w:p w:rsidR="00B70266" w:rsidRDefault="00B70266">
      <w:pPr>
        <w:spacing w:after="0" w:line="240" w:lineRule="auto"/>
        <w:rPr>
          <w:b/>
          <w:sz w:val="24"/>
          <w:lang w:val="de-DE"/>
        </w:rPr>
      </w:pPr>
    </w:p>
    <w:p w:rsidR="00B70266" w:rsidRDefault="00B70266">
      <w:pPr>
        <w:spacing w:after="0" w:line="240" w:lineRule="auto"/>
        <w:rPr>
          <w:b/>
          <w:sz w:val="24"/>
          <w:lang w:val="de-DE"/>
        </w:rPr>
      </w:pPr>
    </w:p>
    <w:p w:rsidR="00B70266" w:rsidRDefault="00B70266">
      <w:pPr>
        <w:spacing w:after="0" w:line="240" w:lineRule="auto"/>
        <w:rPr>
          <w:b/>
          <w:sz w:val="24"/>
          <w:lang w:val="de-DE"/>
        </w:rPr>
      </w:pPr>
    </w:p>
    <w:p w:rsidR="00B70266" w:rsidRDefault="00B70266">
      <w:pPr>
        <w:spacing w:after="0" w:line="240" w:lineRule="auto"/>
        <w:rPr>
          <w:b/>
          <w:sz w:val="24"/>
          <w:lang w:val="de-DE"/>
        </w:rPr>
      </w:pPr>
    </w:p>
    <w:p w:rsidR="00B70266" w:rsidRDefault="00B70266">
      <w:pPr>
        <w:spacing w:after="0" w:line="240" w:lineRule="auto"/>
        <w:rPr>
          <w:b/>
          <w:sz w:val="24"/>
          <w:lang w:val="de-DE"/>
        </w:rPr>
      </w:pPr>
    </w:p>
    <w:p w:rsidR="00B70266" w:rsidRDefault="00DA65E4">
      <w:pPr>
        <w:spacing w:after="0" w:line="240" w:lineRule="auto"/>
        <w:rPr>
          <w:b/>
          <w:sz w:val="24"/>
          <w:lang w:val="de-DE"/>
        </w:rPr>
      </w:pPr>
      <w:r>
        <w:rPr>
          <w:b/>
          <w:sz w:val="24"/>
          <w:lang w:val="de-DE"/>
        </w:rPr>
        <w:t>1e. Keizer Wilhelm II</w:t>
      </w:r>
    </w:p>
    <w:p w:rsidR="00B70266" w:rsidRDefault="00B70266">
      <w:pPr>
        <w:spacing w:after="0" w:line="240" w:lineRule="auto"/>
        <w:rPr>
          <w:b/>
          <w:sz w:val="24"/>
          <w:lang w:val="de-DE"/>
        </w:rPr>
      </w:pPr>
    </w:p>
    <w:p w:rsidR="00B70266" w:rsidRDefault="00B70266">
      <w:pPr>
        <w:spacing w:after="0" w:line="240" w:lineRule="auto"/>
        <w:rPr>
          <w:b/>
          <w:sz w:val="24"/>
          <w:lang w:val="de-DE"/>
        </w:rPr>
      </w:pPr>
    </w:p>
    <w:p w:rsidR="00B70266" w:rsidRDefault="00B70266">
      <w:pPr>
        <w:spacing w:after="0" w:line="240" w:lineRule="auto"/>
        <w:rPr>
          <w:b/>
          <w:sz w:val="24"/>
          <w:lang w:val="de-DE"/>
        </w:rPr>
      </w:pPr>
    </w:p>
    <w:p w:rsidR="00B70266" w:rsidRDefault="00B70266">
      <w:pPr>
        <w:spacing w:after="0" w:line="240" w:lineRule="auto"/>
        <w:rPr>
          <w:b/>
          <w:sz w:val="24"/>
          <w:lang w:val="de-DE"/>
        </w:rPr>
      </w:pPr>
    </w:p>
    <w:p w:rsidR="00B70266" w:rsidRDefault="00B70266">
      <w:pPr>
        <w:spacing w:after="0" w:line="240" w:lineRule="auto"/>
        <w:rPr>
          <w:b/>
          <w:sz w:val="24"/>
          <w:lang w:val="de-DE"/>
        </w:rPr>
      </w:pPr>
    </w:p>
    <w:p w:rsidR="00B70266" w:rsidRDefault="00B70266">
      <w:pPr>
        <w:spacing w:after="0" w:line="240" w:lineRule="auto"/>
        <w:rPr>
          <w:b/>
          <w:sz w:val="24"/>
          <w:lang w:val="de-DE"/>
        </w:rPr>
      </w:pPr>
    </w:p>
    <w:p w:rsidR="00B70266" w:rsidRDefault="00B70266">
      <w:pPr>
        <w:spacing w:after="0" w:line="240" w:lineRule="auto"/>
        <w:rPr>
          <w:b/>
          <w:sz w:val="24"/>
          <w:lang w:val="de-DE"/>
        </w:rPr>
      </w:pPr>
    </w:p>
    <w:p w:rsidR="00B70266" w:rsidRDefault="00B70266">
      <w:pPr>
        <w:spacing w:after="0" w:line="240" w:lineRule="auto"/>
        <w:rPr>
          <w:b/>
          <w:sz w:val="24"/>
          <w:lang w:val="de-DE"/>
        </w:rPr>
      </w:pPr>
    </w:p>
    <w:p w:rsidR="00B70266" w:rsidRDefault="00B70266">
      <w:pPr>
        <w:spacing w:after="0" w:line="240" w:lineRule="auto"/>
        <w:rPr>
          <w:b/>
          <w:sz w:val="24"/>
          <w:lang w:val="de-DE"/>
        </w:rPr>
      </w:pPr>
    </w:p>
    <w:p w:rsidR="00B70266" w:rsidRDefault="00B70266">
      <w:pPr>
        <w:spacing w:after="0" w:line="240" w:lineRule="auto"/>
        <w:rPr>
          <w:b/>
          <w:sz w:val="24"/>
          <w:lang w:val="de-DE"/>
        </w:rPr>
      </w:pPr>
    </w:p>
    <w:p w:rsidR="00B70266" w:rsidRDefault="00DA65E4">
      <w:pPr>
        <w:spacing w:after="0" w:line="240" w:lineRule="auto"/>
        <w:rPr>
          <w:b/>
          <w:sz w:val="24"/>
        </w:rPr>
      </w:pPr>
      <w:r>
        <w:rPr>
          <w:b/>
          <w:sz w:val="24"/>
        </w:rPr>
        <w:t>2. Wie is de moordenaar en geef daarvoor een onderbouwing: (10 punten)</w:t>
      </w: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DA65E4">
      <w:pPr>
        <w:spacing w:after="0" w:line="240" w:lineRule="auto"/>
        <w:rPr>
          <w:b/>
          <w:sz w:val="24"/>
        </w:rPr>
      </w:pPr>
      <w:r>
        <w:rPr>
          <w:b/>
          <w:sz w:val="24"/>
        </w:rPr>
        <w:t xml:space="preserve">3. Is het mogelijk dat er meerdere personen een samenzwering hadden tegen de tsaar?   ja, </w:t>
      </w:r>
      <w:r>
        <w:rPr>
          <w:b/>
          <w:sz w:val="24"/>
        </w:rPr>
        <w:t>welke personen zouden dit gedaan hebben en onderbouw je antwoord. Nee, leg uit waarom niet: (10 punten)</w:t>
      </w: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spacing w:after="0" w:line="240" w:lineRule="auto"/>
        <w:rPr>
          <w:b/>
          <w:sz w:val="24"/>
        </w:rPr>
      </w:pPr>
    </w:p>
    <w:p w:rsidR="00B70266" w:rsidRDefault="00B70266">
      <w:pPr>
        <w:rPr>
          <w:sz w:val="24"/>
        </w:rPr>
      </w:pPr>
    </w:p>
    <w:sectPr w:rsidR="00B7026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5E4" w:rsidRDefault="00DA65E4">
      <w:pPr>
        <w:spacing w:after="0" w:line="240" w:lineRule="auto"/>
      </w:pPr>
      <w:r>
        <w:separator/>
      </w:r>
    </w:p>
  </w:endnote>
  <w:endnote w:type="continuationSeparator" w:id="0">
    <w:p w:rsidR="00DA65E4" w:rsidRDefault="00DA6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5E4" w:rsidRDefault="00DA65E4">
      <w:pPr>
        <w:spacing w:after="0" w:line="240" w:lineRule="auto"/>
      </w:pPr>
      <w:r>
        <w:rPr>
          <w:color w:val="000000"/>
        </w:rPr>
        <w:separator/>
      </w:r>
    </w:p>
  </w:footnote>
  <w:footnote w:type="continuationSeparator" w:id="0">
    <w:p w:rsidR="00DA65E4" w:rsidRDefault="00DA6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E3FFF"/>
    <w:multiLevelType w:val="multilevel"/>
    <w:tmpl w:val="B19AE1E6"/>
    <w:lvl w:ilvl="0">
      <w:numFmt w:val="bullet"/>
      <w:lvlText w:val=""/>
      <w:lvlJc w:val="left"/>
      <w:pPr>
        <w:ind w:left="774" w:hanging="360"/>
      </w:pPr>
      <w:rPr>
        <w:rFonts w:ascii="Symbol" w:hAnsi="Symbol"/>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1" w15:restartNumberingAfterBreak="0">
    <w:nsid w:val="3DB0429E"/>
    <w:multiLevelType w:val="multilevel"/>
    <w:tmpl w:val="C1989E20"/>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5AF685D"/>
    <w:multiLevelType w:val="multilevel"/>
    <w:tmpl w:val="FCD626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5924D8E"/>
    <w:multiLevelType w:val="multilevel"/>
    <w:tmpl w:val="EC6C8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B70266"/>
    <w:rsid w:val="001E503E"/>
    <w:rsid w:val="00B70266"/>
    <w:rsid w:val="00DA65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CD0D3-4065-4A33-9495-EE0CF8B3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pPr>
      <w:suppressAutoHyphens/>
      <w:spacing w:after="0" w:line="240" w:lineRule="auto"/>
    </w:pPr>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722</Words>
  <Characters>3977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Joyce</cp:lastModifiedBy>
  <cp:revision>2</cp:revision>
  <dcterms:created xsi:type="dcterms:W3CDTF">2017-07-14T15:56:00Z</dcterms:created>
  <dcterms:modified xsi:type="dcterms:W3CDTF">2017-07-14T15:56:00Z</dcterms:modified>
</cp:coreProperties>
</file>