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text" w:horzAnchor="page" w:tblpX="6436" w:tblpY="46"/>
        <w:tblW w:w="0" w:type="auto"/>
        <w:tblLook w:val="04A0" w:firstRow="1" w:lastRow="0" w:firstColumn="1" w:lastColumn="0" w:noHBand="0" w:noVBand="1"/>
      </w:tblPr>
      <w:tblGrid>
        <w:gridCol w:w="4248"/>
        <w:gridCol w:w="4111"/>
      </w:tblGrid>
      <w:tr w:rsidR="009159BE" w:rsidTr="009417A1">
        <w:tc>
          <w:tcPr>
            <w:tcW w:w="4248" w:type="dxa"/>
          </w:tcPr>
          <w:p w:rsidR="009159BE" w:rsidRDefault="009417A1" w:rsidP="009159BE">
            <w:pPr>
              <w:spacing w:line="480" w:lineRule="auto"/>
              <w:rPr>
                <w:lang w:val="nl-NL"/>
              </w:rPr>
            </w:pPr>
            <w:r w:rsidRPr="009417A1">
              <w:rPr>
                <w:b/>
                <w:lang w:val="nl-NL"/>
              </w:rPr>
              <w:t>Naam</w:t>
            </w:r>
            <w:r>
              <w:rPr>
                <w:lang w:val="nl-NL"/>
              </w:rPr>
              <w:t>:</w:t>
            </w:r>
          </w:p>
        </w:tc>
        <w:tc>
          <w:tcPr>
            <w:tcW w:w="4111" w:type="dxa"/>
          </w:tcPr>
          <w:p w:rsidR="009159BE" w:rsidRDefault="009417A1" w:rsidP="009159BE">
            <w:pPr>
              <w:spacing w:line="480" w:lineRule="auto"/>
              <w:rPr>
                <w:lang w:val="nl-NL"/>
              </w:rPr>
            </w:pPr>
            <w:r w:rsidRPr="009417A1">
              <w:rPr>
                <w:b/>
                <w:lang w:val="nl-NL"/>
              </w:rPr>
              <w:t>Taak</w:t>
            </w:r>
            <w:r>
              <w:rPr>
                <w:lang w:val="nl-NL"/>
              </w:rPr>
              <w:t>:</w:t>
            </w:r>
          </w:p>
        </w:tc>
      </w:tr>
      <w:tr w:rsidR="009159BE" w:rsidTr="009417A1">
        <w:tc>
          <w:tcPr>
            <w:tcW w:w="4248" w:type="dxa"/>
          </w:tcPr>
          <w:p w:rsidR="009159BE" w:rsidRDefault="009159BE" w:rsidP="009159BE">
            <w:pPr>
              <w:spacing w:line="480" w:lineRule="auto"/>
              <w:rPr>
                <w:lang w:val="nl-NL"/>
              </w:rPr>
            </w:pPr>
          </w:p>
        </w:tc>
        <w:tc>
          <w:tcPr>
            <w:tcW w:w="4111" w:type="dxa"/>
          </w:tcPr>
          <w:p w:rsidR="009159BE" w:rsidRDefault="009159BE" w:rsidP="009159BE">
            <w:pPr>
              <w:spacing w:line="480" w:lineRule="auto"/>
              <w:rPr>
                <w:lang w:val="nl-NL"/>
              </w:rPr>
            </w:pPr>
          </w:p>
        </w:tc>
      </w:tr>
      <w:tr w:rsidR="009159BE" w:rsidTr="009417A1">
        <w:tc>
          <w:tcPr>
            <w:tcW w:w="4248" w:type="dxa"/>
          </w:tcPr>
          <w:p w:rsidR="009159BE" w:rsidRDefault="009159BE" w:rsidP="009159BE">
            <w:pPr>
              <w:spacing w:line="480" w:lineRule="auto"/>
              <w:rPr>
                <w:lang w:val="nl-NL"/>
              </w:rPr>
            </w:pPr>
          </w:p>
        </w:tc>
        <w:tc>
          <w:tcPr>
            <w:tcW w:w="4111" w:type="dxa"/>
          </w:tcPr>
          <w:p w:rsidR="009159BE" w:rsidRDefault="009159BE" w:rsidP="009159BE">
            <w:pPr>
              <w:spacing w:line="480" w:lineRule="auto"/>
              <w:rPr>
                <w:lang w:val="nl-NL"/>
              </w:rPr>
            </w:pPr>
          </w:p>
        </w:tc>
      </w:tr>
      <w:tr w:rsidR="009159BE" w:rsidTr="009417A1">
        <w:tc>
          <w:tcPr>
            <w:tcW w:w="4248" w:type="dxa"/>
          </w:tcPr>
          <w:p w:rsidR="009159BE" w:rsidRDefault="009159BE" w:rsidP="009159BE">
            <w:pPr>
              <w:spacing w:line="480" w:lineRule="auto"/>
              <w:rPr>
                <w:lang w:val="nl-NL"/>
              </w:rPr>
            </w:pPr>
          </w:p>
        </w:tc>
        <w:tc>
          <w:tcPr>
            <w:tcW w:w="4111" w:type="dxa"/>
          </w:tcPr>
          <w:p w:rsidR="009159BE" w:rsidRDefault="009159BE" w:rsidP="009159BE">
            <w:pPr>
              <w:spacing w:line="480" w:lineRule="auto"/>
              <w:rPr>
                <w:lang w:val="nl-NL"/>
              </w:rPr>
            </w:pPr>
          </w:p>
        </w:tc>
      </w:tr>
      <w:tr w:rsidR="009159BE" w:rsidTr="009417A1">
        <w:tc>
          <w:tcPr>
            <w:tcW w:w="4248" w:type="dxa"/>
          </w:tcPr>
          <w:p w:rsidR="009159BE" w:rsidRDefault="009159BE" w:rsidP="009159BE">
            <w:pPr>
              <w:spacing w:line="480" w:lineRule="auto"/>
              <w:rPr>
                <w:lang w:val="nl-NL"/>
              </w:rPr>
            </w:pPr>
          </w:p>
        </w:tc>
        <w:tc>
          <w:tcPr>
            <w:tcW w:w="4111" w:type="dxa"/>
          </w:tcPr>
          <w:p w:rsidR="009159BE" w:rsidRDefault="009159BE" w:rsidP="009159BE">
            <w:pPr>
              <w:spacing w:line="480" w:lineRule="auto"/>
              <w:rPr>
                <w:lang w:val="nl-NL"/>
              </w:rPr>
            </w:pPr>
          </w:p>
        </w:tc>
      </w:tr>
    </w:tbl>
    <w:p w:rsidR="007F4E93" w:rsidRPr="007F3872" w:rsidRDefault="009159BE" w:rsidP="006D4497">
      <w:pPr>
        <w:pStyle w:val="Titel"/>
        <w:jc w:val="both"/>
        <w:rPr>
          <w:lang w:val="nl-NL"/>
        </w:rPr>
      </w:pPr>
      <w:r>
        <w:rPr>
          <w:lang w:val="nl-NL"/>
        </w:rPr>
        <w:t>Werkschema</w:t>
      </w:r>
    </w:p>
    <w:p w:rsidR="009159BE" w:rsidRPr="009159BE" w:rsidRDefault="009417A1" w:rsidP="006D4497">
      <w:pPr>
        <w:pStyle w:val="Kop1"/>
        <w:jc w:val="both"/>
        <w:rPr>
          <w:lang w:val="nl-NL"/>
        </w:rPr>
      </w:pPr>
      <w:r>
        <w:rPr>
          <w:lang w:val="nl-NL"/>
        </w:rPr>
        <w:t>Strip:</w:t>
      </w:r>
      <w:r>
        <w:rPr>
          <w:lang w:val="nl-NL"/>
        </w:rPr>
        <w:tab/>
        <w:t>__________________________</w:t>
      </w:r>
      <w:r w:rsidR="009159BE">
        <w:rPr>
          <w:lang w:val="nl-NL"/>
        </w:rPr>
        <w:br/>
        <w:t>Klas</w:t>
      </w:r>
      <w:r>
        <w:rPr>
          <w:lang w:val="nl-NL"/>
        </w:rPr>
        <w:t>:</w:t>
      </w:r>
      <w:r>
        <w:rPr>
          <w:lang w:val="nl-NL"/>
        </w:rPr>
        <w:tab/>
        <w:t>__________________________</w:t>
      </w:r>
      <w:r w:rsidR="009159BE">
        <w:rPr>
          <w:lang w:val="nl-NL"/>
        </w:rPr>
        <w:t xml:space="preserve"> </w:t>
      </w:r>
      <w:r>
        <w:rPr>
          <w:lang w:val="nl-NL"/>
        </w:rPr>
        <w:t xml:space="preserve"> </w:t>
      </w:r>
    </w:p>
    <w:p w:rsidR="009159BE" w:rsidRDefault="009159BE" w:rsidP="006D4497">
      <w:pPr>
        <w:jc w:val="both"/>
        <w:rPr>
          <w:lang w:val="nl-NL"/>
        </w:rPr>
      </w:pPr>
    </w:p>
    <w:tbl>
      <w:tblPr>
        <w:tblStyle w:val="Tabelraster"/>
        <w:tblW w:w="13365" w:type="dxa"/>
        <w:tblLook w:val="04A0" w:firstRow="1" w:lastRow="0" w:firstColumn="1" w:lastColumn="0" w:noHBand="0" w:noVBand="1"/>
      </w:tblPr>
      <w:tblGrid>
        <w:gridCol w:w="2673"/>
        <w:gridCol w:w="2673"/>
        <w:gridCol w:w="2673"/>
        <w:gridCol w:w="2673"/>
        <w:gridCol w:w="2673"/>
      </w:tblGrid>
      <w:tr w:rsidR="0062110E" w:rsidTr="003E5C60">
        <w:trPr>
          <w:trHeight w:val="1121"/>
        </w:trPr>
        <w:tc>
          <w:tcPr>
            <w:tcW w:w="2673" w:type="dxa"/>
          </w:tcPr>
          <w:p w:rsidR="0062110E" w:rsidRDefault="0062110E" w:rsidP="006D4497">
            <w:pPr>
              <w:jc w:val="both"/>
              <w:rPr>
                <w:lang w:val="nl-NL"/>
              </w:rPr>
            </w:pPr>
          </w:p>
        </w:tc>
        <w:tc>
          <w:tcPr>
            <w:tcW w:w="2673" w:type="dxa"/>
          </w:tcPr>
          <w:p w:rsidR="0062110E" w:rsidRDefault="009417A1" w:rsidP="006D4497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Naam:</w:t>
            </w:r>
          </w:p>
        </w:tc>
        <w:tc>
          <w:tcPr>
            <w:tcW w:w="2673" w:type="dxa"/>
          </w:tcPr>
          <w:p w:rsidR="0062110E" w:rsidRDefault="003E5C60" w:rsidP="006D4497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Naam</w:t>
            </w:r>
            <w:r w:rsidR="009417A1">
              <w:rPr>
                <w:lang w:val="nl-NL"/>
              </w:rPr>
              <w:t>:</w:t>
            </w:r>
          </w:p>
        </w:tc>
        <w:tc>
          <w:tcPr>
            <w:tcW w:w="2673" w:type="dxa"/>
          </w:tcPr>
          <w:p w:rsidR="0062110E" w:rsidRDefault="003E5C60" w:rsidP="006D4497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Naam</w:t>
            </w:r>
            <w:r w:rsidR="009417A1">
              <w:rPr>
                <w:lang w:val="nl-NL"/>
              </w:rPr>
              <w:t>:</w:t>
            </w:r>
          </w:p>
        </w:tc>
        <w:tc>
          <w:tcPr>
            <w:tcW w:w="2673" w:type="dxa"/>
          </w:tcPr>
          <w:p w:rsidR="0062110E" w:rsidRDefault="003E5C60" w:rsidP="006D4497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Naam</w:t>
            </w:r>
            <w:r w:rsidR="009417A1">
              <w:rPr>
                <w:lang w:val="nl-NL"/>
              </w:rPr>
              <w:t>:</w:t>
            </w:r>
          </w:p>
        </w:tc>
      </w:tr>
      <w:tr w:rsidR="0062110E" w:rsidTr="003E5C60">
        <w:trPr>
          <w:trHeight w:val="1041"/>
        </w:trPr>
        <w:tc>
          <w:tcPr>
            <w:tcW w:w="2673" w:type="dxa"/>
          </w:tcPr>
          <w:p w:rsidR="0062110E" w:rsidRPr="00D55F55" w:rsidRDefault="0062110E" w:rsidP="006D4497">
            <w:pPr>
              <w:jc w:val="both"/>
              <w:rPr>
                <w:b/>
                <w:lang w:val="nl-NL"/>
              </w:rPr>
            </w:pPr>
            <w:r w:rsidRPr="00D55F55">
              <w:rPr>
                <w:b/>
                <w:lang w:val="nl-NL"/>
              </w:rPr>
              <w:t>Les 1</w:t>
            </w:r>
            <w:r w:rsidR="00D55F55">
              <w:rPr>
                <w:b/>
                <w:lang w:val="nl-NL"/>
              </w:rPr>
              <w:t>:</w:t>
            </w:r>
          </w:p>
          <w:p w:rsidR="003E5C60" w:rsidRDefault="003E5C60" w:rsidP="006D4497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Wat staat er in de planning</w:t>
            </w:r>
            <w:r w:rsidR="00D55F55">
              <w:rPr>
                <w:lang w:val="nl-NL"/>
              </w:rPr>
              <w:t xml:space="preserve"> om deze les te gaan doen?</w:t>
            </w:r>
          </w:p>
        </w:tc>
        <w:tc>
          <w:tcPr>
            <w:tcW w:w="2673" w:type="dxa"/>
          </w:tcPr>
          <w:p w:rsidR="0062110E" w:rsidRDefault="0062110E" w:rsidP="006D4497">
            <w:pPr>
              <w:jc w:val="both"/>
              <w:rPr>
                <w:lang w:val="nl-NL"/>
              </w:rPr>
            </w:pPr>
          </w:p>
        </w:tc>
        <w:tc>
          <w:tcPr>
            <w:tcW w:w="2673" w:type="dxa"/>
          </w:tcPr>
          <w:p w:rsidR="0062110E" w:rsidRDefault="0062110E" w:rsidP="006D4497">
            <w:pPr>
              <w:jc w:val="both"/>
              <w:rPr>
                <w:lang w:val="nl-NL"/>
              </w:rPr>
            </w:pPr>
          </w:p>
        </w:tc>
        <w:tc>
          <w:tcPr>
            <w:tcW w:w="2673" w:type="dxa"/>
          </w:tcPr>
          <w:p w:rsidR="0062110E" w:rsidRDefault="0062110E" w:rsidP="006D4497">
            <w:pPr>
              <w:jc w:val="both"/>
              <w:rPr>
                <w:lang w:val="nl-NL"/>
              </w:rPr>
            </w:pPr>
          </w:p>
        </w:tc>
        <w:tc>
          <w:tcPr>
            <w:tcW w:w="2673" w:type="dxa"/>
          </w:tcPr>
          <w:p w:rsidR="0062110E" w:rsidRDefault="0062110E" w:rsidP="006D4497">
            <w:pPr>
              <w:jc w:val="both"/>
              <w:rPr>
                <w:lang w:val="nl-NL"/>
              </w:rPr>
            </w:pPr>
          </w:p>
        </w:tc>
      </w:tr>
      <w:tr w:rsidR="0062110E" w:rsidTr="003E5C60">
        <w:trPr>
          <w:trHeight w:val="1121"/>
        </w:trPr>
        <w:tc>
          <w:tcPr>
            <w:tcW w:w="2673" w:type="dxa"/>
          </w:tcPr>
          <w:p w:rsidR="0062110E" w:rsidRDefault="003E5C60" w:rsidP="006D4497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Is dit gelukt</w:t>
            </w:r>
            <w:r w:rsidR="009417A1">
              <w:rPr>
                <w:lang w:val="nl-NL"/>
              </w:rPr>
              <w:t>?</w:t>
            </w:r>
          </w:p>
          <w:p w:rsidR="003E5C60" w:rsidRDefault="003E5C60" w:rsidP="006D4497">
            <w:pPr>
              <w:jc w:val="both"/>
              <w:rPr>
                <w:lang w:val="nl-NL"/>
              </w:rPr>
            </w:pPr>
          </w:p>
          <w:p w:rsidR="003E5C60" w:rsidRDefault="009417A1" w:rsidP="006D4497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Wanneer niet </w:t>
            </w:r>
            <w:r w:rsidRPr="009417A1">
              <w:rPr>
                <w:lang w:val="nl-NL"/>
              </w:rPr>
              <w:sym w:font="Wingdings" w:char="F0E0"/>
            </w:r>
            <w:r>
              <w:rPr>
                <w:lang w:val="nl-NL"/>
              </w:rPr>
              <w:t xml:space="preserve"> waarom?</w:t>
            </w:r>
          </w:p>
        </w:tc>
        <w:tc>
          <w:tcPr>
            <w:tcW w:w="2673" w:type="dxa"/>
          </w:tcPr>
          <w:p w:rsidR="0062110E" w:rsidRDefault="0062110E" w:rsidP="006D4497">
            <w:pPr>
              <w:jc w:val="both"/>
              <w:rPr>
                <w:lang w:val="nl-NL"/>
              </w:rPr>
            </w:pPr>
          </w:p>
        </w:tc>
        <w:tc>
          <w:tcPr>
            <w:tcW w:w="2673" w:type="dxa"/>
          </w:tcPr>
          <w:p w:rsidR="0062110E" w:rsidRDefault="0062110E" w:rsidP="006D4497">
            <w:pPr>
              <w:jc w:val="both"/>
              <w:rPr>
                <w:lang w:val="nl-NL"/>
              </w:rPr>
            </w:pPr>
          </w:p>
        </w:tc>
        <w:tc>
          <w:tcPr>
            <w:tcW w:w="2673" w:type="dxa"/>
          </w:tcPr>
          <w:p w:rsidR="0062110E" w:rsidRDefault="0062110E" w:rsidP="006D4497">
            <w:pPr>
              <w:jc w:val="both"/>
              <w:rPr>
                <w:lang w:val="nl-NL"/>
              </w:rPr>
            </w:pPr>
          </w:p>
        </w:tc>
        <w:tc>
          <w:tcPr>
            <w:tcW w:w="2673" w:type="dxa"/>
          </w:tcPr>
          <w:p w:rsidR="0062110E" w:rsidRDefault="0062110E" w:rsidP="006D4497">
            <w:pPr>
              <w:jc w:val="both"/>
              <w:rPr>
                <w:lang w:val="nl-NL"/>
              </w:rPr>
            </w:pPr>
          </w:p>
        </w:tc>
      </w:tr>
      <w:tr w:rsidR="0062110E" w:rsidTr="003E5C60">
        <w:trPr>
          <w:trHeight w:val="1041"/>
        </w:trPr>
        <w:tc>
          <w:tcPr>
            <w:tcW w:w="2673" w:type="dxa"/>
          </w:tcPr>
          <w:p w:rsidR="0062110E" w:rsidRPr="00D55F55" w:rsidRDefault="003E5C60" w:rsidP="006D4497">
            <w:pPr>
              <w:jc w:val="both"/>
              <w:rPr>
                <w:b/>
                <w:lang w:val="nl-NL"/>
              </w:rPr>
            </w:pPr>
            <w:r w:rsidRPr="00D55F55">
              <w:rPr>
                <w:b/>
                <w:lang w:val="nl-NL"/>
              </w:rPr>
              <w:t>Les 2</w:t>
            </w:r>
            <w:r w:rsidR="00D55F55">
              <w:rPr>
                <w:b/>
                <w:lang w:val="nl-NL"/>
              </w:rPr>
              <w:t>:</w:t>
            </w:r>
          </w:p>
          <w:p w:rsidR="00D55F55" w:rsidRDefault="00D55F55" w:rsidP="006D4497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Wat staat er in de planning om deze les te gaan doen?</w:t>
            </w:r>
          </w:p>
        </w:tc>
        <w:tc>
          <w:tcPr>
            <w:tcW w:w="2673" w:type="dxa"/>
          </w:tcPr>
          <w:p w:rsidR="0062110E" w:rsidRDefault="0062110E" w:rsidP="006D4497">
            <w:pPr>
              <w:jc w:val="both"/>
              <w:rPr>
                <w:lang w:val="nl-NL"/>
              </w:rPr>
            </w:pPr>
          </w:p>
        </w:tc>
        <w:tc>
          <w:tcPr>
            <w:tcW w:w="2673" w:type="dxa"/>
          </w:tcPr>
          <w:p w:rsidR="0062110E" w:rsidRDefault="0062110E" w:rsidP="006D4497">
            <w:pPr>
              <w:jc w:val="both"/>
              <w:rPr>
                <w:lang w:val="nl-NL"/>
              </w:rPr>
            </w:pPr>
          </w:p>
        </w:tc>
        <w:tc>
          <w:tcPr>
            <w:tcW w:w="2673" w:type="dxa"/>
          </w:tcPr>
          <w:p w:rsidR="0062110E" w:rsidRDefault="0062110E" w:rsidP="006D4497">
            <w:pPr>
              <w:jc w:val="both"/>
              <w:rPr>
                <w:lang w:val="nl-NL"/>
              </w:rPr>
            </w:pPr>
          </w:p>
        </w:tc>
        <w:tc>
          <w:tcPr>
            <w:tcW w:w="2673" w:type="dxa"/>
          </w:tcPr>
          <w:p w:rsidR="0062110E" w:rsidRDefault="0062110E" w:rsidP="006D4497">
            <w:pPr>
              <w:jc w:val="both"/>
              <w:rPr>
                <w:lang w:val="nl-NL"/>
              </w:rPr>
            </w:pPr>
          </w:p>
        </w:tc>
      </w:tr>
      <w:tr w:rsidR="0062110E" w:rsidTr="003E5C60">
        <w:trPr>
          <w:trHeight w:val="1121"/>
        </w:trPr>
        <w:tc>
          <w:tcPr>
            <w:tcW w:w="2673" w:type="dxa"/>
          </w:tcPr>
          <w:p w:rsidR="003E5C60" w:rsidRDefault="003E5C60" w:rsidP="006D4497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Is dit gelukt</w:t>
            </w:r>
          </w:p>
          <w:p w:rsidR="003E5C60" w:rsidRDefault="003E5C60" w:rsidP="006D4497">
            <w:pPr>
              <w:jc w:val="both"/>
              <w:rPr>
                <w:lang w:val="nl-NL"/>
              </w:rPr>
            </w:pPr>
          </w:p>
          <w:p w:rsidR="0062110E" w:rsidRDefault="009417A1" w:rsidP="006D4497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Wanneer niet </w:t>
            </w:r>
            <w:r w:rsidRPr="009417A1">
              <w:rPr>
                <w:lang w:val="nl-NL"/>
              </w:rPr>
              <w:sym w:font="Wingdings" w:char="F0E0"/>
            </w:r>
            <w:r>
              <w:rPr>
                <w:lang w:val="nl-NL"/>
              </w:rPr>
              <w:t xml:space="preserve"> waarom?</w:t>
            </w:r>
          </w:p>
        </w:tc>
        <w:tc>
          <w:tcPr>
            <w:tcW w:w="2673" w:type="dxa"/>
          </w:tcPr>
          <w:p w:rsidR="0062110E" w:rsidRDefault="0062110E" w:rsidP="006D4497">
            <w:pPr>
              <w:jc w:val="both"/>
              <w:rPr>
                <w:lang w:val="nl-NL"/>
              </w:rPr>
            </w:pPr>
          </w:p>
        </w:tc>
        <w:tc>
          <w:tcPr>
            <w:tcW w:w="2673" w:type="dxa"/>
          </w:tcPr>
          <w:p w:rsidR="0062110E" w:rsidRDefault="0062110E" w:rsidP="006D4497">
            <w:pPr>
              <w:jc w:val="both"/>
              <w:rPr>
                <w:lang w:val="nl-NL"/>
              </w:rPr>
            </w:pPr>
          </w:p>
        </w:tc>
        <w:tc>
          <w:tcPr>
            <w:tcW w:w="2673" w:type="dxa"/>
          </w:tcPr>
          <w:p w:rsidR="0062110E" w:rsidRDefault="0062110E" w:rsidP="006D4497">
            <w:pPr>
              <w:jc w:val="both"/>
              <w:rPr>
                <w:lang w:val="nl-NL"/>
              </w:rPr>
            </w:pPr>
          </w:p>
        </w:tc>
        <w:tc>
          <w:tcPr>
            <w:tcW w:w="2673" w:type="dxa"/>
          </w:tcPr>
          <w:p w:rsidR="0062110E" w:rsidRDefault="0062110E" w:rsidP="006D4497">
            <w:pPr>
              <w:jc w:val="both"/>
              <w:rPr>
                <w:lang w:val="nl-NL"/>
              </w:rPr>
            </w:pPr>
          </w:p>
        </w:tc>
      </w:tr>
      <w:tr w:rsidR="0062110E" w:rsidTr="003E5C60">
        <w:trPr>
          <w:trHeight w:val="1041"/>
        </w:trPr>
        <w:tc>
          <w:tcPr>
            <w:tcW w:w="2673" w:type="dxa"/>
          </w:tcPr>
          <w:p w:rsidR="0062110E" w:rsidRPr="00D55F55" w:rsidRDefault="003E5C60" w:rsidP="006D4497">
            <w:pPr>
              <w:jc w:val="both"/>
              <w:rPr>
                <w:b/>
                <w:lang w:val="nl-NL"/>
              </w:rPr>
            </w:pPr>
            <w:r w:rsidRPr="00D55F55">
              <w:rPr>
                <w:b/>
                <w:lang w:val="nl-NL"/>
              </w:rPr>
              <w:t>Les 3</w:t>
            </w:r>
            <w:r w:rsidR="00D55F55">
              <w:rPr>
                <w:b/>
                <w:lang w:val="nl-NL"/>
              </w:rPr>
              <w:t>:</w:t>
            </w:r>
          </w:p>
          <w:p w:rsidR="00D55F55" w:rsidRDefault="00D55F55" w:rsidP="006D4497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Wat staat er in de planning om deze les te gaan doen?</w:t>
            </w:r>
          </w:p>
        </w:tc>
        <w:tc>
          <w:tcPr>
            <w:tcW w:w="2673" w:type="dxa"/>
          </w:tcPr>
          <w:p w:rsidR="0062110E" w:rsidRDefault="0062110E" w:rsidP="006D4497">
            <w:pPr>
              <w:jc w:val="both"/>
              <w:rPr>
                <w:lang w:val="nl-NL"/>
              </w:rPr>
            </w:pPr>
          </w:p>
        </w:tc>
        <w:tc>
          <w:tcPr>
            <w:tcW w:w="2673" w:type="dxa"/>
          </w:tcPr>
          <w:p w:rsidR="0062110E" w:rsidRDefault="0062110E" w:rsidP="006D4497">
            <w:pPr>
              <w:jc w:val="both"/>
              <w:rPr>
                <w:lang w:val="nl-NL"/>
              </w:rPr>
            </w:pPr>
          </w:p>
        </w:tc>
        <w:tc>
          <w:tcPr>
            <w:tcW w:w="2673" w:type="dxa"/>
          </w:tcPr>
          <w:p w:rsidR="0062110E" w:rsidRDefault="0062110E" w:rsidP="006D4497">
            <w:pPr>
              <w:jc w:val="both"/>
              <w:rPr>
                <w:lang w:val="nl-NL"/>
              </w:rPr>
            </w:pPr>
          </w:p>
        </w:tc>
        <w:tc>
          <w:tcPr>
            <w:tcW w:w="2673" w:type="dxa"/>
          </w:tcPr>
          <w:p w:rsidR="0062110E" w:rsidRDefault="0062110E" w:rsidP="006D4497">
            <w:pPr>
              <w:jc w:val="both"/>
              <w:rPr>
                <w:lang w:val="nl-NL"/>
              </w:rPr>
            </w:pPr>
          </w:p>
        </w:tc>
      </w:tr>
      <w:tr w:rsidR="0062110E" w:rsidTr="003E5C60">
        <w:trPr>
          <w:trHeight w:val="1121"/>
        </w:trPr>
        <w:tc>
          <w:tcPr>
            <w:tcW w:w="2673" w:type="dxa"/>
          </w:tcPr>
          <w:p w:rsidR="003E5C60" w:rsidRDefault="003E5C60" w:rsidP="006D4497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lastRenderedPageBreak/>
              <w:t>Is dit gelukt</w:t>
            </w:r>
            <w:r w:rsidR="009417A1">
              <w:rPr>
                <w:lang w:val="nl-NL"/>
              </w:rPr>
              <w:t>?</w:t>
            </w:r>
          </w:p>
          <w:p w:rsidR="003E5C60" w:rsidRDefault="003E5C60" w:rsidP="006D4497">
            <w:pPr>
              <w:jc w:val="both"/>
              <w:rPr>
                <w:lang w:val="nl-NL"/>
              </w:rPr>
            </w:pPr>
          </w:p>
          <w:p w:rsidR="0062110E" w:rsidRDefault="009417A1" w:rsidP="006D4497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Wanneer niet </w:t>
            </w:r>
            <w:r w:rsidRPr="009417A1">
              <w:rPr>
                <w:lang w:val="nl-NL"/>
              </w:rPr>
              <w:sym w:font="Wingdings" w:char="F0E0"/>
            </w:r>
            <w:r>
              <w:rPr>
                <w:lang w:val="nl-NL"/>
              </w:rPr>
              <w:t xml:space="preserve"> waarom?</w:t>
            </w:r>
          </w:p>
        </w:tc>
        <w:tc>
          <w:tcPr>
            <w:tcW w:w="2673" w:type="dxa"/>
          </w:tcPr>
          <w:p w:rsidR="0062110E" w:rsidRDefault="0062110E" w:rsidP="006D4497">
            <w:pPr>
              <w:jc w:val="both"/>
              <w:rPr>
                <w:lang w:val="nl-NL"/>
              </w:rPr>
            </w:pPr>
          </w:p>
        </w:tc>
        <w:tc>
          <w:tcPr>
            <w:tcW w:w="2673" w:type="dxa"/>
          </w:tcPr>
          <w:p w:rsidR="0062110E" w:rsidRDefault="0062110E" w:rsidP="006D4497">
            <w:pPr>
              <w:jc w:val="both"/>
              <w:rPr>
                <w:lang w:val="nl-NL"/>
              </w:rPr>
            </w:pPr>
          </w:p>
        </w:tc>
        <w:tc>
          <w:tcPr>
            <w:tcW w:w="2673" w:type="dxa"/>
          </w:tcPr>
          <w:p w:rsidR="0062110E" w:rsidRDefault="0062110E" w:rsidP="006D4497">
            <w:pPr>
              <w:jc w:val="both"/>
              <w:rPr>
                <w:lang w:val="nl-NL"/>
              </w:rPr>
            </w:pPr>
          </w:p>
        </w:tc>
        <w:tc>
          <w:tcPr>
            <w:tcW w:w="2673" w:type="dxa"/>
          </w:tcPr>
          <w:p w:rsidR="0062110E" w:rsidRDefault="0062110E" w:rsidP="006D4497">
            <w:pPr>
              <w:jc w:val="both"/>
              <w:rPr>
                <w:lang w:val="nl-NL"/>
              </w:rPr>
            </w:pPr>
          </w:p>
        </w:tc>
      </w:tr>
      <w:tr w:rsidR="003E5C60" w:rsidTr="003E5C60">
        <w:trPr>
          <w:trHeight w:val="1121"/>
        </w:trPr>
        <w:tc>
          <w:tcPr>
            <w:tcW w:w="2673" w:type="dxa"/>
          </w:tcPr>
          <w:p w:rsidR="003E5C60" w:rsidRPr="00D55F55" w:rsidRDefault="003E5C60" w:rsidP="006D4497">
            <w:pPr>
              <w:jc w:val="both"/>
              <w:rPr>
                <w:b/>
                <w:lang w:val="nl-NL"/>
              </w:rPr>
            </w:pPr>
            <w:r w:rsidRPr="00D55F55">
              <w:rPr>
                <w:b/>
                <w:lang w:val="nl-NL"/>
              </w:rPr>
              <w:t>Les 4</w:t>
            </w:r>
            <w:r w:rsidR="00D55F55">
              <w:rPr>
                <w:b/>
                <w:lang w:val="nl-NL"/>
              </w:rPr>
              <w:t>:</w:t>
            </w:r>
          </w:p>
          <w:p w:rsidR="00D55F55" w:rsidRDefault="00D55F55" w:rsidP="006D4497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Wat staat er in de planning om deze les te gaan doen?</w:t>
            </w:r>
          </w:p>
        </w:tc>
        <w:tc>
          <w:tcPr>
            <w:tcW w:w="2673" w:type="dxa"/>
          </w:tcPr>
          <w:p w:rsidR="003E5C60" w:rsidRDefault="003E5C60" w:rsidP="006D4497">
            <w:pPr>
              <w:jc w:val="both"/>
              <w:rPr>
                <w:lang w:val="nl-NL"/>
              </w:rPr>
            </w:pPr>
          </w:p>
        </w:tc>
        <w:tc>
          <w:tcPr>
            <w:tcW w:w="2673" w:type="dxa"/>
          </w:tcPr>
          <w:p w:rsidR="003E5C60" w:rsidRDefault="003E5C60" w:rsidP="006D4497">
            <w:pPr>
              <w:jc w:val="both"/>
              <w:rPr>
                <w:lang w:val="nl-NL"/>
              </w:rPr>
            </w:pPr>
          </w:p>
        </w:tc>
        <w:tc>
          <w:tcPr>
            <w:tcW w:w="2673" w:type="dxa"/>
          </w:tcPr>
          <w:p w:rsidR="003E5C60" w:rsidRDefault="003E5C60" w:rsidP="006D4497">
            <w:pPr>
              <w:jc w:val="both"/>
              <w:rPr>
                <w:lang w:val="nl-NL"/>
              </w:rPr>
            </w:pPr>
          </w:p>
        </w:tc>
        <w:tc>
          <w:tcPr>
            <w:tcW w:w="2673" w:type="dxa"/>
          </w:tcPr>
          <w:p w:rsidR="003E5C60" w:rsidRDefault="003E5C60" w:rsidP="006D4497">
            <w:pPr>
              <w:jc w:val="both"/>
              <w:rPr>
                <w:lang w:val="nl-NL"/>
              </w:rPr>
            </w:pPr>
          </w:p>
        </w:tc>
      </w:tr>
      <w:tr w:rsidR="003E5C60" w:rsidTr="003E5C60">
        <w:trPr>
          <w:trHeight w:val="1121"/>
        </w:trPr>
        <w:tc>
          <w:tcPr>
            <w:tcW w:w="2673" w:type="dxa"/>
          </w:tcPr>
          <w:p w:rsidR="003E5C60" w:rsidRDefault="003E5C60" w:rsidP="006D4497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Is dit gelukt</w:t>
            </w:r>
            <w:r w:rsidR="00D55F55">
              <w:rPr>
                <w:lang w:val="nl-NL"/>
              </w:rPr>
              <w:t>?</w:t>
            </w:r>
          </w:p>
          <w:p w:rsidR="003E5C60" w:rsidRDefault="003E5C60" w:rsidP="006D4497">
            <w:pPr>
              <w:jc w:val="both"/>
              <w:rPr>
                <w:lang w:val="nl-NL"/>
              </w:rPr>
            </w:pPr>
          </w:p>
          <w:p w:rsidR="003E5C60" w:rsidRDefault="00D55F55" w:rsidP="006D4497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Wanneer niet </w:t>
            </w:r>
            <w:r w:rsidRPr="00D55F55">
              <w:rPr>
                <w:lang w:val="nl-NL"/>
              </w:rPr>
              <w:sym w:font="Wingdings" w:char="F0E0"/>
            </w:r>
            <w:r>
              <w:rPr>
                <w:lang w:val="nl-NL"/>
              </w:rPr>
              <w:t xml:space="preserve"> waarom?</w:t>
            </w:r>
          </w:p>
        </w:tc>
        <w:tc>
          <w:tcPr>
            <w:tcW w:w="2673" w:type="dxa"/>
          </w:tcPr>
          <w:p w:rsidR="003E5C60" w:rsidRDefault="003E5C60" w:rsidP="006D4497">
            <w:pPr>
              <w:jc w:val="both"/>
              <w:rPr>
                <w:lang w:val="nl-NL"/>
              </w:rPr>
            </w:pPr>
          </w:p>
        </w:tc>
        <w:tc>
          <w:tcPr>
            <w:tcW w:w="2673" w:type="dxa"/>
          </w:tcPr>
          <w:p w:rsidR="003E5C60" w:rsidRDefault="003E5C60" w:rsidP="006D4497">
            <w:pPr>
              <w:jc w:val="both"/>
              <w:rPr>
                <w:lang w:val="nl-NL"/>
              </w:rPr>
            </w:pPr>
          </w:p>
        </w:tc>
        <w:tc>
          <w:tcPr>
            <w:tcW w:w="2673" w:type="dxa"/>
          </w:tcPr>
          <w:p w:rsidR="003E5C60" w:rsidRDefault="003E5C60" w:rsidP="006D4497">
            <w:pPr>
              <w:jc w:val="both"/>
              <w:rPr>
                <w:lang w:val="nl-NL"/>
              </w:rPr>
            </w:pPr>
          </w:p>
        </w:tc>
        <w:tc>
          <w:tcPr>
            <w:tcW w:w="2673" w:type="dxa"/>
          </w:tcPr>
          <w:p w:rsidR="003E5C60" w:rsidRDefault="003E5C60" w:rsidP="006D4497">
            <w:pPr>
              <w:jc w:val="both"/>
              <w:rPr>
                <w:lang w:val="nl-NL"/>
              </w:rPr>
            </w:pPr>
          </w:p>
        </w:tc>
      </w:tr>
      <w:tr w:rsidR="003E5C60" w:rsidTr="003E5C60">
        <w:trPr>
          <w:trHeight w:val="1121"/>
        </w:trPr>
        <w:tc>
          <w:tcPr>
            <w:tcW w:w="2673" w:type="dxa"/>
          </w:tcPr>
          <w:p w:rsidR="003E5C60" w:rsidRPr="00D55F55" w:rsidRDefault="003E5C60" w:rsidP="006D4497">
            <w:pPr>
              <w:jc w:val="both"/>
              <w:rPr>
                <w:b/>
                <w:lang w:val="nl-NL"/>
              </w:rPr>
            </w:pPr>
            <w:r w:rsidRPr="00D55F55">
              <w:rPr>
                <w:b/>
                <w:lang w:val="nl-NL"/>
              </w:rPr>
              <w:t>Les 5</w:t>
            </w:r>
            <w:r w:rsidR="00D55F55">
              <w:rPr>
                <w:b/>
                <w:lang w:val="nl-NL"/>
              </w:rPr>
              <w:t>:</w:t>
            </w:r>
          </w:p>
          <w:p w:rsidR="00D55F55" w:rsidRDefault="00D55F55" w:rsidP="006D4497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Wat staat er in de planning om deze les te gaan doen?</w:t>
            </w:r>
          </w:p>
        </w:tc>
        <w:tc>
          <w:tcPr>
            <w:tcW w:w="2673" w:type="dxa"/>
          </w:tcPr>
          <w:p w:rsidR="003E5C60" w:rsidRDefault="003E5C60" w:rsidP="006D4497">
            <w:pPr>
              <w:jc w:val="both"/>
              <w:rPr>
                <w:lang w:val="nl-NL"/>
              </w:rPr>
            </w:pPr>
          </w:p>
        </w:tc>
        <w:tc>
          <w:tcPr>
            <w:tcW w:w="2673" w:type="dxa"/>
          </w:tcPr>
          <w:p w:rsidR="003E5C60" w:rsidRDefault="003E5C60" w:rsidP="006D4497">
            <w:pPr>
              <w:jc w:val="both"/>
              <w:rPr>
                <w:lang w:val="nl-NL"/>
              </w:rPr>
            </w:pPr>
          </w:p>
        </w:tc>
        <w:tc>
          <w:tcPr>
            <w:tcW w:w="2673" w:type="dxa"/>
          </w:tcPr>
          <w:p w:rsidR="003E5C60" w:rsidRDefault="003E5C60" w:rsidP="006D4497">
            <w:pPr>
              <w:jc w:val="both"/>
              <w:rPr>
                <w:lang w:val="nl-NL"/>
              </w:rPr>
            </w:pPr>
          </w:p>
        </w:tc>
        <w:tc>
          <w:tcPr>
            <w:tcW w:w="2673" w:type="dxa"/>
          </w:tcPr>
          <w:p w:rsidR="003E5C60" w:rsidRDefault="003E5C60" w:rsidP="006D4497">
            <w:pPr>
              <w:jc w:val="both"/>
              <w:rPr>
                <w:lang w:val="nl-NL"/>
              </w:rPr>
            </w:pPr>
          </w:p>
        </w:tc>
      </w:tr>
      <w:tr w:rsidR="003E5C60" w:rsidTr="003E5C60">
        <w:trPr>
          <w:trHeight w:val="1121"/>
        </w:trPr>
        <w:tc>
          <w:tcPr>
            <w:tcW w:w="2673" w:type="dxa"/>
          </w:tcPr>
          <w:p w:rsidR="003E5C60" w:rsidRDefault="003E5C60" w:rsidP="006D4497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Is dit gelukt</w:t>
            </w:r>
            <w:r w:rsidR="00D55F55">
              <w:rPr>
                <w:lang w:val="nl-NL"/>
              </w:rPr>
              <w:t>?</w:t>
            </w:r>
          </w:p>
          <w:p w:rsidR="003E5C60" w:rsidRDefault="003E5C60" w:rsidP="006D4497">
            <w:pPr>
              <w:jc w:val="both"/>
              <w:rPr>
                <w:lang w:val="nl-NL"/>
              </w:rPr>
            </w:pPr>
          </w:p>
          <w:p w:rsidR="003E5C60" w:rsidRDefault="00D55F55" w:rsidP="006D4497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Wanneer niet </w:t>
            </w:r>
            <w:r w:rsidRPr="00D55F55">
              <w:rPr>
                <w:lang w:val="nl-NL"/>
              </w:rPr>
              <w:sym w:font="Wingdings" w:char="F0E0"/>
            </w:r>
            <w:r>
              <w:rPr>
                <w:lang w:val="nl-NL"/>
              </w:rPr>
              <w:t xml:space="preserve"> waarom? </w:t>
            </w:r>
          </w:p>
        </w:tc>
        <w:tc>
          <w:tcPr>
            <w:tcW w:w="2673" w:type="dxa"/>
          </w:tcPr>
          <w:p w:rsidR="003E5C60" w:rsidRDefault="003E5C60" w:rsidP="006D4497">
            <w:pPr>
              <w:jc w:val="both"/>
              <w:rPr>
                <w:lang w:val="nl-NL"/>
              </w:rPr>
            </w:pPr>
          </w:p>
        </w:tc>
        <w:tc>
          <w:tcPr>
            <w:tcW w:w="2673" w:type="dxa"/>
          </w:tcPr>
          <w:p w:rsidR="003E5C60" w:rsidRDefault="003E5C60" w:rsidP="006D4497">
            <w:pPr>
              <w:jc w:val="both"/>
              <w:rPr>
                <w:lang w:val="nl-NL"/>
              </w:rPr>
            </w:pPr>
          </w:p>
        </w:tc>
        <w:tc>
          <w:tcPr>
            <w:tcW w:w="2673" w:type="dxa"/>
          </w:tcPr>
          <w:p w:rsidR="003E5C60" w:rsidRDefault="003E5C60" w:rsidP="006D4497">
            <w:pPr>
              <w:jc w:val="both"/>
              <w:rPr>
                <w:lang w:val="nl-NL"/>
              </w:rPr>
            </w:pPr>
          </w:p>
        </w:tc>
        <w:tc>
          <w:tcPr>
            <w:tcW w:w="2673" w:type="dxa"/>
          </w:tcPr>
          <w:p w:rsidR="003E5C60" w:rsidRDefault="003E5C60" w:rsidP="006D4497">
            <w:pPr>
              <w:jc w:val="both"/>
              <w:rPr>
                <w:lang w:val="nl-NL"/>
              </w:rPr>
            </w:pPr>
          </w:p>
        </w:tc>
      </w:tr>
      <w:tr w:rsidR="003E5C60" w:rsidTr="003E5C60">
        <w:trPr>
          <w:trHeight w:val="1121"/>
        </w:trPr>
        <w:tc>
          <w:tcPr>
            <w:tcW w:w="2673" w:type="dxa"/>
          </w:tcPr>
          <w:p w:rsidR="003E5C60" w:rsidRPr="00D55F55" w:rsidRDefault="003E5C60" w:rsidP="006D4497">
            <w:pPr>
              <w:jc w:val="both"/>
              <w:rPr>
                <w:b/>
                <w:lang w:val="nl-NL"/>
              </w:rPr>
            </w:pPr>
            <w:r w:rsidRPr="00D55F55">
              <w:rPr>
                <w:b/>
                <w:lang w:val="nl-NL"/>
              </w:rPr>
              <w:t>Les 6</w:t>
            </w:r>
            <w:r w:rsidR="00D55F55">
              <w:rPr>
                <w:b/>
                <w:lang w:val="nl-NL"/>
              </w:rPr>
              <w:t>:</w:t>
            </w:r>
          </w:p>
          <w:p w:rsidR="00D55F55" w:rsidRDefault="00D55F55" w:rsidP="006D4497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Wat staat er in de planning om deze les te gaan doen?</w:t>
            </w:r>
          </w:p>
        </w:tc>
        <w:tc>
          <w:tcPr>
            <w:tcW w:w="2673" w:type="dxa"/>
          </w:tcPr>
          <w:p w:rsidR="003E5C60" w:rsidRDefault="003E5C60" w:rsidP="006D4497">
            <w:pPr>
              <w:jc w:val="both"/>
              <w:rPr>
                <w:lang w:val="nl-NL"/>
              </w:rPr>
            </w:pPr>
          </w:p>
        </w:tc>
        <w:tc>
          <w:tcPr>
            <w:tcW w:w="2673" w:type="dxa"/>
          </w:tcPr>
          <w:p w:rsidR="003E5C60" w:rsidRDefault="003E5C60" w:rsidP="006D4497">
            <w:pPr>
              <w:jc w:val="both"/>
              <w:rPr>
                <w:lang w:val="nl-NL"/>
              </w:rPr>
            </w:pPr>
          </w:p>
        </w:tc>
        <w:tc>
          <w:tcPr>
            <w:tcW w:w="2673" w:type="dxa"/>
          </w:tcPr>
          <w:p w:rsidR="003E5C60" w:rsidRDefault="003E5C60" w:rsidP="006D4497">
            <w:pPr>
              <w:jc w:val="both"/>
              <w:rPr>
                <w:lang w:val="nl-NL"/>
              </w:rPr>
            </w:pPr>
          </w:p>
        </w:tc>
        <w:tc>
          <w:tcPr>
            <w:tcW w:w="2673" w:type="dxa"/>
          </w:tcPr>
          <w:p w:rsidR="003E5C60" w:rsidRDefault="003E5C60" w:rsidP="006D4497">
            <w:pPr>
              <w:jc w:val="both"/>
              <w:rPr>
                <w:lang w:val="nl-NL"/>
              </w:rPr>
            </w:pPr>
          </w:p>
        </w:tc>
      </w:tr>
      <w:tr w:rsidR="003E5C60" w:rsidTr="003E5C60">
        <w:trPr>
          <w:trHeight w:val="1121"/>
        </w:trPr>
        <w:tc>
          <w:tcPr>
            <w:tcW w:w="2673" w:type="dxa"/>
          </w:tcPr>
          <w:p w:rsidR="003E5C60" w:rsidRDefault="003E5C60" w:rsidP="006D4497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Is dit gelukt</w:t>
            </w:r>
            <w:r w:rsidR="00D55F55">
              <w:rPr>
                <w:lang w:val="nl-NL"/>
              </w:rPr>
              <w:t>?</w:t>
            </w:r>
          </w:p>
          <w:p w:rsidR="003E5C60" w:rsidRDefault="003E5C60" w:rsidP="006D4497">
            <w:pPr>
              <w:jc w:val="both"/>
              <w:rPr>
                <w:lang w:val="nl-NL"/>
              </w:rPr>
            </w:pPr>
          </w:p>
          <w:p w:rsidR="003E5C60" w:rsidRDefault="00D55F55" w:rsidP="006D4497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Wanneer niet </w:t>
            </w:r>
            <w:r w:rsidRPr="00D55F55">
              <w:rPr>
                <w:lang w:val="nl-NL"/>
              </w:rPr>
              <w:sym w:font="Wingdings" w:char="F0E0"/>
            </w:r>
            <w:r>
              <w:rPr>
                <w:lang w:val="nl-NL"/>
              </w:rPr>
              <w:t xml:space="preserve"> waarom?</w:t>
            </w:r>
          </w:p>
        </w:tc>
        <w:tc>
          <w:tcPr>
            <w:tcW w:w="2673" w:type="dxa"/>
          </w:tcPr>
          <w:p w:rsidR="003E5C60" w:rsidRDefault="003E5C60" w:rsidP="006D4497">
            <w:pPr>
              <w:jc w:val="both"/>
              <w:rPr>
                <w:lang w:val="nl-NL"/>
              </w:rPr>
            </w:pPr>
          </w:p>
        </w:tc>
        <w:tc>
          <w:tcPr>
            <w:tcW w:w="2673" w:type="dxa"/>
          </w:tcPr>
          <w:p w:rsidR="003E5C60" w:rsidRDefault="003E5C60" w:rsidP="006D4497">
            <w:pPr>
              <w:jc w:val="both"/>
              <w:rPr>
                <w:lang w:val="nl-NL"/>
              </w:rPr>
            </w:pPr>
          </w:p>
        </w:tc>
        <w:tc>
          <w:tcPr>
            <w:tcW w:w="2673" w:type="dxa"/>
          </w:tcPr>
          <w:p w:rsidR="003E5C60" w:rsidRDefault="003E5C60" w:rsidP="006D4497">
            <w:pPr>
              <w:jc w:val="both"/>
              <w:rPr>
                <w:lang w:val="nl-NL"/>
              </w:rPr>
            </w:pPr>
          </w:p>
        </w:tc>
        <w:tc>
          <w:tcPr>
            <w:tcW w:w="2673" w:type="dxa"/>
          </w:tcPr>
          <w:p w:rsidR="003E5C60" w:rsidRDefault="003E5C60" w:rsidP="006D4497">
            <w:pPr>
              <w:jc w:val="both"/>
              <w:rPr>
                <w:lang w:val="nl-NL"/>
              </w:rPr>
            </w:pPr>
          </w:p>
        </w:tc>
      </w:tr>
    </w:tbl>
    <w:p w:rsidR="009159BE" w:rsidRDefault="009159BE" w:rsidP="006D4497">
      <w:pPr>
        <w:jc w:val="both"/>
        <w:rPr>
          <w:lang w:val="nl-NL"/>
        </w:rPr>
      </w:pPr>
    </w:p>
    <w:p w:rsidR="003E5C60" w:rsidRDefault="003E5C60" w:rsidP="006D4497">
      <w:pPr>
        <w:jc w:val="both"/>
        <w:rPr>
          <w:lang w:val="nl-NL"/>
        </w:rPr>
      </w:pPr>
    </w:p>
    <w:p w:rsidR="003E5C60" w:rsidRDefault="003E5C60" w:rsidP="006D4497">
      <w:pPr>
        <w:jc w:val="both"/>
        <w:rPr>
          <w:lang w:val="nl-NL"/>
        </w:rPr>
      </w:pPr>
    </w:p>
    <w:p w:rsidR="003E5C60" w:rsidRDefault="007A729C" w:rsidP="006D4497">
      <w:pPr>
        <w:pStyle w:val="Titel"/>
        <w:jc w:val="both"/>
        <w:rPr>
          <w:lang w:val="nl-NL"/>
        </w:rPr>
      </w:pPr>
      <w:r>
        <w:rPr>
          <w:lang w:val="nl-NL"/>
        </w:rPr>
        <w:lastRenderedPageBreak/>
        <w:t>Woordenschat</w:t>
      </w:r>
    </w:p>
    <w:p w:rsidR="007A729C" w:rsidRDefault="007A729C" w:rsidP="006D4497">
      <w:pPr>
        <w:jc w:val="both"/>
        <w:rPr>
          <w:lang w:val="nl-NL"/>
        </w:rPr>
      </w:pPr>
    </w:p>
    <w:p w:rsidR="007A729C" w:rsidRDefault="007A729C" w:rsidP="006D4497">
      <w:pPr>
        <w:jc w:val="both"/>
        <w:rPr>
          <w:lang w:val="nl-NL"/>
        </w:rPr>
      </w:pPr>
      <w:r>
        <w:rPr>
          <w:lang w:val="nl-NL"/>
        </w:rPr>
        <w:t xml:space="preserve">Noteer hieronder de lastige woorden die jullie tegenkomen tijden het lezen van de strip. Noteer er minimaal 10. </w:t>
      </w:r>
    </w:p>
    <w:p w:rsidR="007A729C" w:rsidRDefault="007A729C" w:rsidP="006D4497">
      <w:pPr>
        <w:jc w:val="both"/>
        <w:rPr>
          <w:lang w:val="nl-NL"/>
        </w:rPr>
        <w:sectPr w:rsidR="007A729C" w:rsidSect="009159BE">
          <w:pgSz w:w="15840" w:h="12240" w:orient="landscape"/>
          <w:pgMar w:top="1440" w:right="1440" w:bottom="1440" w:left="1440" w:header="720" w:footer="720" w:gutter="0"/>
          <w:cols w:space="720"/>
          <w:docGrid w:linePitch="231"/>
        </w:sect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1437"/>
      </w:tblGrid>
      <w:tr w:rsidR="007A729C" w:rsidTr="007A729C">
        <w:tc>
          <w:tcPr>
            <w:tcW w:w="4673" w:type="dxa"/>
          </w:tcPr>
          <w:p w:rsidR="007A729C" w:rsidRDefault="00D55F55" w:rsidP="006D4497">
            <w:pPr>
              <w:spacing w:line="48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lastRenderedPageBreak/>
              <w:t>Lastige</w:t>
            </w:r>
            <w:r w:rsidR="007A729C">
              <w:rPr>
                <w:lang w:val="nl-NL"/>
              </w:rPr>
              <w:t xml:space="preserve"> woord</w:t>
            </w:r>
            <w:r>
              <w:rPr>
                <w:lang w:val="nl-NL"/>
              </w:rPr>
              <w:t>en</w:t>
            </w:r>
          </w:p>
        </w:tc>
        <w:tc>
          <w:tcPr>
            <w:tcW w:w="1437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bladzijde</w:t>
            </w:r>
          </w:p>
        </w:tc>
      </w:tr>
      <w:tr w:rsidR="007A729C" w:rsidTr="007A729C">
        <w:tc>
          <w:tcPr>
            <w:tcW w:w="4673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  <w:tc>
          <w:tcPr>
            <w:tcW w:w="1437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</w:tr>
      <w:tr w:rsidR="007A729C" w:rsidTr="007A729C">
        <w:tc>
          <w:tcPr>
            <w:tcW w:w="4673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  <w:tc>
          <w:tcPr>
            <w:tcW w:w="1437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</w:tr>
      <w:tr w:rsidR="007A729C" w:rsidTr="007A729C">
        <w:tc>
          <w:tcPr>
            <w:tcW w:w="4673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  <w:tc>
          <w:tcPr>
            <w:tcW w:w="1437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</w:tr>
      <w:tr w:rsidR="007A729C" w:rsidTr="007A729C">
        <w:tc>
          <w:tcPr>
            <w:tcW w:w="4673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  <w:tc>
          <w:tcPr>
            <w:tcW w:w="1437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</w:tr>
      <w:tr w:rsidR="007A729C" w:rsidTr="007A729C">
        <w:tc>
          <w:tcPr>
            <w:tcW w:w="4673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  <w:tc>
          <w:tcPr>
            <w:tcW w:w="1437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</w:tr>
      <w:tr w:rsidR="007A729C" w:rsidTr="007A729C">
        <w:tc>
          <w:tcPr>
            <w:tcW w:w="4673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  <w:tc>
          <w:tcPr>
            <w:tcW w:w="1437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</w:tr>
      <w:tr w:rsidR="007A729C" w:rsidTr="007A729C">
        <w:tc>
          <w:tcPr>
            <w:tcW w:w="4673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  <w:tc>
          <w:tcPr>
            <w:tcW w:w="1437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</w:tr>
      <w:tr w:rsidR="007A729C" w:rsidTr="007A729C">
        <w:tc>
          <w:tcPr>
            <w:tcW w:w="4673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  <w:tc>
          <w:tcPr>
            <w:tcW w:w="1437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</w:tr>
      <w:tr w:rsidR="007A729C" w:rsidTr="007A729C">
        <w:tc>
          <w:tcPr>
            <w:tcW w:w="4673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  <w:tc>
          <w:tcPr>
            <w:tcW w:w="1437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</w:tr>
      <w:tr w:rsidR="007A729C" w:rsidTr="007A729C">
        <w:tc>
          <w:tcPr>
            <w:tcW w:w="4673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  <w:tc>
          <w:tcPr>
            <w:tcW w:w="1437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</w:tr>
      <w:tr w:rsidR="007A729C" w:rsidTr="007A729C">
        <w:tc>
          <w:tcPr>
            <w:tcW w:w="4673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  <w:tc>
          <w:tcPr>
            <w:tcW w:w="1437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</w:tr>
      <w:tr w:rsidR="007A729C" w:rsidTr="007A729C">
        <w:tc>
          <w:tcPr>
            <w:tcW w:w="4673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  <w:tc>
          <w:tcPr>
            <w:tcW w:w="1437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</w:tr>
      <w:tr w:rsidR="007A729C" w:rsidTr="007A729C">
        <w:tc>
          <w:tcPr>
            <w:tcW w:w="4673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  <w:tc>
          <w:tcPr>
            <w:tcW w:w="1437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</w:tr>
      <w:tr w:rsidR="007A729C" w:rsidTr="007A729C">
        <w:tc>
          <w:tcPr>
            <w:tcW w:w="4673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  <w:tc>
          <w:tcPr>
            <w:tcW w:w="1437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</w:tr>
      <w:tr w:rsidR="007A729C" w:rsidTr="007A729C">
        <w:tc>
          <w:tcPr>
            <w:tcW w:w="4673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  <w:tc>
          <w:tcPr>
            <w:tcW w:w="1437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</w:tr>
      <w:tr w:rsidR="007A729C" w:rsidTr="007A729C">
        <w:tc>
          <w:tcPr>
            <w:tcW w:w="4673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  <w:tc>
          <w:tcPr>
            <w:tcW w:w="1437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</w:tr>
      <w:tr w:rsidR="007A729C" w:rsidTr="007A729C">
        <w:tc>
          <w:tcPr>
            <w:tcW w:w="4673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lastRenderedPageBreak/>
              <w:t>Lastige woord</w:t>
            </w:r>
            <w:r w:rsidR="00D55F55">
              <w:rPr>
                <w:lang w:val="nl-NL"/>
              </w:rPr>
              <w:t>en</w:t>
            </w:r>
          </w:p>
        </w:tc>
        <w:tc>
          <w:tcPr>
            <w:tcW w:w="1437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bladzijde</w:t>
            </w:r>
          </w:p>
        </w:tc>
      </w:tr>
      <w:tr w:rsidR="007A729C" w:rsidTr="007A729C">
        <w:tc>
          <w:tcPr>
            <w:tcW w:w="4673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  <w:tc>
          <w:tcPr>
            <w:tcW w:w="1437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</w:tr>
      <w:tr w:rsidR="007A729C" w:rsidTr="007A729C">
        <w:tc>
          <w:tcPr>
            <w:tcW w:w="4673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  <w:tc>
          <w:tcPr>
            <w:tcW w:w="1437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</w:tr>
      <w:tr w:rsidR="007A729C" w:rsidTr="007A729C">
        <w:tc>
          <w:tcPr>
            <w:tcW w:w="4673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  <w:tc>
          <w:tcPr>
            <w:tcW w:w="1437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</w:tr>
      <w:tr w:rsidR="007A729C" w:rsidTr="007A729C">
        <w:tc>
          <w:tcPr>
            <w:tcW w:w="4673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  <w:tc>
          <w:tcPr>
            <w:tcW w:w="1437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</w:tr>
      <w:tr w:rsidR="007A729C" w:rsidTr="007A729C">
        <w:tc>
          <w:tcPr>
            <w:tcW w:w="4673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  <w:tc>
          <w:tcPr>
            <w:tcW w:w="1437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</w:tr>
      <w:tr w:rsidR="007A729C" w:rsidTr="007A729C">
        <w:tc>
          <w:tcPr>
            <w:tcW w:w="4673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  <w:tc>
          <w:tcPr>
            <w:tcW w:w="1437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</w:tr>
      <w:tr w:rsidR="007A729C" w:rsidTr="007A729C">
        <w:tc>
          <w:tcPr>
            <w:tcW w:w="4673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  <w:tc>
          <w:tcPr>
            <w:tcW w:w="1437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</w:tr>
      <w:tr w:rsidR="007A729C" w:rsidTr="007A729C">
        <w:tc>
          <w:tcPr>
            <w:tcW w:w="4673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  <w:tc>
          <w:tcPr>
            <w:tcW w:w="1437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</w:tr>
      <w:tr w:rsidR="007A729C" w:rsidTr="007A729C">
        <w:tc>
          <w:tcPr>
            <w:tcW w:w="4673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  <w:tc>
          <w:tcPr>
            <w:tcW w:w="1437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</w:tr>
      <w:tr w:rsidR="007A729C" w:rsidTr="007A729C">
        <w:tc>
          <w:tcPr>
            <w:tcW w:w="4673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  <w:tc>
          <w:tcPr>
            <w:tcW w:w="1437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</w:tr>
      <w:tr w:rsidR="007A729C" w:rsidTr="007A729C">
        <w:tc>
          <w:tcPr>
            <w:tcW w:w="4673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  <w:tc>
          <w:tcPr>
            <w:tcW w:w="1437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</w:tr>
      <w:tr w:rsidR="007A729C" w:rsidTr="007A729C">
        <w:tc>
          <w:tcPr>
            <w:tcW w:w="4673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  <w:tc>
          <w:tcPr>
            <w:tcW w:w="1437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</w:tr>
      <w:tr w:rsidR="007A729C" w:rsidTr="007A729C">
        <w:tc>
          <w:tcPr>
            <w:tcW w:w="4673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  <w:tc>
          <w:tcPr>
            <w:tcW w:w="1437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</w:tr>
      <w:tr w:rsidR="007A729C" w:rsidTr="007A729C">
        <w:tc>
          <w:tcPr>
            <w:tcW w:w="4673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  <w:tc>
          <w:tcPr>
            <w:tcW w:w="1437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</w:tr>
      <w:tr w:rsidR="007A729C" w:rsidTr="007A729C">
        <w:tc>
          <w:tcPr>
            <w:tcW w:w="4673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  <w:tc>
          <w:tcPr>
            <w:tcW w:w="1437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</w:tr>
      <w:tr w:rsidR="007A729C" w:rsidTr="007A729C">
        <w:tc>
          <w:tcPr>
            <w:tcW w:w="4673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  <w:tc>
          <w:tcPr>
            <w:tcW w:w="1437" w:type="dxa"/>
          </w:tcPr>
          <w:p w:rsidR="007A729C" w:rsidRDefault="007A729C" w:rsidP="006D4497">
            <w:pPr>
              <w:spacing w:line="480" w:lineRule="auto"/>
              <w:jc w:val="both"/>
              <w:rPr>
                <w:lang w:val="nl-NL"/>
              </w:rPr>
            </w:pPr>
          </w:p>
        </w:tc>
      </w:tr>
    </w:tbl>
    <w:p w:rsidR="007A729C" w:rsidRDefault="007A729C" w:rsidP="006D4497">
      <w:pPr>
        <w:jc w:val="both"/>
        <w:rPr>
          <w:lang w:val="nl-NL"/>
        </w:rPr>
      </w:pPr>
    </w:p>
    <w:p w:rsidR="007A729C" w:rsidRDefault="007A729C" w:rsidP="006D4497">
      <w:pPr>
        <w:jc w:val="both"/>
        <w:rPr>
          <w:lang w:val="nl-NL"/>
        </w:rPr>
      </w:pPr>
    </w:p>
    <w:p w:rsidR="00E36B5D" w:rsidRDefault="00E36B5D" w:rsidP="006D4497">
      <w:pPr>
        <w:pStyle w:val="Titel"/>
        <w:jc w:val="both"/>
        <w:rPr>
          <w:lang w:val="nl-NL"/>
        </w:rPr>
        <w:sectPr w:rsidR="00E36B5D" w:rsidSect="007A729C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231"/>
        </w:sectPr>
      </w:pPr>
    </w:p>
    <w:p w:rsidR="007A729C" w:rsidRDefault="00E36B5D" w:rsidP="006D4497">
      <w:pPr>
        <w:pStyle w:val="Titel"/>
        <w:jc w:val="both"/>
        <w:rPr>
          <w:lang w:val="nl-NL"/>
        </w:rPr>
      </w:pPr>
      <w:r>
        <w:rPr>
          <w:lang w:val="nl-NL"/>
        </w:rPr>
        <w:lastRenderedPageBreak/>
        <w:t>Samenvatting maken</w:t>
      </w:r>
    </w:p>
    <w:p w:rsidR="00E36B5D" w:rsidRPr="00E36B5D" w:rsidRDefault="00E36B5D" w:rsidP="006D4497">
      <w:pPr>
        <w:jc w:val="both"/>
        <w:rPr>
          <w:lang w:val="nl-NL"/>
        </w:rPr>
        <w:sectPr w:rsidR="00E36B5D" w:rsidRPr="00E36B5D" w:rsidSect="00E36B5D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231"/>
        </w:sectPr>
      </w:pPr>
    </w:p>
    <w:p w:rsidR="007A729C" w:rsidRDefault="007A729C" w:rsidP="006D4497">
      <w:pPr>
        <w:jc w:val="both"/>
        <w:rPr>
          <w:lang w:val="nl-NL"/>
        </w:rPr>
      </w:pPr>
    </w:p>
    <w:p w:rsidR="00E36B5D" w:rsidRPr="006D4497" w:rsidRDefault="00E36B5D" w:rsidP="006D4497">
      <w:pPr>
        <w:jc w:val="both"/>
        <w:rPr>
          <w:sz w:val="20"/>
          <w:szCs w:val="20"/>
          <w:lang w:val="nl-NL"/>
        </w:rPr>
      </w:pPr>
      <w:r w:rsidRPr="006D4497">
        <w:rPr>
          <w:sz w:val="20"/>
          <w:szCs w:val="20"/>
          <w:lang w:val="nl-NL"/>
        </w:rPr>
        <w:t>Een samenvatting maken is best lastig. Hieronder een uitleg om je op weg te helpen.</w:t>
      </w:r>
    </w:p>
    <w:p w:rsidR="00E36B5D" w:rsidRPr="006D4497" w:rsidRDefault="00E36B5D" w:rsidP="006D4497">
      <w:pPr>
        <w:jc w:val="both"/>
        <w:rPr>
          <w:sz w:val="20"/>
          <w:szCs w:val="20"/>
          <w:lang w:val="nl-NL"/>
        </w:rPr>
      </w:pPr>
    </w:p>
    <w:p w:rsidR="00E36B5D" w:rsidRPr="006D4497" w:rsidRDefault="00E36B5D" w:rsidP="006D4497">
      <w:pPr>
        <w:jc w:val="both"/>
        <w:rPr>
          <w:sz w:val="20"/>
          <w:szCs w:val="20"/>
          <w:lang w:val="nl-NL"/>
        </w:rPr>
      </w:pPr>
      <w:r w:rsidRPr="006D4497">
        <w:rPr>
          <w:sz w:val="20"/>
          <w:szCs w:val="20"/>
          <w:lang w:val="nl-NL"/>
        </w:rPr>
        <w:t>Elke goede samenvat</w:t>
      </w:r>
      <w:r w:rsidR="00D55F55" w:rsidRPr="006D4497">
        <w:rPr>
          <w:sz w:val="20"/>
          <w:szCs w:val="20"/>
          <w:lang w:val="nl-NL"/>
        </w:rPr>
        <w:t>ting bevat een aantal elementen:</w:t>
      </w:r>
    </w:p>
    <w:p w:rsidR="00E36B5D" w:rsidRPr="006D4497" w:rsidRDefault="00E36B5D" w:rsidP="006D4497">
      <w:pPr>
        <w:pStyle w:val="Lijstalinea"/>
        <w:numPr>
          <w:ilvl w:val="0"/>
          <w:numId w:val="3"/>
        </w:numPr>
        <w:spacing w:line="360" w:lineRule="auto"/>
        <w:ind w:right="-468"/>
        <w:jc w:val="both"/>
        <w:rPr>
          <w:rFonts w:cs="Arial"/>
          <w:sz w:val="20"/>
          <w:szCs w:val="20"/>
          <w:lang w:val="nl-NL"/>
        </w:rPr>
      </w:pPr>
      <w:r w:rsidRPr="006D4497">
        <w:rPr>
          <w:rFonts w:cs="Arial"/>
          <w:sz w:val="20"/>
          <w:szCs w:val="20"/>
          <w:lang w:val="nl-NL"/>
        </w:rPr>
        <w:t>wat de be</w:t>
      </w:r>
      <w:r w:rsidR="00D55F55" w:rsidRPr="006D4497">
        <w:rPr>
          <w:rFonts w:cs="Arial"/>
          <w:sz w:val="20"/>
          <w:szCs w:val="20"/>
          <w:lang w:val="nl-NL"/>
        </w:rPr>
        <w:t>langrijkste gebeurtenissen zijn</w:t>
      </w:r>
      <w:r w:rsidR="000929C8" w:rsidRPr="006D4497">
        <w:rPr>
          <w:rFonts w:cs="Arial"/>
          <w:sz w:val="20"/>
          <w:szCs w:val="20"/>
          <w:lang w:val="nl-NL"/>
        </w:rPr>
        <w:t>.</w:t>
      </w:r>
    </w:p>
    <w:p w:rsidR="000929C8" w:rsidRPr="006D4497" w:rsidRDefault="00E36B5D" w:rsidP="006D4497">
      <w:pPr>
        <w:pStyle w:val="Lijstalinea"/>
        <w:numPr>
          <w:ilvl w:val="0"/>
          <w:numId w:val="3"/>
        </w:numPr>
        <w:spacing w:line="360" w:lineRule="auto"/>
        <w:ind w:right="-468"/>
        <w:jc w:val="both"/>
        <w:rPr>
          <w:rFonts w:cs="Arial"/>
          <w:sz w:val="20"/>
          <w:szCs w:val="20"/>
          <w:lang w:val="nl-NL"/>
        </w:rPr>
      </w:pPr>
      <w:r w:rsidRPr="006D4497">
        <w:rPr>
          <w:rFonts w:cs="Arial"/>
          <w:sz w:val="20"/>
          <w:szCs w:val="20"/>
          <w:lang w:val="nl-NL"/>
        </w:rPr>
        <w:t>wie de hoofdpersoon is</w:t>
      </w:r>
      <w:r w:rsidR="000929C8" w:rsidRPr="006D4497">
        <w:rPr>
          <w:rFonts w:cs="Arial"/>
          <w:sz w:val="20"/>
          <w:szCs w:val="20"/>
          <w:lang w:val="nl-NL"/>
        </w:rPr>
        <w:t>, welke problemen hij/zij heeft.</w:t>
      </w:r>
    </w:p>
    <w:p w:rsidR="009C2E10" w:rsidRPr="006D4497" w:rsidRDefault="00E36B5D" w:rsidP="006D4497">
      <w:pPr>
        <w:pStyle w:val="Lijstalinea"/>
        <w:numPr>
          <w:ilvl w:val="0"/>
          <w:numId w:val="3"/>
        </w:numPr>
        <w:spacing w:line="360" w:lineRule="auto"/>
        <w:ind w:right="-468"/>
        <w:jc w:val="both"/>
        <w:rPr>
          <w:rFonts w:cs="Arial"/>
          <w:sz w:val="20"/>
          <w:szCs w:val="20"/>
          <w:lang w:val="nl-NL"/>
        </w:rPr>
      </w:pPr>
      <w:r w:rsidRPr="006D4497">
        <w:rPr>
          <w:rFonts w:cs="Arial"/>
          <w:sz w:val="20"/>
          <w:szCs w:val="20"/>
          <w:lang w:val="nl-NL"/>
        </w:rPr>
        <w:t>wat de hoof</w:t>
      </w:r>
      <w:r w:rsidR="000929C8" w:rsidRPr="006D4497">
        <w:rPr>
          <w:rFonts w:cs="Arial"/>
          <w:sz w:val="20"/>
          <w:szCs w:val="20"/>
          <w:lang w:val="nl-NL"/>
        </w:rPr>
        <w:t>dpersoon beleeft.</w:t>
      </w:r>
    </w:p>
    <w:p w:rsidR="009C2E10" w:rsidRPr="006D4497" w:rsidRDefault="00E36B5D" w:rsidP="006D4497">
      <w:pPr>
        <w:pStyle w:val="Lijstalinea"/>
        <w:numPr>
          <w:ilvl w:val="0"/>
          <w:numId w:val="3"/>
        </w:numPr>
        <w:spacing w:line="360" w:lineRule="auto"/>
        <w:ind w:right="-468"/>
        <w:jc w:val="both"/>
        <w:rPr>
          <w:rFonts w:cs="Arial"/>
          <w:sz w:val="20"/>
          <w:szCs w:val="20"/>
          <w:lang w:val="nl-NL"/>
        </w:rPr>
      </w:pPr>
      <w:r w:rsidRPr="006D4497">
        <w:rPr>
          <w:rFonts w:cs="Arial"/>
          <w:sz w:val="20"/>
          <w:szCs w:val="20"/>
          <w:lang w:val="nl-NL"/>
        </w:rPr>
        <w:t>wie de bel</w:t>
      </w:r>
      <w:r w:rsidR="000929C8" w:rsidRPr="006D4497">
        <w:rPr>
          <w:rFonts w:cs="Arial"/>
          <w:sz w:val="20"/>
          <w:szCs w:val="20"/>
          <w:lang w:val="nl-NL"/>
        </w:rPr>
        <w:t>angrijkste andere personen zijn.</w:t>
      </w:r>
      <w:r w:rsidR="006D4497" w:rsidRPr="006D4497">
        <w:rPr>
          <w:lang w:val="nl-NL"/>
        </w:rPr>
        <w:t xml:space="preserve"> </w:t>
      </w:r>
      <w:r w:rsidR="006D4497" w:rsidRPr="006D4497"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>
            <wp:simplePos x="3981450" y="3600450"/>
            <wp:positionH relativeFrom="margin">
              <wp:align>right</wp:align>
            </wp:positionH>
            <wp:positionV relativeFrom="margin">
              <wp:align>center</wp:align>
            </wp:positionV>
            <wp:extent cx="2676525" cy="2038350"/>
            <wp:effectExtent l="0" t="0" r="9525" b="0"/>
            <wp:wrapSquare wrapText="bothSides"/>
            <wp:docPr id="2" name="Afbeelding 2" descr="http://www.asterix-obelix.nl/dutch/images/albums/karakters/c-asterix-obel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terix-obelix.nl/dutch/images/albums/karakters/c-asterix-obeli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2E10" w:rsidRPr="006D4497" w:rsidRDefault="00E36B5D" w:rsidP="006D4497">
      <w:pPr>
        <w:pStyle w:val="Lijstalinea"/>
        <w:numPr>
          <w:ilvl w:val="0"/>
          <w:numId w:val="3"/>
        </w:numPr>
        <w:spacing w:line="360" w:lineRule="auto"/>
        <w:ind w:right="-468"/>
        <w:jc w:val="both"/>
        <w:rPr>
          <w:rFonts w:cs="Arial"/>
          <w:sz w:val="20"/>
          <w:szCs w:val="20"/>
          <w:lang w:val="nl-NL"/>
        </w:rPr>
      </w:pPr>
      <w:r w:rsidRPr="006D4497">
        <w:rPr>
          <w:rFonts w:cs="Arial"/>
          <w:sz w:val="20"/>
          <w:szCs w:val="20"/>
          <w:lang w:val="nl-NL"/>
        </w:rPr>
        <w:t>hoe de relatie is tussen de hoofdpersoon en de andere personen (bijv. vriend</w:t>
      </w:r>
      <w:r w:rsidR="000929C8" w:rsidRPr="006D4497">
        <w:rPr>
          <w:rFonts w:cs="Arial"/>
          <w:sz w:val="20"/>
          <w:szCs w:val="20"/>
          <w:lang w:val="nl-NL"/>
        </w:rPr>
        <w:t>en, ouders-kinderen, geliefden).</w:t>
      </w:r>
    </w:p>
    <w:p w:rsidR="009C2E10" w:rsidRPr="006D4497" w:rsidRDefault="00E36B5D" w:rsidP="006D4497">
      <w:pPr>
        <w:pStyle w:val="Lijstalinea"/>
        <w:numPr>
          <w:ilvl w:val="0"/>
          <w:numId w:val="3"/>
        </w:numPr>
        <w:spacing w:line="360" w:lineRule="auto"/>
        <w:ind w:right="-468"/>
        <w:jc w:val="both"/>
        <w:rPr>
          <w:rFonts w:cs="Arial"/>
          <w:sz w:val="20"/>
          <w:szCs w:val="20"/>
          <w:lang w:val="nl-NL"/>
        </w:rPr>
      </w:pPr>
      <w:r w:rsidRPr="006D4497">
        <w:rPr>
          <w:rFonts w:cs="Arial"/>
          <w:sz w:val="20"/>
          <w:szCs w:val="20"/>
          <w:lang w:val="nl-NL"/>
        </w:rPr>
        <w:t>waar de gebeurtenissen zich afspe</w:t>
      </w:r>
      <w:r w:rsidR="000929C8" w:rsidRPr="006D4497">
        <w:rPr>
          <w:rFonts w:cs="Arial"/>
          <w:sz w:val="20"/>
          <w:szCs w:val="20"/>
          <w:lang w:val="nl-NL"/>
        </w:rPr>
        <w:t>len (land, stad).</w:t>
      </w:r>
    </w:p>
    <w:p w:rsidR="00E36B5D" w:rsidRPr="006D4497" w:rsidRDefault="00E36B5D" w:rsidP="006D4497">
      <w:pPr>
        <w:pStyle w:val="Lijstalinea"/>
        <w:numPr>
          <w:ilvl w:val="0"/>
          <w:numId w:val="3"/>
        </w:numPr>
        <w:spacing w:line="360" w:lineRule="auto"/>
        <w:ind w:right="-468"/>
        <w:jc w:val="both"/>
        <w:rPr>
          <w:rFonts w:cs="Arial"/>
          <w:sz w:val="20"/>
          <w:szCs w:val="20"/>
          <w:lang w:val="nl-NL"/>
        </w:rPr>
      </w:pPr>
      <w:r w:rsidRPr="006D4497">
        <w:rPr>
          <w:rFonts w:cs="Arial"/>
          <w:sz w:val="20"/>
          <w:szCs w:val="20"/>
          <w:lang w:val="nl-NL"/>
        </w:rPr>
        <w:t>wanneer de gebe</w:t>
      </w:r>
      <w:r w:rsidR="000929C8" w:rsidRPr="006D4497">
        <w:rPr>
          <w:rFonts w:cs="Arial"/>
          <w:sz w:val="20"/>
          <w:szCs w:val="20"/>
          <w:lang w:val="nl-NL"/>
        </w:rPr>
        <w:t>urtenissen zich afspelen (tijd).</w:t>
      </w:r>
    </w:p>
    <w:p w:rsidR="00E36B5D" w:rsidRPr="006D4497" w:rsidRDefault="00E36B5D" w:rsidP="006D4497">
      <w:pPr>
        <w:ind w:right="-468"/>
        <w:jc w:val="both"/>
        <w:rPr>
          <w:rFonts w:cs="Arial"/>
          <w:sz w:val="20"/>
          <w:szCs w:val="20"/>
          <w:lang w:val="nl-NL"/>
        </w:rPr>
      </w:pPr>
    </w:p>
    <w:p w:rsidR="00E36B5D" w:rsidRPr="006D4497" w:rsidRDefault="00E36B5D" w:rsidP="006D4497">
      <w:pPr>
        <w:spacing w:line="360" w:lineRule="auto"/>
        <w:ind w:right="-468"/>
        <w:jc w:val="both"/>
        <w:rPr>
          <w:rFonts w:cs="Arial"/>
          <w:sz w:val="20"/>
          <w:szCs w:val="20"/>
          <w:lang w:val="nl-NL"/>
        </w:rPr>
      </w:pPr>
      <w:r w:rsidRPr="006D4497">
        <w:rPr>
          <w:rFonts w:cs="Arial"/>
          <w:sz w:val="20"/>
          <w:szCs w:val="20"/>
          <w:lang w:val="nl-NL"/>
        </w:rPr>
        <w:t>Blader nogmaals door de strip en bekijk per bladzijde of deze van belang is voor de samenvatting. Staat er iets in wat bij een van</w:t>
      </w:r>
      <w:r w:rsidR="006D4497">
        <w:rPr>
          <w:rFonts w:cs="Arial"/>
          <w:sz w:val="20"/>
          <w:szCs w:val="20"/>
          <w:lang w:val="nl-NL"/>
        </w:rPr>
        <w:t xml:space="preserve"> de bovenstaande elementen past? </w:t>
      </w:r>
      <w:r w:rsidRPr="006D4497">
        <w:rPr>
          <w:rFonts w:cs="Arial"/>
          <w:sz w:val="20"/>
          <w:szCs w:val="20"/>
          <w:lang w:val="nl-NL"/>
        </w:rPr>
        <w:t xml:space="preserve"> Noteer dit in een korte zi</w:t>
      </w:r>
      <w:r w:rsidR="006D4497">
        <w:rPr>
          <w:rFonts w:cs="Arial"/>
          <w:sz w:val="20"/>
          <w:szCs w:val="20"/>
          <w:lang w:val="nl-NL"/>
        </w:rPr>
        <w:t>nne</w:t>
      </w:r>
      <w:r w:rsidRPr="006D4497">
        <w:rPr>
          <w:rFonts w:cs="Arial"/>
          <w:sz w:val="20"/>
          <w:szCs w:val="20"/>
          <w:lang w:val="nl-NL"/>
        </w:rPr>
        <w:t>n zet er tussen haakjes het paginanummer bij. Wanneer je het hele boek he</w:t>
      </w:r>
      <w:r w:rsidR="000929C8" w:rsidRPr="006D4497">
        <w:rPr>
          <w:rFonts w:cs="Arial"/>
          <w:sz w:val="20"/>
          <w:szCs w:val="20"/>
          <w:lang w:val="nl-NL"/>
        </w:rPr>
        <w:t>bt gecontroleerd, k</w:t>
      </w:r>
      <w:r w:rsidRPr="006D4497">
        <w:rPr>
          <w:rFonts w:cs="Arial"/>
          <w:sz w:val="20"/>
          <w:szCs w:val="20"/>
          <w:lang w:val="nl-NL"/>
        </w:rPr>
        <w:t>un je de zinnen acht</w:t>
      </w:r>
      <w:r w:rsidR="0024535E" w:rsidRPr="006D4497">
        <w:rPr>
          <w:rFonts w:cs="Arial"/>
          <w:sz w:val="20"/>
          <w:szCs w:val="20"/>
          <w:lang w:val="nl-NL"/>
        </w:rPr>
        <w:t xml:space="preserve">er elkaar zetten. Lees de samenvatting door en kijk of di teen mooi lopend verhaal is. Is dit niet het geval, pas de zinnen dan iets aan. </w:t>
      </w:r>
    </w:p>
    <w:p w:rsidR="000929C8" w:rsidRDefault="000929C8" w:rsidP="006D4497">
      <w:pPr>
        <w:spacing w:line="360" w:lineRule="auto"/>
        <w:ind w:right="-468"/>
        <w:jc w:val="both"/>
        <w:rPr>
          <w:rFonts w:cs="Arial"/>
          <w:sz w:val="20"/>
          <w:szCs w:val="20"/>
        </w:rPr>
      </w:pPr>
    </w:p>
    <w:p w:rsidR="000929C8" w:rsidRDefault="000929C8" w:rsidP="006D4497">
      <w:pPr>
        <w:spacing w:line="360" w:lineRule="auto"/>
        <w:ind w:right="-468"/>
        <w:jc w:val="both"/>
        <w:rPr>
          <w:rFonts w:cs="Arial"/>
          <w:sz w:val="20"/>
          <w:szCs w:val="20"/>
        </w:rPr>
      </w:pPr>
    </w:p>
    <w:p w:rsidR="000929C8" w:rsidRDefault="000929C8" w:rsidP="006D4497">
      <w:pPr>
        <w:spacing w:line="360" w:lineRule="auto"/>
        <w:ind w:right="-468"/>
        <w:jc w:val="both"/>
        <w:rPr>
          <w:rFonts w:cs="Arial"/>
          <w:sz w:val="20"/>
          <w:szCs w:val="20"/>
        </w:rPr>
      </w:pPr>
    </w:p>
    <w:p w:rsidR="000929C8" w:rsidRDefault="000929C8" w:rsidP="006D4497">
      <w:pPr>
        <w:pStyle w:val="Titel"/>
        <w:jc w:val="both"/>
      </w:pPr>
      <w:proofErr w:type="spellStart"/>
      <w:r>
        <w:t>Informatie</w:t>
      </w:r>
      <w:proofErr w:type="spellEnd"/>
      <w:r>
        <w:t xml:space="preserve"> </w:t>
      </w:r>
      <w:proofErr w:type="spellStart"/>
      <w:r>
        <w:t>zoeken</w:t>
      </w:r>
      <w:proofErr w:type="spellEnd"/>
    </w:p>
    <w:p w:rsidR="000929C8" w:rsidRDefault="000929C8" w:rsidP="006D4497">
      <w:pPr>
        <w:jc w:val="both"/>
      </w:pPr>
    </w:p>
    <w:p w:rsidR="00DA1210" w:rsidRPr="006D4497" w:rsidRDefault="000929C8" w:rsidP="006D4497">
      <w:pPr>
        <w:jc w:val="both"/>
        <w:rPr>
          <w:sz w:val="20"/>
          <w:lang w:val="nl-NL"/>
        </w:rPr>
      </w:pPr>
      <w:r w:rsidRPr="006D4497">
        <w:rPr>
          <w:sz w:val="20"/>
          <w:lang w:val="nl-NL"/>
        </w:rPr>
        <w:t xml:space="preserve">Waar kun je nu goede informatie vinden op internet? </w:t>
      </w:r>
      <w:r w:rsidR="00DA1210" w:rsidRPr="006D4497">
        <w:rPr>
          <w:sz w:val="20"/>
          <w:lang w:val="nl-NL"/>
        </w:rPr>
        <w:t xml:space="preserve">Uiteraard kun je ook veel informatie vinden via google. Zorg ervoor dat je niet </w:t>
      </w:r>
      <w:r w:rsidR="00DA1210" w:rsidRPr="006D4497">
        <w:rPr>
          <w:sz w:val="20"/>
          <w:lang w:val="nl-NL"/>
        </w:rPr>
        <w:t>“</w:t>
      </w:r>
      <w:r w:rsidR="00DA1210" w:rsidRPr="006D4497">
        <w:rPr>
          <w:sz w:val="20"/>
          <w:lang w:val="nl-NL"/>
        </w:rPr>
        <w:t>uren en uren</w:t>
      </w:r>
      <w:r w:rsidR="00DA1210" w:rsidRPr="006D4497">
        <w:rPr>
          <w:sz w:val="20"/>
          <w:lang w:val="nl-NL"/>
        </w:rPr>
        <w:t>”</w:t>
      </w:r>
      <w:r w:rsidR="00DA1210" w:rsidRPr="006D4497">
        <w:rPr>
          <w:sz w:val="20"/>
          <w:lang w:val="nl-NL"/>
        </w:rPr>
        <w:t xml:space="preserve"> blijft zoeken, maar ga gericht op zoe</w:t>
      </w:r>
      <w:r w:rsidR="00DA1210" w:rsidRPr="006D4497">
        <w:rPr>
          <w:sz w:val="20"/>
          <w:lang w:val="nl-NL"/>
        </w:rPr>
        <w:t xml:space="preserve">k naar informatie en als je dat </w:t>
      </w:r>
      <w:r w:rsidR="006D4497">
        <w:rPr>
          <w:sz w:val="20"/>
          <w:lang w:val="nl-NL"/>
        </w:rPr>
        <w:t>lastig</w:t>
      </w:r>
      <w:r w:rsidR="00DA1210" w:rsidRPr="006D4497">
        <w:rPr>
          <w:sz w:val="20"/>
          <w:lang w:val="nl-NL"/>
        </w:rPr>
        <w:t xml:space="preserve"> vind? Gebruik dan een van de onderstaande sites. Deze helpen je zeker een heel eind op weg!</w:t>
      </w:r>
    </w:p>
    <w:p w:rsidR="000929C8" w:rsidRPr="006D4497" w:rsidRDefault="000929C8" w:rsidP="006D4497">
      <w:pPr>
        <w:jc w:val="both"/>
        <w:rPr>
          <w:sz w:val="20"/>
          <w:lang w:val="nl-NL"/>
        </w:rPr>
      </w:pPr>
    </w:p>
    <w:p w:rsidR="000929C8" w:rsidRPr="006D4497" w:rsidRDefault="000929C8" w:rsidP="006D4497">
      <w:pPr>
        <w:jc w:val="both"/>
        <w:rPr>
          <w:sz w:val="20"/>
          <w:lang w:val="nl-NL"/>
        </w:rPr>
      </w:pPr>
    </w:p>
    <w:p w:rsidR="000929C8" w:rsidRPr="006D4497" w:rsidRDefault="000929C8" w:rsidP="006D4497">
      <w:pPr>
        <w:pStyle w:val="Lijstalinea"/>
        <w:numPr>
          <w:ilvl w:val="0"/>
          <w:numId w:val="4"/>
        </w:numPr>
        <w:jc w:val="both"/>
        <w:rPr>
          <w:b/>
          <w:sz w:val="20"/>
          <w:lang w:val="nl-NL"/>
        </w:rPr>
      </w:pPr>
      <w:r w:rsidRPr="006D4497">
        <w:rPr>
          <w:b/>
          <w:sz w:val="20"/>
          <w:lang w:val="nl-NL"/>
        </w:rPr>
        <w:t>http://www.asterix-obelix.nl/dutch/index.php?page=home</w:t>
      </w:r>
    </w:p>
    <w:p w:rsidR="000929C8" w:rsidRPr="006D4497" w:rsidRDefault="000929C8" w:rsidP="006D4497">
      <w:pPr>
        <w:pStyle w:val="Lijstalinea"/>
        <w:jc w:val="both"/>
        <w:rPr>
          <w:sz w:val="20"/>
          <w:lang w:val="nl-NL"/>
        </w:rPr>
      </w:pPr>
      <w:r w:rsidRPr="006D4497">
        <w:rPr>
          <w:sz w:val="20"/>
          <w:lang w:val="nl-NL"/>
        </w:rPr>
        <w:t xml:space="preserve">Op deze site kun je veel extra informatie vinden over het Romeinse Rijk, maar misschien nog handiger: er staat ook per strip extra informatie. </w:t>
      </w:r>
    </w:p>
    <w:p w:rsidR="000929C8" w:rsidRPr="006D4497" w:rsidRDefault="000929C8" w:rsidP="006D4497">
      <w:pPr>
        <w:jc w:val="both"/>
        <w:rPr>
          <w:sz w:val="20"/>
          <w:lang w:val="nl-NL"/>
        </w:rPr>
      </w:pPr>
    </w:p>
    <w:p w:rsidR="000929C8" w:rsidRPr="006D4497" w:rsidRDefault="000929C8" w:rsidP="006D4497">
      <w:pPr>
        <w:pStyle w:val="Lijstalinea"/>
        <w:numPr>
          <w:ilvl w:val="0"/>
          <w:numId w:val="4"/>
        </w:numPr>
        <w:jc w:val="both"/>
        <w:rPr>
          <w:b/>
          <w:sz w:val="20"/>
          <w:lang w:val="nl-NL"/>
        </w:rPr>
      </w:pPr>
      <w:r w:rsidRPr="006D4497">
        <w:rPr>
          <w:b/>
          <w:sz w:val="20"/>
          <w:lang w:val="nl-NL"/>
        </w:rPr>
        <w:t>www.schooltv.nl</w:t>
      </w:r>
    </w:p>
    <w:p w:rsidR="000929C8" w:rsidRPr="006D4497" w:rsidRDefault="000929C8" w:rsidP="006D4497">
      <w:pPr>
        <w:pStyle w:val="Lijstalinea"/>
        <w:jc w:val="both"/>
        <w:rPr>
          <w:sz w:val="20"/>
          <w:lang w:val="nl-NL"/>
        </w:rPr>
      </w:pPr>
      <w:r w:rsidRPr="006D4497">
        <w:rPr>
          <w:sz w:val="20"/>
          <w:lang w:val="nl-NL"/>
        </w:rPr>
        <w:t xml:space="preserve">Op deze site kun je veel filmpjes vinden over het Romeinse Rijk. </w:t>
      </w:r>
      <w:r w:rsidR="00DA1210" w:rsidRPr="006D4497">
        <w:rPr>
          <w:sz w:val="20"/>
          <w:lang w:val="nl-NL"/>
        </w:rPr>
        <w:t xml:space="preserve">Er is er vast ook eentje bij die jij goed kunt gebruiken. </w:t>
      </w:r>
    </w:p>
    <w:p w:rsidR="00DA1210" w:rsidRPr="006D4497" w:rsidRDefault="00DA1210" w:rsidP="006D4497">
      <w:pPr>
        <w:pStyle w:val="Lijstalinea"/>
        <w:jc w:val="both"/>
        <w:rPr>
          <w:sz w:val="20"/>
          <w:lang w:val="nl-NL"/>
        </w:rPr>
      </w:pPr>
    </w:p>
    <w:p w:rsidR="00DA1210" w:rsidRPr="006D4497" w:rsidRDefault="00DA1210" w:rsidP="006D4497">
      <w:pPr>
        <w:pStyle w:val="Lijstalinea"/>
        <w:jc w:val="both"/>
        <w:rPr>
          <w:sz w:val="20"/>
          <w:lang w:val="nl-NL"/>
        </w:rPr>
      </w:pPr>
    </w:p>
    <w:p w:rsidR="000929C8" w:rsidRPr="006D4497" w:rsidRDefault="00DA1210" w:rsidP="006D4497">
      <w:pPr>
        <w:pStyle w:val="Lijstalinea"/>
        <w:numPr>
          <w:ilvl w:val="0"/>
          <w:numId w:val="4"/>
        </w:numPr>
        <w:jc w:val="both"/>
        <w:rPr>
          <w:b/>
          <w:sz w:val="20"/>
          <w:lang w:val="nl-NL"/>
        </w:rPr>
      </w:pPr>
      <w:r w:rsidRPr="006D4497">
        <w:rPr>
          <w:b/>
          <w:sz w:val="20"/>
          <w:lang w:val="nl-NL"/>
        </w:rPr>
        <w:t>http://psammos.nl</w:t>
      </w:r>
      <w:r w:rsidRPr="006D4497"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2505075" y="4781550"/>
            <wp:positionH relativeFrom="margin">
              <wp:align>right</wp:align>
            </wp:positionH>
            <wp:positionV relativeFrom="margin">
              <wp:align>bottom</wp:align>
            </wp:positionV>
            <wp:extent cx="4286250" cy="1866900"/>
            <wp:effectExtent l="0" t="0" r="0" b="0"/>
            <wp:wrapSquare wrapText="bothSides"/>
            <wp:docPr id="1" name="Afbeelding 1" descr="http://www.asterix-obelix.nl/dutch/images/home/asterixandfrie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sterix-obelix.nl/dutch/images/home/asterixandfriend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1210" w:rsidRPr="006D4497" w:rsidRDefault="00DA1210" w:rsidP="006D4497">
      <w:pPr>
        <w:pStyle w:val="Lijstalinea"/>
        <w:jc w:val="both"/>
        <w:rPr>
          <w:sz w:val="20"/>
          <w:lang w:val="nl-NL"/>
        </w:rPr>
      </w:pPr>
      <w:r w:rsidRPr="006D4497">
        <w:rPr>
          <w:sz w:val="20"/>
          <w:lang w:val="nl-NL"/>
        </w:rPr>
        <w:t xml:space="preserve">Op deze site heeft meester Henk veel informatie op gezet voor het vak geschiedenis. Wanneer je het Romeinse Rijk aanklikt, kom je op een speciale site met veel informatie. </w:t>
      </w:r>
    </w:p>
    <w:p w:rsidR="00DA1210" w:rsidRPr="006D4497" w:rsidRDefault="00DA1210" w:rsidP="00DA1210">
      <w:pPr>
        <w:rPr>
          <w:sz w:val="20"/>
          <w:lang w:val="nl-NL"/>
        </w:rPr>
      </w:pPr>
    </w:p>
    <w:p w:rsidR="00DA1210" w:rsidRPr="006D4497" w:rsidRDefault="00DA1210" w:rsidP="00DA1210">
      <w:pPr>
        <w:rPr>
          <w:sz w:val="20"/>
          <w:lang w:val="nl-NL"/>
        </w:rPr>
      </w:pPr>
    </w:p>
    <w:p w:rsidR="00DA1210" w:rsidRPr="006D4497" w:rsidRDefault="00DA1210" w:rsidP="00DA1210">
      <w:pPr>
        <w:pStyle w:val="Titel"/>
        <w:rPr>
          <w:lang w:val="nl-NL"/>
        </w:rPr>
      </w:pPr>
      <w:r w:rsidRPr="006D4497">
        <w:rPr>
          <w:lang w:val="nl-NL"/>
        </w:rPr>
        <w:lastRenderedPageBreak/>
        <w:t>Woordenschat</w:t>
      </w:r>
    </w:p>
    <w:p w:rsidR="00DA1210" w:rsidRPr="006D4497" w:rsidRDefault="00DA1210" w:rsidP="00DA1210">
      <w:pPr>
        <w:rPr>
          <w:lang w:val="nl-NL"/>
        </w:rPr>
      </w:pPr>
    </w:p>
    <w:p w:rsidR="00DA1210" w:rsidRPr="006D4497" w:rsidRDefault="00DA1210" w:rsidP="00DA1210">
      <w:pPr>
        <w:rPr>
          <w:sz w:val="20"/>
          <w:lang w:val="nl-NL"/>
        </w:rPr>
      </w:pPr>
      <w:r w:rsidRPr="006D4497">
        <w:rPr>
          <w:sz w:val="20"/>
          <w:lang w:val="nl-NL"/>
        </w:rPr>
        <w:t xml:space="preserve">Wat een lastige woorden? Hoe ga je die nu omzetten in je eigen woorden? Als je dit </w:t>
      </w:r>
      <w:r w:rsidR="006D4497">
        <w:rPr>
          <w:sz w:val="20"/>
          <w:lang w:val="nl-NL"/>
        </w:rPr>
        <w:t>lastig</w:t>
      </w:r>
      <w:r w:rsidRPr="006D4497">
        <w:rPr>
          <w:sz w:val="20"/>
          <w:lang w:val="nl-NL"/>
        </w:rPr>
        <w:t xml:space="preserve"> </w:t>
      </w:r>
      <w:r w:rsidR="006D4497">
        <w:rPr>
          <w:sz w:val="20"/>
          <w:lang w:val="nl-NL"/>
        </w:rPr>
        <w:t>vind,</w:t>
      </w:r>
      <w:r w:rsidRPr="006D4497">
        <w:rPr>
          <w:sz w:val="20"/>
          <w:lang w:val="nl-NL"/>
        </w:rPr>
        <w:t xml:space="preserve"> gebruik dan de onderstaande tips:</w:t>
      </w:r>
    </w:p>
    <w:p w:rsidR="00DA1210" w:rsidRPr="006D4497" w:rsidRDefault="00DA1210" w:rsidP="00DA1210">
      <w:pPr>
        <w:rPr>
          <w:sz w:val="20"/>
          <w:lang w:val="nl-NL"/>
        </w:rPr>
      </w:pPr>
    </w:p>
    <w:p w:rsidR="00DA1210" w:rsidRDefault="006D4497" w:rsidP="006D4497">
      <w:pPr>
        <w:pStyle w:val="Lijstalinea"/>
        <w:numPr>
          <w:ilvl w:val="0"/>
          <w:numId w:val="5"/>
        </w:numPr>
        <w:rPr>
          <w:sz w:val="20"/>
          <w:lang w:val="nl-NL"/>
        </w:rPr>
      </w:pPr>
      <w:r w:rsidRPr="006D4497">
        <w:rPr>
          <w:sz w:val="20"/>
          <w:lang w:val="nl-NL"/>
        </w:rPr>
        <w:t>Zoek het woord op in het woordenboek</w:t>
      </w:r>
      <w:r>
        <w:rPr>
          <w:sz w:val="20"/>
          <w:lang w:val="nl-NL"/>
        </w:rPr>
        <w:t>.</w:t>
      </w:r>
    </w:p>
    <w:p w:rsidR="006D4497" w:rsidRDefault="006D4497" w:rsidP="006D4497">
      <w:pPr>
        <w:pStyle w:val="Lijstalinea"/>
        <w:numPr>
          <w:ilvl w:val="0"/>
          <w:numId w:val="5"/>
        </w:numPr>
        <w:rPr>
          <w:sz w:val="20"/>
          <w:lang w:val="nl-NL"/>
        </w:rPr>
      </w:pPr>
      <w:r>
        <w:rPr>
          <w:sz w:val="20"/>
          <w:lang w:val="nl-NL"/>
        </w:rPr>
        <w:t>Zoek online synoniemen. Misschien is er voor dit lastige woord ook gewoon een makkelijker woord.</w:t>
      </w:r>
    </w:p>
    <w:p w:rsidR="00D00E17" w:rsidRDefault="006D4497" w:rsidP="00D00E17">
      <w:pPr>
        <w:pStyle w:val="Lijstalinea"/>
        <w:numPr>
          <w:ilvl w:val="0"/>
          <w:numId w:val="5"/>
        </w:numPr>
        <w:rPr>
          <w:sz w:val="20"/>
          <w:lang w:val="nl-NL"/>
        </w:rPr>
      </w:pPr>
      <w:r>
        <w:rPr>
          <w:sz w:val="20"/>
          <w:lang w:val="nl-NL"/>
        </w:rPr>
        <w:t xml:space="preserve">Wanneer het een woord is wat met geschiedenis te maken heeft, zoek het dan op via bijvoorbeeld google of </w:t>
      </w:r>
      <w:proofErr w:type="spellStart"/>
      <w:r>
        <w:rPr>
          <w:sz w:val="20"/>
          <w:lang w:val="nl-NL"/>
        </w:rPr>
        <w:t>wikipedia</w:t>
      </w:r>
      <w:proofErr w:type="spellEnd"/>
      <w:r>
        <w:rPr>
          <w:sz w:val="20"/>
          <w:lang w:val="nl-NL"/>
        </w:rPr>
        <w:t>. Let erop! Zet het antwoord wat je vind wel in je eigen woorden.</w:t>
      </w:r>
    </w:p>
    <w:p w:rsidR="00D00E17" w:rsidRDefault="00D00E17" w:rsidP="00D00E17">
      <w:pPr>
        <w:pStyle w:val="Lijstalinea"/>
        <w:numPr>
          <w:ilvl w:val="0"/>
          <w:numId w:val="5"/>
        </w:numPr>
        <w:rPr>
          <w:sz w:val="20"/>
          <w:lang w:val="nl-NL"/>
        </w:rPr>
      </w:pPr>
      <w:r>
        <w:rPr>
          <w:sz w:val="20"/>
          <w:lang w:val="nl-NL"/>
        </w:rPr>
        <w:t xml:space="preserve">Je kunt de begrippen ook in een sleutelschema zetten. Hieronder een voorbeeld. Helaas werkt dit schema niet voor alle begrippen. Soms kun je niet alles invullen. </w:t>
      </w:r>
    </w:p>
    <w:p w:rsidR="00D00E17" w:rsidRDefault="00D00E17" w:rsidP="00D00E17">
      <w:pPr>
        <w:pStyle w:val="Lijstalinea"/>
        <w:rPr>
          <w:sz w:val="20"/>
          <w:lang w:val="nl-NL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3048"/>
        <w:gridCol w:w="3073"/>
        <w:gridCol w:w="3059"/>
        <w:gridCol w:w="3050"/>
      </w:tblGrid>
      <w:tr w:rsidR="00D00E17" w:rsidTr="00D00E17">
        <w:tc>
          <w:tcPr>
            <w:tcW w:w="3237" w:type="dxa"/>
          </w:tcPr>
          <w:p w:rsidR="00D00E17" w:rsidRPr="00D00E17" w:rsidRDefault="00D00E17" w:rsidP="00D00E17">
            <w:pPr>
              <w:pStyle w:val="Lijstalinea"/>
              <w:ind w:left="0"/>
              <w:rPr>
                <w:b/>
                <w:sz w:val="20"/>
                <w:lang w:val="nl-NL"/>
              </w:rPr>
            </w:pPr>
            <w:r w:rsidRPr="00D00E17">
              <w:rPr>
                <w:b/>
                <w:sz w:val="20"/>
                <w:lang w:val="nl-NL"/>
              </w:rPr>
              <w:t>begrip</w:t>
            </w:r>
          </w:p>
        </w:tc>
        <w:tc>
          <w:tcPr>
            <w:tcW w:w="3237" w:type="dxa"/>
          </w:tcPr>
          <w:p w:rsidR="00D00E17" w:rsidRPr="00D00E17" w:rsidRDefault="00D00E17" w:rsidP="00D00E17">
            <w:pPr>
              <w:pStyle w:val="Lijstalinea"/>
              <w:ind w:left="0"/>
              <w:rPr>
                <w:b/>
                <w:sz w:val="20"/>
                <w:lang w:val="nl-NL"/>
              </w:rPr>
            </w:pPr>
            <w:r w:rsidRPr="00D00E17">
              <w:rPr>
                <w:b/>
                <w:sz w:val="20"/>
                <w:lang w:val="nl-NL"/>
              </w:rPr>
              <w:t>plaats</w:t>
            </w:r>
          </w:p>
        </w:tc>
        <w:tc>
          <w:tcPr>
            <w:tcW w:w="3238" w:type="dxa"/>
          </w:tcPr>
          <w:p w:rsidR="00D00E17" w:rsidRPr="00D00E17" w:rsidRDefault="00D00E17" w:rsidP="00D00E17">
            <w:pPr>
              <w:pStyle w:val="Lijstalinea"/>
              <w:ind w:left="0"/>
              <w:rPr>
                <w:b/>
                <w:sz w:val="20"/>
                <w:lang w:val="nl-NL"/>
              </w:rPr>
            </w:pPr>
            <w:r w:rsidRPr="00D00E17">
              <w:rPr>
                <w:b/>
                <w:sz w:val="20"/>
                <w:lang w:val="nl-NL"/>
              </w:rPr>
              <w:t>kenmerken</w:t>
            </w:r>
          </w:p>
        </w:tc>
        <w:tc>
          <w:tcPr>
            <w:tcW w:w="3238" w:type="dxa"/>
          </w:tcPr>
          <w:p w:rsidR="00D00E17" w:rsidRPr="00D00E17" w:rsidRDefault="00D00E17" w:rsidP="00D00E17">
            <w:pPr>
              <w:pStyle w:val="Lijstalinea"/>
              <w:ind w:left="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f</w:t>
            </w:r>
            <w:r w:rsidRPr="00D00E17">
              <w:rPr>
                <w:b/>
                <w:sz w:val="20"/>
                <w:lang w:val="nl-NL"/>
              </w:rPr>
              <w:t>unctie</w:t>
            </w:r>
          </w:p>
        </w:tc>
      </w:tr>
      <w:tr w:rsidR="00D00E17" w:rsidTr="00D00E17">
        <w:tc>
          <w:tcPr>
            <w:tcW w:w="3237" w:type="dxa"/>
          </w:tcPr>
          <w:p w:rsidR="00D00E17" w:rsidRDefault="00D00E17" w:rsidP="00D00E17">
            <w:pPr>
              <w:pStyle w:val="Lijstalinea"/>
              <w:tabs>
                <w:tab w:val="center" w:pos="1414"/>
              </w:tabs>
              <w:ind w:left="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aquaduct</w:t>
            </w:r>
          </w:p>
        </w:tc>
        <w:tc>
          <w:tcPr>
            <w:tcW w:w="3237" w:type="dxa"/>
          </w:tcPr>
          <w:p w:rsidR="00D00E17" w:rsidRDefault="00D00E17" w:rsidP="00D00E17">
            <w:pPr>
              <w:pStyle w:val="Lijstalinea"/>
              <w:ind w:left="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Op verschillende plaatsen in het Romeinse Rijk.</w:t>
            </w:r>
          </w:p>
        </w:tc>
        <w:tc>
          <w:tcPr>
            <w:tcW w:w="3238" w:type="dxa"/>
          </w:tcPr>
          <w:p w:rsidR="00D00E17" w:rsidRDefault="00D00E17" w:rsidP="00D00E17">
            <w:pPr>
              <w:pStyle w:val="Lijstalinea"/>
              <w:ind w:left="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Stenen bouwwerk. Heeft vaak bogen. </w:t>
            </w:r>
          </w:p>
        </w:tc>
        <w:tc>
          <w:tcPr>
            <w:tcW w:w="3238" w:type="dxa"/>
          </w:tcPr>
          <w:p w:rsidR="00D00E17" w:rsidRDefault="00D00E17" w:rsidP="00D00E17">
            <w:pPr>
              <w:pStyle w:val="Lijstalinea"/>
              <w:ind w:left="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Brengt water vanuit het platteland naar de stad.</w:t>
            </w:r>
          </w:p>
        </w:tc>
      </w:tr>
      <w:tr w:rsidR="00D00E17" w:rsidTr="00D00E17">
        <w:tc>
          <w:tcPr>
            <w:tcW w:w="3237" w:type="dxa"/>
          </w:tcPr>
          <w:p w:rsidR="00D00E17" w:rsidRDefault="00D00E17" w:rsidP="00D00E17">
            <w:pPr>
              <w:pStyle w:val="Lijstalinea"/>
              <w:ind w:left="0"/>
              <w:rPr>
                <w:sz w:val="20"/>
                <w:lang w:val="nl-NL"/>
              </w:rPr>
            </w:pPr>
          </w:p>
        </w:tc>
        <w:tc>
          <w:tcPr>
            <w:tcW w:w="3237" w:type="dxa"/>
          </w:tcPr>
          <w:p w:rsidR="00D00E17" w:rsidRDefault="00D00E17" w:rsidP="00D00E17">
            <w:pPr>
              <w:pStyle w:val="Lijstalinea"/>
              <w:ind w:left="0"/>
              <w:rPr>
                <w:sz w:val="20"/>
                <w:lang w:val="nl-NL"/>
              </w:rPr>
            </w:pPr>
          </w:p>
        </w:tc>
        <w:tc>
          <w:tcPr>
            <w:tcW w:w="3238" w:type="dxa"/>
          </w:tcPr>
          <w:p w:rsidR="00D00E17" w:rsidRDefault="00D00E17" w:rsidP="00D00E17">
            <w:pPr>
              <w:pStyle w:val="Lijstalinea"/>
              <w:ind w:left="0"/>
              <w:rPr>
                <w:sz w:val="20"/>
                <w:lang w:val="nl-NL"/>
              </w:rPr>
            </w:pPr>
          </w:p>
        </w:tc>
        <w:tc>
          <w:tcPr>
            <w:tcW w:w="3238" w:type="dxa"/>
          </w:tcPr>
          <w:p w:rsidR="00D00E17" w:rsidRDefault="00D00E17" w:rsidP="00D00E17">
            <w:pPr>
              <w:pStyle w:val="Lijstalinea"/>
              <w:ind w:left="0"/>
              <w:rPr>
                <w:sz w:val="20"/>
                <w:lang w:val="nl-NL"/>
              </w:rPr>
            </w:pPr>
          </w:p>
        </w:tc>
      </w:tr>
    </w:tbl>
    <w:p w:rsidR="00D00E17" w:rsidRPr="00D00E17" w:rsidRDefault="00D00E17" w:rsidP="00D00E17">
      <w:pPr>
        <w:pStyle w:val="Lijstalinea"/>
        <w:rPr>
          <w:sz w:val="20"/>
          <w:lang w:val="nl-NL"/>
        </w:rPr>
      </w:pPr>
    </w:p>
    <w:p w:rsidR="006D4497" w:rsidRPr="006D4497" w:rsidRDefault="006D4497" w:rsidP="006D4497">
      <w:pPr>
        <w:pStyle w:val="Lijstalinea"/>
        <w:numPr>
          <w:ilvl w:val="0"/>
          <w:numId w:val="5"/>
        </w:numPr>
        <w:rPr>
          <w:sz w:val="20"/>
          <w:lang w:val="nl-NL"/>
        </w:rPr>
      </w:pPr>
      <w:r>
        <w:rPr>
          <w:sz w:val="20"/>
          <w:lang w:val="nl-NL"/>
        </w:rPr>
        <w:t>De omschrijving mo</w:t>
      </w:r>
      <w:bookmarkStart w:id="0" w:name="_GoBack"/>
      <w:bookmarkEnd w:id="0"/>
      <w:r>
        <w:rPr>
          <w:sz w:val="20"/>
          <w:lang w:val="nl-NL"/>
        </w:rPr>
        <w:t xml:space="preserve">et duidelijk zijn voor je klasgenoten. Weten zij na het lezen van de omschrijving precies wat je bedoeld? </w:t>
      </w:r>
    </w:p>
    <w:sectPr w:rsidR="006D4497" w:rsidRPr="006D4497" w:rsidSect="007A729C">
      <w:type w:val="continuous"/>
      <w:pgSz w:w="15840" w:h="12240" w:orient="landscape"/>
      <w:pgMar w:top="1440" w:right="1440" w:bottom="1440" w:left="1440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6742"/>
    <w:multiLevelType w:val="hybridMultilevel"/>
    <w:tmpl w:val="A0A68A40"/>
    <w:lvl w:ilvl="0" w:tplc="5BE6E6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22807"/>
    <w:multiLevelType w:val="hybridMultilevel"/>
    <w:tmpl w:val="5D3650D8"/>
    <w:lvl w:ilvl="0" w:tplc="D0666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="Arial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692DDF"/>
    <w:multiLevelType w:val="hybridMultilevel"/>
    <w:tmpl w:val="F8021E7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BE"/>
    <w:rsid w:val="000929C8"/>
    <w:rsid w:val="0024535E"/>
    <w:rsid w:val="003E5C60"/>
    <w:rsid w:val="00513808"/>
    <w:rsid w:val="0062110E"/>
    <w:rsid w:val="006D4497"/>
    <w:rsid w:val="007A729C"/>
    <w:rsid w:val="007F3872"/>
    <w:rsid w:val="007F4E93"/>
    <w:rsid w:val="009159BE"/>
    <w:rsid w:val="009417A1"/>
    <w:rsid w:val="009C2E10"/>
    <w:rsid w:val="00D00E17"/>
    <w:rsid w:val="00D55F55"/>
    <w:rsid w:val="00DA1210"/>
    <w:rsid w:val="00E36B5D"/>
    <w:rsid w:val="00F6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B1891-2044-4F33-9633-65AAC3CF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qFormat/>
    <w:rPr>
      <w:b/>
      <w:bCs/>
      <w:caps w:val="0"/>
      <w:smallCaps/>
      <w:spacing w:val="1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Nadruk">
    <w:name w:val="Emphasis"/>
    <w:basedOn w:val="Standaardalinea-lettertype"/>
    <w:uiPriority w:val="20"/>
    <w:qFormat/>
    <w:rPr>
      <w:i/>
      <w:iCs/>
      <w:color w:val="000000" w:themeColor="text1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ievebenadrukking">
    <w:name w:val="Intense Emphasis"/>
    <w:basedOn w:val="Standaardalinea-lettertype"/>
    <w:uiPriority w:val="21"/>
    <w:qFormat/>
    <w:rPr>
      <w:b/>
      <w:bCs/>
      <w:i/>
      <w:iCs/>
      <w:color w:val="auto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color w:val="B01513" w:themeColor="accent1"/>
      <w:sz w:val="28"/>
      <w:szCs w:val="28"/>
    </w:rPr>
  </w:style>
  <w:style w:type="character" w:styleId="Intensieveverwijzing">
    <w:name w:val="Intense Reference"/>
    <w:basedOn w:val="Standaardalinea-lettertype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Standaardalinea-lettertype"/>
    <w:unhideWhenUsed/>
    <w:rPr>
      <w:color w:val="4FB8C1" w:themeColor="text2" w:themeTint="99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9DFFCB" w:themeColor="followedHyperlink"/>
      <w:u w:val="single"/>
    </w:rPr>
  </w:style>
  <w:style w:type="paragraph" w:styleId="Geenafstand">
    <w:name w:val="No Spacing"/>
    <w:link w:val="GeenafstandChar"/>
    <w:uiPriority w:val="1"/>
    <w:qFormat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</w:style>
  <w:style w:type="paragraph" w:styleId="Citaat">
    <w:name w:val="Quote"/>
    <w:basedOn w:val="Standaard"/>
    <w:next w:val="Standaard"/>
    <w:link w:val="Citaa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atChar">
    <w:name w:val="Citaat Char"/>
    <w:basedOn w:val="Standaardalinea-lettertype"/>
    <w:link w:val="Citaat"/>
    <w:uiPriority w:val="29"/>
    <w:rPr>
      <w:rFonts w:asciiTheme="majorHAnsi" w:eastAsiaTheme="majorEastAsia" w:hAnsiTheme="majorHAnsi" w:cstheme="majorBidi"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Pr>
      <w:i/>
      <w:iCs/>
      <w:color w:val="595959" w:themeColor="text1" w:themeTint="A6"/>
    </w:rPr>
  </w:style>
  <w:style w:type="character" w:styleId="Subtieleverwijzing">
    <w:name w:val="Subtle Reference"/>
    <w:basedOn w:val="Standaardalinea-lettertype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39"/>
    <w:rsid w:val="0091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je\AppData\Roaming\Microsoft\Templates\Ionen-ontwerp%20(leeg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56F635-0172-4958-915B-4A0472DD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Ionen-ontwerp (leeg)</Template>
  <TotalTime>343</TotalTime>
  <Pages>6</Pages>
  <Words>594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Pietje</dc:creator>
  <cp:keywords/>
  <dc:description/>
  <cp:lastModifiedBy>Pietje</cp:lastModifiedBy>
  <cp:revision>2</cp:revision>
  <dcterms:created xsi:type="dcterms:W3CDTF">2015-06-07T11:22:00Z</dcterms:created>
  <dcterms:modified xsi:type="dcterms:W3CDTF">2015-06-09T20:22:00Z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